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79E1E7C4" w:rsidR="00592A24" w:rsidRPr="00FD04D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</w:t>
      </w:r>
      <w:r w:rsidR="00022CED" w:rsidRPr="00022CED">
        <w:rPr>
          <w:b/>
          <w:sz w:val="22"/>
          <w:szCs w:val="22"/>
        </w:rPr>
        <w:t>sukcesywne dostawy w ramach umów ramowych specjalistycznych odczynników chemicznych do badań naukowych</w:t>
      </w:r>
      <w:r w:rsidRPr="00FD04D2">
        <w:rPr>
          <w:b/>
          <w:bCs/>
          <w:sz w:val="22"/>
          <w:szCs w:val="22"/>
        </w:rPr>
        <w:t xml:space="preserve"> </w:t>
      </w:r>
      <w:r w:rsidRPr="00FD04D2">
        <w:rPr>
          <w:sz w:val="22"/>
          <w:szCs w:val="22"/>
        </w:rPr>
        <w:t>dla Instytutu Oceanologii Polskiej Akademi</w:t>
      </w:r>
      <w:r w:rsidR="00022CED">
        <w:rPr>
          <w:sz w:val="22"/>
          <w:szCs w:val="22"/>
        </w:rPr>
        <w:t>i Nauk (nr postępowania IO/ZN/12</w:t>
      </w:r>
      <w:r w:rsidRPr="00FD04D2">
        <w:rPr>
          <w:sz w:val="22"/>
          <w:szCs w:val="22"/>
        </w:rPr>
        <w:t xml:space="preserve">/2021),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wykonawcy/ów,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>(podać nazwy wykonawców 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4FAC207D" w14:textId="3A64C8ED" w:rsidR="00022CED" w:rsidRPr="00022CED" w:rsidRDefault="00022CED" w:rsidP="00022CED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22CED">
        <w:rPr>
          <w:sz w:val="22"/>
          <w:szCs w:val="22"/>
        </w:rPr>
        <w:t>obowiązuje</w:t>
      </w:r>
      <w:r>
        <w:rPr>
          <w:sz w:val="22"/>
          <w:szCs w:val="22"/>
        </w:rPr>
        <w:t>my</w:t>
      </w:r>
      <w:r w:rsidRPr="00022CED">
        <w:rPr>
          <w:sz w:val="22"/>
          <w:szCs w:val="22"/>
        </w:rPr>
        <w:t xml:space="preserve"> się realizować przedmiot </w:t>
      </w:r>
      <w:r>
        <w:rPr>
          <w:sz w:val="22"/>
          <w:szCs w:val="22"/>
        </w:rPr>
        <w:t>zamówienia</w:t>
      </w:r>
      <w:r w:rsidRPr="00022CED">
        <w:rPr>
          <w:sz w:val="22"/>
          <w:szCs w:val="22"/>
        </w:rPr>
        <w:t xml:space="preserve"> w terminie </w:t>
      </w:r>
      <w:r w:rsidRPr="00022CED">
        <w:rPr>
          <w:b/>
          <w:sz w:val="22"/>
          <w:szCs w:val="22"/>
        </w:rPr>
        <w:t xml:space="preserve">12 miesięcy </w:t>
      </w:r>
      <w:r w:rsidRPr="00022CED">
        <w:rPr>
          <w:sz w:val="22"/>
          <w:szCs w:val="22"/>
        </w:rPr>
        <w:t xml:space="preserve">od dnia 23.10.2021 r. </w:t>
      </w:r>
      <w:r>
        <w:rPr>
          <w:sz w:val="22"/>
          <w:szCs w:val="22"/>
        </w:rPr>
        <w:t>(a w przypadku podpisania umowy po dniu 23.10.2021r. w terminie 12 miesięcy od dnia podpisania umowy)</w:t>
      </w:r>
      <w:r w:rsidRPr="00022CED">
        <w:rPr>
          <w:sz w:val="22"/>
          <w:szCs w:val="22"/>
        </w:rPr>
        <w:t xml:space="preserve"> lub do wyczerpania przed tym okresem środków finansowych przeznaczonych na realizację zamówienia w wysokości 300.000,00 zł brutto</w:t>
      </w:r>
    </w:p>
    <w:p w14:paraId="5125E0C9" w14:textId="19EC4108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Potwierdzamy, ż</w:t>
      </w:r>
      <w:r w:rsidR="00C37C0D">
        <w:rPr>
          <w:sz w:val="22"/>
          <w:szCs w:val="22"/>
        </w:rPr>
        <w:t>e</w:t>
      </w:r>
      <w:bookmarkStart w:id="0" w:name="_GoBack"/>
      <w:bookmarkEnd w:id="0"/>
      <w:r w:rsidRPr="00FD04D2">
        <w:rPr>
          <w:sz w:val="22"/>
          <w:szCs w:val="22"/>
        </w:rPr>
        <w:t xml:space="preserve"> nie uczestniczymy w jakiejkolwiek innej ofercie dotyczącej tego samego postępowania. </w:t>
      </w:r>
    </w:p>
    <w:p w14:paraId="352D6BD1" w14:textId="23C6A970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IO/ZN/1</w:t>
      </w:r>
      <w:r w:rsidR="00022CED">
        <w:rPr>
          <w:sz w:val="22"/>
          <w:szCs w:val="22"/>
        </w:rPr>
        <w:t>2</w:t>
      </w:r>
      <w:r w:rsidRPr="00FD04D2">
        <w:rPr>
          <w:sz w:val="22"/>
          <w:szCs w:val="22"/>
        </w:rPr>
        <w:t>/2021 i nie wnosimy do niego zastrzeżeń.</w:t>
      </w:r>
    </w:p>
    <w:p w14:paraId="2A8E00E0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52BE6833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</w:t>
      </w:r>
      <w:r w:rsidR="00022CED">
        <w:rPr>
          <w:sz w:val="22"/>
          <w:szCs w:val="22"/>
        </w:rPr>
        <w:t>oferty zawiera wszystkie koszty związane z realizacją postanowień projektu umowy</w:t>
      </w:r>
      <w:r w:rsidRPr="00FD04D2">
        <w:rPr>
          <w:sz w:val="22"/>
          <w:szCs w:val="22"/>
        </w:rPr>
        <w:t xml:space="preserve">. </w:t>
      </w:r>
    </w:p>
    <w:p w14:paraId="1D3B1B33" w14:textId="385CA965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uważamy się za związanych niniejszą ofertą przez okres 30 dni, który rozpoczyna się z </w:t>
      </w:r>
      <w:r w:rsidR="00022CED">
        <w:rPr>
          <w:sz w:val="22"/>
          <w:szCs w:val="22"/>
        </w:rPr>
        <w:t>upływem terminu składania ofert</w:t>
      </w:r>
      <w:r w:rsidRPr="00FD04D2">
        <w:rPr>
          <w:sz w:val="22"/>
          <w:szCs w:val="22"/>
        </w:rPr>
        <w:t>.</w:t>
      </w:r>
    </w:p>
    <w:p w14:paraId="53415CE2" w14:textId="54794758" w:rsidR="00592A24" w:rsidRPr="00FD04D2" w:rsidRDefault="00592A24" w:rsidP="00022CED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0C7E6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</w:t>
      </w:r>
    </w:p>
    <w:p w14:paraId="0D9520DF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2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0FFF95D5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</w:t>
      </w:r>
      <w:r w:rsidRPr="00FD04D2">
        <w:rPr>
          <w:b/>
          <w:sz w:val="22"/>
          <w:szCs w:val="22"/>
        </w:rPr>
        <w:t>jest / nie jest</w:t>
      </w:r>
      <w:r w:rsidRPr="00FD04D2">
        <w:rPr>
          <w:vertAlign w:val="superscript"/>
        </w:rPr>
        <w:footnoteReference w:id="3"/>
      </w:r>
      <w:r w:rsidRPr="00FD04D2">
        <w:rPr>
          <w:sz w:val="22"/>
          <w:szCs w:val="22"/>
        </w:rPr>
        <w:t xml:space="preserve"> zarejestrowany jako czynny podatnik podatku VAT.</w:t>
      </w:r>
    </w:p>
    <w:p w14:paraId="5B23BD15" w14:textId="08E478D2" w:rsidR="00592A24" w:rsidRPr="00FD04D2" w:rsidRDefault="00022CED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</w:t>
      </w:r>
      <w:r w:rsidR="00592A24" w:rsidRPr="00FD04D2">
        <w:rPr>
          <w:sz w:val="22"/>
          <w:szCs w:val="22"/>
        </w:rPr>
        <w:t xml:space="preserve"> umowa ze strony Wykonawcy będzie podpisana przez: </w:t>
      </w:r>
      <w:r>
        <w:rPr>
          <w:sz w:val="22"/>
          <w:szCs w:val="22"/>
        </w:rPr>
        <w:t>……………………………………</w:t>
      </w:r>
      <w:r w:rsidR="00592A24" w:rsidRPr="00FD04D2">
        <w:rPr>
          <w:sz w:val="22"/>
          <w:szCs w:val="22"/>
        </w:rPr>
        <w:t xml:space="preserve"> </w:t>
      </w:r>
    </w:p>
    <w:p w14:paraId="0519AB05" w14:textId="3FFBBEF8" w:rsidR="00592A24" w:rsidRPr="00FD04D2" w:rsidRDefault="00022CED" w:rsidP="00022CED">
      <w:pPr>
        <w:spacing w:after="200" w:line="276" w:lineRule="auto"/>
        <w:ind w:left="3545"/>
        <w:jc w:val="center"/>
        <w:rPr>
          <w:i/>
          <w:szCs w:val="18"/>
        </w:rPr>
      </w:pPr>
      <w:r>
        <w:rPr>
          <w:i/>
          <w:szCs w:val="18"/>
        </w:rPr>
        <w:t xml:space="preserve">      </w:t>
      </w:r>
      <w:r w:rsidR="00592A24" w:rsidRPr="00FD04D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Kontaktowe Wykonawcy: </w:t>
      </w:r>
    </w:p>
    <w:p w14:paraId="773C7B5F" w14:textId="31BF4918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lastRenderedPageBreak/>
        <w:t>Internet 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 xml:space="preserve">, </w:t>
      </w:r>
      <w:proofErr w:type="spellStart"/>
      <w:r w:rsidRPr="00FD04D2">
        <w:rPr>
          <w:sz w:val="22"/>
          <w:szCs w:val="22"/>
          <w:lang w:val="de-DE"/>
        </w:rPr>
        <w:t>E-mail</w:t>
      </w:r>
      <w:proofErr w:type="spellEnd"/>
      <w:r w:rsidRPr="00FD04D2">
        <w:rPr>
          <w:sz w:val="22"/>
          <w:szCs w:val="22"/>
          <w:lang w:val="de-DE"/>
        </w:rPr>
        <w:t xml:space="preserve"> ......</w:t>
      </w:r>
      <w:r w:rsidR="00F122A8" w:rsidRPr="00FD04D2">
        <w:rPr>
          <w:sz w:val="22"/>
          <w:szCs w:val="22"/>
          <w:lang w:val="de-DE"/>
        </w:rPr>
        <w:t>.............@..........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571D0F5F" w:rsidR="004F5855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5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</w:t>
      </w:r>
      <w:r w:rsidR="000C7E69">
        <w:rPr>
          <w:b/>
          <w:sz w:val="22"/>
          <w:szCs w:val="22"/>
        </w:rPr>
        <w:t>macyjną zawartą w rozdziale V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6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7"/>
      </w:r>
    </w:p>
    <w:p w14:paraId="13874620" w14:textId="4BB2E07F" w:rsidR="00592A24" w:rsidRPr="00FD04D2" w:rsidRDefault="00592A24" w:rsidP="000C7E69">
      <w:pPr>
        <w:jc w:val="right"/>
        <w:rPr>
          <w:sz w:val="22"/>
          <w:szCs w:val="22"/>
        </w:rPr>
      </w:pPr>
    </w:p>
    <w:p w14:paraId="6D12B664" w14:textId="77777777" w:rsidR="000858AC" w:rsidRPr="00AC3C37" w:rsidRDefault="000858AC" w:rsidP="00AC3C37"/>
    <w:sectPr w:rsidR="000858AC" w:rsidRPr="00AC3C37" w:rsidSect="00EB62CD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19F2" w14:textId="77777777" w:rsidR="00061166" w:rsidRDefault="00061166">
      <w:r>
        <w:separator/>
      </w:r>
    </w:p>
  </w:endnote>
  <w:endnote w:type="continuationSeparator" w:id="0">
    <w:p w14:paraId="6DD454B3" w14:textId="77777777" w:rsidR="00061166" w:rsidRDefault="000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1EE85A83" w:rsidR="00002696" w:rsidRDefault="000026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7C0D">
      <w:rPr>
        <w:noProof/>
      </w:rPr>
      <w:t>2</w:t>
    </w:r>
    <w:r>
      <w:rPr>
        <w:noProof/>
      </w:rPr>
      <w:fldChar w:fldCharType="end"/>
    </w:r>
  </w:p>
  <w:p w14:paraId="57B1DA1C" w14:textId="77777777" w:rsidR="00002696" w:rsidRDefault="00002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60F82D0" w:rsidR="00002696" w:rsidRPr="00167461" w:rsidRDefault="00002696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7726" w14:textId="77777777" w:rsidR="00061166" w:rsidRDefault="00061166">
      <w:r>
        <w:separator/>
      </w:r>
    </w:p>
  </w:footnote>
  <w:footnote w:type="continuationSeparator" w:id="0">
    <w:p w14:paraId="7A2B4098" w14:textId="77777777" w:rsidR="00061166" w:rsidRDefault="00061166">
      <w:r>
        <w:continuationSeparator/>
      </w:r>
    </w:p>
  </w:footnote>
  <w:footnote w:id="1">
    <w:p w14:paraId="4799FF15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5A711F6D" w14:textId="77777777" w:rsidR="00002696" w:rsidRPr="0019638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3">
    <w:p w14:paraId="40CF9162" w14:textId="77777777" w:rsidR="00002696" w:rsidRPr="006F1EF5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4">
    <w:p w14:paraId="76092EF2" w14:textId="77777777" w:rsidR="00002696" w:rsidRDefault="00002696" w:rsidP="00592A24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002696" w:rsidRPr="004F5855" w:rsidRDefault="00002696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5">
    <w:p w14:paraId="595AEBA7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6">
    <w:p w14:paraId="383CFF46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7">
    <w:p w14:paraId="5852D561" w14:textId="77777777" w:rsidR="00002696" w:rsidRPr="00EE13A2" w:rsidRDefault="00002696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002696" w:rsidRDefault="00002696">
    <w:pPr>
      <w:pStyle w:val="Nagwek"/>
    </w:pPr>
  </w:p>
  <w:p w14:paraId="0F78CA46" w14:textId="559CA916" w:rsidR="00002696" w:rsidRDefault="00002696" w:rsidP="00D33429">
    <w:pPr>
      <w:pStyle w:val="Nagwek"/>
      <w:jc w:val="center"/>
    </w:pPr>
  </w:p>
  <w:p w14:paraId="27F4A138" w14:textId="27E3E622" w:rsidR="00002696" w:rsidRPr="002E3352" w:rsidRDefault="00002696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4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4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5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7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8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0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1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3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6" w15:restartNumberingAfterBreak="0">
    <w:nsid w:val="7DAA302E"/>
    <w:multiLevelType w:val="hybridMultilevel"/>
    <w:tmpl w:val="04FEFE2E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45"/>
  </w:num>
  <w:num w:numId="5">
    <w:abstractNumId w:val="8"/>
  </w:num>
  <w:num w:numId="6">
    <w:abstractNumId w:val="37"/>
  </w:num>
  <w:num w:numId="7">
    <w:abstractNumId w:val="18"/>
  </w:num>
  <w:num w:numId="8">
    <w:abstractNumId w:val="21"/>
  </w:num>
  <w:num w:numId="9">
    <w:abstractNumId w:val="25"/>
  </w:num>
  <w:num w:numId="10">
    <w:abstractNumId w:val="4"/>
  </w:num>
  <w:num w:numId="11">
    <w:abstractNumId w:val="27"/>
  </w:num>
  <w:num w:numId="12">
    <w:abstractNumId w:val="5"/>
  </w:num>
  <w:num w:numId="13">
    <w:abstractNumId w:val="46"/>
  </w:num>
  <w:num w:numId="14">
    <w:abstractNumId w:val="31"/>
  </w:num>
  <w:num w:numId="15">
    <w:abstractNumId w:val="36"/>
  </w:num>
  <w:num w:numId="16">
    <w:abstractNumId w:val="7"/>
  </w:num>
  <w:num w:numId="17">
    <w:abstractNumId w:val="17"/>
  </w:num>
  <w:num w:numId="18">
    <w:abstractNumId w:val="40"/>
  </w:num>
  <w:num w:numId="19">
    <w:abstractNumId w:val="26"/>
  </w:num>
  <w:num w:numId="20">
    <w:abstractNumId w:val="23"/>
  </w:num>
  <w:num w:numId="21">
    <w:abstractNumId w:val="11"/>
  </w:num>
  <w:num w:numId="22">
    <w:abstractNumId w:val="2"/>
  </w:num>
  <w:num w:numId="23">
    <w:abstractNumId w:val="0"/>
  </w:num>
  <w:num w:numId="24">
    <w:abstractNumId w:val="22"/>
  </w:num>
  <w:num w:numId="25">
    <w:abstractNumId w:val="32"/>
  </w:num>
  <w:num w:numId="26">
    <w:abstractNumId w:val="44"/>
  </w:num>
  <w:num w:numId="27">
    <w:abstractNumId w:val="42"/>
  </w:num>
  <w:num w:numId="28">
    <w:abstractNumId w:val="13"/>
  </w:num>
  <w:num w:numId="29">
    <w:abstractNumId w:val="28"/>
  </w:num>
  <w:num w:numId="30">
    <w:abstractNumId w:val="3"/>
  </w:num>
  <w:num w:numId="31">
    <w:abstractNumId w:val="39"/>
  </w:num>
  <w:num w:numId="32">
    <w:abstractNumId w:val="20"/>
  </w:num>
  <w:num w:numId="33">
    <w:abstractNumId w:val="6"/>
  </w:num>
  <w:num w:numId="34">
    <w:abstractNumId w:val="41"/>
  </w:num>
  <w:num w:numId="35">
    <w:abstractNumId w:val="35"/>
  </w:num>
  <w:num w:numId="36">
    <w:abstractNumId w:val="34"/>
  </w:num>
  <w:num w:numId="37">
    <w:abstractNumId w:val="15"/>
  </w:num>
  <w:num w:numId="38">
    <w:abstractNumId w:val="10"/>
  </w:num>
  <w:num w:numId="39">
    <w:abstractNumId w:val="29"/>
  </w:num>
  <w:num w:numId="40">
    <w:abstractNumId w:val="12"/>
  </w:num>
  <w:num w:numId="41">
    <w:abstractNumId w:val="24"/>
  </w:num>
  <w:num w:numId="42">
    <w:abstractNumId w:val="38"/>
  </w:num>
  <w:num w:numId="43">
    <w:abstractNumId w:val="16"/>
  </w:num>
  <w:num w:numId="44">
    <w:abstractNumId w:val="43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10FAD"/>
    <w:rsid w:val="0001469D"/>
    <w:rsid w:val="00022CE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858AC"/>
    <w:rsid w:val="00086B2B"/>
    <w:rsid w:val="000900B6"/>
    <w:rsid w:val="000C0E75"/>
    <w:rsid w:val="000C7E69"/>
    <w:rsid w:val="000D77E5"/>
    <w:rsid w:val="000E096C"/>
    <w:rsid w:val="000E27D0"/>
    <w:rsid w:val="000F4092"/>
    <w:rsid w:val="000F4C77"/>
    <w:rsid w:val="001003CA"/>
    <w:rsid w:val="00135408"/>
    <w:rsid w:val="00167461"/>
    <w:rsid w:val="0017214C"/>
    <w:rsid w:val="00172B63"/>
    <w:rsid w:val="00177D3C"/>
    <w:rsid w:val="00184604"/>
    <w:rsid w:val="001A7DEF"/>
    <w:rsid w:val="001B498B"/>
    <w:rsid w:val="001E2358"/>
    <w:rsid w:val="001F06F3"/>
    <w:rsid w:val="001F3830"/>
    <w:rsid w:val="001F5E22"/>
    <w:rsid w:val="00207B3F"/>
    <w:rsid w:val="00211F37"/>
    <w:rsid w:val="00216311"/>
    <w:rsid w:val="002210C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1A71"/>
    <w:rsid w:val="002E3352"/>
    <w:rsid w:val="002F15FF"/>
    <w:rsid w:val="002F2A5C"/>
    <w:rsid w:val="002F6F6A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A69D5"/>
    <w:rsid w:val="003C03C2"/>
    <w:rsid w:val="003C20DE"/>
    <w:rsid w:val="003C387E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2379"/>
    <w:rsid w:val="004F5855"/>
    <w:rsid w:val="0050246A"/>
    <w:rsid w:val="00504080"/>
    <w:rsid w:val="00517AEC"/>
    <w:rsid w:val="00532CE9"/>
    <w:rsid w:val="00533F77"/>
    <w:rsid w:val="005351E7"/>
    <w:rsid w:val="00563E1B"/>
    <w:rsid w:val="00566A82"/>
    <w:rsid w:val="00571812"/>
    <w:rsid w:val="00586480"/>
    <w:rsid w:val="00592A24"/>
    <w:rsid w:val="005A38FF"/>
    <w:rsid w:val="005A67A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23D2A"/>
    <w:rsid w:val="00624E80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E75E3"/>
    <w:rsid w:val="007E7FCB"/>
    <w:rsid w:val="007F248A"/>
    <w:rsid w:val="007F3C8E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EA"/>
    <w:rsid w:val="0097662E"/>
    <w:rsid w:val="0098044D"/>
    <w:rsid w:val="0098171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C00FE8"/>
    <w:rsid w:val="00C02222"/>
    <w:rsid w:val="00C04200"/>
    <w:rsid w:val="00C1143B"/>
    <w:rsid w:val="00C13F6B"/>
    <w:rsid w:val="00C20D9D"/>
    <w:rsid w:val="00C2341E"/>
    <w:rsid w:val="00C3400E"/>
    <w:rsid w:val="00C37C0D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7F26"/>
    <w:rsid w:val="00D05A22"/>
    <w:rsid w:val="00D22D56"/>
    <w:rsid w:val="00D33429"/>
    <w:rsid w:val="00D50034"/>
    <w:rsid w:val="00D70402"/>
    <w:rsid w:val="00D83384"/>
    <w:rsid w:val="00D902A8"/>
    <w:rsid w:val="00D92CBD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B62CD"/>
    <w:rsid w:val="00EC2206"/>
    <w:rsid w:val="00EC4D23"/>
    <w:rsid w:val="00ED4276"/>
    <w:rsid w:val="00ED49AE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9274A"/>
    <w:rsid w:val="00FA4C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</TotalTime>
  <Pages>2</Pages>
  <Words>405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IO/ZN/11/2021</vt:lpstr>
    </vt:vector>
  </TitlesOfParts>
  <Company>IO PAN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IO/ZN/11/2021</dc:title>
  <dc:creator>M.M.</dc:creator>
  <cp:lastModifiedBy>Gosia</cp:lastModifiedBy>
  <cp:revision>3</cp:revision>
  <cp:lastPrinted>2021-09-13T08:45:00Z</cp:lastPrinted>
  <dcterms:created xsi:type="dcterms:W3CDTF">2021-10-07T08:47:00Z</dcterms:created>
  <dcterms:modified xsi:type="dcterms:W3CDTF">2021-10-08T07:43:00Z</dcterms:modified>
</cp:coreProperties>
</file>