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DF6A" w14:textId="77777777" w:rsidR="003D14E7" w:rsidRPr="003D14E7" w:rsidRDefault="003D14E7" w:rsidP="00C64477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bookmarkStart w:id="0" w:name="_GoBack"/>
      <w:bookmarkEnd w:id="0"/>
      <w:r w:rsidRPr="003D14E7">
        <w:rPr>
          <w:b/>
          <w:bCs/>
          <w:sz w:val="22"/>
          <w:szCs w:val="22"/>
          <w:lang w:eastAsia="ar-SA"/>
        </w:rPr>
        <w:t>Załącznik nr 1</w:t>
      </w:r>
    </w:p>
    <w:p w14:paraId="3A01DC92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74779890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14:paraId="2B24D01D" w14:textId="77777777"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14:paraId="3E50AF7E" w14:textId="77777777"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38694F23" w14:textId="77777777"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14:paraId="3B0DCDCD" w14:textId="20875914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="00EF1296">
        <w:rPr>
          <w:b/>
          <w:sz w:val="22"/>
          <w:szCs w:val="22"/>
          <w:lang w:eastAsia="ar-SA"/>
        </w:rPr>
        <w:t xml:space="preserve">dwóch </w:t>
      </w:r>
      <w:r w:rsidR="002A0908" w:rsidRPr="002A0908">
        <w:rPr>
          <w:b/>
          <w:bCs/>
          <w:sz w:val="22"/>
          <w:szCs w:val="22"/>
          <w:lang w:eastAsia="ar-SA"/>
        </w:rPr>
        <w:t>podwodn</w:t>
      </w:r>
      <w:r w:rsidR="00EF1296">
        <w:rPr>
          <w:b/>
          <w:bCs/>
          <w:sz w:val="22"/>
          <w:szCs w:val="22"/>
          <w:lang w:eastAsia="ar-SA"/>
        </w:rPr>
        <w:t>ych</w:t>
      </w:r>
      <w:r w:rsidR="002A0908" w:rsidRPr="002A0908">
        <w:rPr>
          <w:b/>
          <w:bCs/>
          <w:sz w:val="22"/>
          <w:szCs w:val="22"/>
          <w:lang w:eastAsia="ar-SA"/>
        </w:rPr>
        <w:t xml:space="preserve"> rejestrator</w:t>
      </w:r>
      <w:r w:rsidR="00EF1296">
        <w:rPr>
          <w:b/>
          <w:bCs/>
          <w:sz w:val="22"/>
          <w:szCs w:val="22"/>
          <w:lang w:eastAsia="ar-SA"/>
        </w:rPr>
        <w:t>ów</w:t>
      </w:r>
      <w:r w:rsidR="002A0908" w:rsidRPr="002A0908">
        <w:rPr>
          <w:b/>
          <w:bCs/>
          <w:sz w:val="22"/>
          <w:szCs w:val="22"/>
          <w:lang w:eastAsia="ar-SA"/>
        </w:rPr>
        <w:t xml:space="preserve"> z czujnikiem do rejestracji pCO2 (z wymienną membraną)</w:t>
      </w:r>
      <w:r w:rsidR="003F0CD4">
        <w:rPr>
          <w:b/>
          <w:bCs/>
          <w:sz w:val="22"/>
          <w:szCs w:val="22"/>
          <w:lang w:eastAsia="ar-SA"/>
        </w:rPr>
        <w:t xml:space="preserve"> - II</w:t>
      </w:r>
      <w:r w:rsidR="009F5A8F">
        <w:rPr>
          <w:b/>
          <w:bCs/>
          <w:sz w:val="22"/>
          <w:szCs w:val="22"/>
          <w:lang w:eastAsia="ar-SA"/>
        </w:rPr>
        <w:t>I</w:t>
      </w:r>
      <w:r w:rsidR="00042C9A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412868">
        <w:rPr>
          <w:sz w:val="22"/>
          <w:szCs w:val="22"/>
          <w:lang w:eastAsia="ar-SA"/>
        </w:rPr>
        <w:t>ii Nauk (nr postępowania IO/ZO/</w:t>
      </w:r>
      <w:r w:rsidR="009F5A8F">
        <w:rPr>
          <w:sz w:val="22"/>
          <w:szCs w:val="22"/>
          <w:lang w:eastAsia="ar-SA"/>
        </w:rPr>
        <w:t>13</w:t>
      </w:r>
      <w:r w:rsidR="00791624">
        <w:rPr>
          <w:sz w:val="22"/>
          <w:szCs w:val="22"/>
          <w:lang w:eastAsia="ar-SA"/>
        </w:rPr>
        <w:t>/2021</w:t>
      </w:r>
      <w:r w:rsidRPr="003D14E7">
        <w:rPr>
          <w:sz w:val="22"/>
          <w:szCs w:val="22"/>
          <w:lang w:eastAsia="ar-SA"/>
        </w:rPr>
        <w:t xml:space="preserve">), ofertę składa: </w:t>
      </w:r>
    </w:p>
    <w:p w14:paraId="1B9D1461" w14:textId="77777777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14:paraId="74239E15" w14:textId="77777777" w:rsidR="003D14E7" w:rsidRPr="003D14E7" w:rsidRDefault="003D14E7" w:rsidP="008B6B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15748B76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B2982">
        <w:rPr>
          <w:i/>
          <w:szCs w:val="18"/>
          <w:lang w:eastAsia="ar-SA"/>
        </w:rPr>
        <w:t>(Nazwa i adres wykonawcy/ów)</w:t>
      </w:r>
    </w:p>
    <w:p w14:paraId="3316DCD9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 w:val="12"/>
          <w:szCs w:val="12"/>
          <w:lang w:eastAsia="ar-SA"/>
        </w:rPr>
      </w:pPr>
    </w:p>
    <w:p w14:paraId="0F234667" w14:textId="77777777" w:rsidR="003D14E7" w:rsidRPr="003D14E7" w:rsidRDefault="003D14E7" w:rsidP="00E261D8">
      <w:pPr>
        <w:numPr>
          <w:ilvl w:val="0"/>
          <w:numId w:val="14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14:paraId="5750A187" w14:textId="77777777" w:rsidR="003D14E7" w:rsidRPr="003D14E7" w:rsidRDefault="003D14E7" w:rsidP="00E261D8">
      <w:pPr>
        <w:numPr>
          <w:ilvl w:val="0"/>
          <w:numId w:val="17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1"/>
      </w:r>
    </w:p>
    <w:p w14:paraId="4B51962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14:paraId="13FA3568" w14:textId="77777777" w:rsidR="003D14E7" w:rsidRPr="005B2982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B2982">
        <w:rPr>
          <w:i/>
          <w:lang w:eastAsia="ar-SA"/>
        </w:rPr>
        <w:t>(podać nazwy wykonawców wchodzących w skład konsorcjum)</w:t>
      </w:r>
    </w:p>
    <w:p w14:paraId="00DF851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14:paraId="1A018093" w14:textId="77777777" w:rsidR="003D14E7" w:rsidRPr="005B2982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B2982">
        <w:rPr>
          <w:i/>
          <w:lang w:eastAsia="ar-SA"/>
        </w:rPr>
        <w:t>(podać wspólników spółki cywilnej)</w:t>
      </w:r>
    </w:p>
    <w:p w14:paraId="46AE4A3D" w14:textId="77777777"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14:paraId="2762EC67" w14:textId="77777777" w:rsidR="003D14E7" w:rsidRPr="003D14E7" w:rsidRDefault="003D14E7" w:rsidP="00E261D8">
      <w:pPr>
        <w:numPr>
          <w:ilvl w:val="0"/>
          <w:numId w:val="14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14:paraId="1913EC4F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2C5D51B7" w14:textId="6FB26AF1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 w:rsidR="0000142C">
        <w:rPr>
          <w:sz w:val="22"/>
          <w:szCs w:val="22"/>
        </w:rPr>
        <w:t xml:space="preserve"> / NOK</w:t>
      </w:r>
      <w:r>
        <w:rPr>
          <w:rStyle w:val="Odwoanieprzypisudolnego"/>
          <w:sz w:val="22"/>
          <w:szCs w:val="22"/>
        </w:rPr>
        <w:footnoteReference w:id="2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1314AA1B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1ACE925F" w14:textId="457E99B1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 w:rsidR="0000142C">
        <w:rPr>
          <w:sz w:val="22"/>
          <w:szCs w:val="22"/>
        </w:rPr>
        <w:t xml:space="preserve"> / NOK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14:paraId="01D201B6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70984342" w14:textId="7DCD6553"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 w:rsidR="0000142C">
        <w:rPr>
          <w:sz w:val="22"/>
          <w:szCs w:val="22"/>
        </w:rPr>
        <w:t xml:space="preserve"> / NOK</w:t>
      </w:r>
      <w:r>
        <w:rPr>
          <w:sz w:val="22"/>
          <w:szCs w:val="22"/>
          <w:vertAlign w:val="superscript"/>
        </w:rPr>
        <w:t>2</w:t>
      </w:r>
    </w:p>
    <w:p w14:paraId="1C593843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5D02182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3CA2306C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352881EA" w14:textId="4BB52B9F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Cena oferty (wartość netto) powinna zawierać </w:t>
      </w:r>
      <w:r w:rsidRPr="005B2982">
        <w:rPr>
          <w:i/>
          <w:u w:val="single"/>
        </w:rPr>
        <w:t>wszystkie koszty związane z realizacją zamówienia</w:t>
      </w:r>
      <w:r w:rsidRPr="005B2982">
        <w:rPr>
          <w:i/>
        </w:rPr>
        <w:t xml:space="preserve">, </w:t>
      </w:r>
      <w:r w:rsidRPr="005B2982">
        <w:rPr>
          <w:bCs/>
          <w:i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5B2982">
        <w:rPr>
          <w:i/>
        </w:rPr>
        <w:t xml:space="preserve"> </w:t>
      </w:r>
    </w:p>
    <w:p w14:paraId="6E0CD050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CA072E3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26468F9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511BF1B2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  <w:u w:val="single"/>
        </w:rPr>
        <w:t>Wykonawca mających siedzibę i miejsce prowadzenia działalności gospodarczej poza terytorium RP wskazuje jedynie wartości netto</w:t>
      </w:r>
      <w:r w:rsidRPr="005B2982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38142051" w14:textId="77777777" w:rsidR="00791624" w:rsidRPr="003D14E7" w:rsidRDefault="00791624" w:rsidP="008B6B54">
      <w:pPr>
        <w:suppressAutoHyphens/>
        <w:spacing w:line="276" w:lineRule="auto"/>
        <w:ind w:left="426"/>
        <w:rPr>
          <w:i/>
          <w:lang w:eastAsia="ar-SA"/>
        </w:rPr>
      </w:pPr>
    </w:p>
    <w:p w14:paraId="7728976B" w14:textId="77777777" w:rsidR="003D14E7" w:rsidRPr="003D14E7" w:rsidRDefault="003D14E7" w:rsidP="008B6B54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14:paraId="4CA5D8CF" w14:textId="7B9752E1" w:rsidR="00A22B8F" w:rsidRPr="0000142C" w:rsidRDefault="006E6AE9" w:rsidP="00E261D8">
      <w:pPr>
        <w:pStyle w:val="Tekstpodstawowy32"/>
        <w:numPr>
          <w:ilvl w:val="0"/>
          <w:numId w:val="14"/>
        </w:numPr>
        <w:tabs>
          <w:tab w:val="clear" w:pos="360"/>
        </w:tabs>
        <w:spacing w:after="60" w:line="276" w:lineRule="auto"/>
        <w:ind w:left="360" w:hanging="360"/>
        <w:rPr>
          <w:sz w:val="22"/>
          <w:szCs w:val="22"/>
        </w:rPr>
      </w:pPr>
      <w:r w:rsidRPr="0000142C">
        <w:rPr>
          <w:sz w:val="22"/>
          <w:szCs w:val="22"/>
        </w:rPr>
        <w:t>Oferujemy dostawę</w:t>
      </w:r>
      <w:r w:rsidR="00A22B8F" w:rsidRPr="0000142C">
        <w:rPr>
          <w:b/>
          <w:sz w:val="22"/>
          <w:szCs w:val="22"/>
        </w:rPr>
        <w:t xml:space="preserve"> </w:t>
      </w:r>
      <w:r w:rsidR="0000142C" w:rsidRPr="0000142C">
        <w:rPr>
          <w:b/>
          <w:bCs/>
          <w:sz w:val="22"/>
          <w:szCs w:val="22"/>
        </w:rPr>
        <w:t>podwodnego rejestratora z czujnikiem do rejestracji pCO2 (z wymienną membraną)</w:t>
      </w:r>
      <w:r w:rsidR="0000142C">
        <w:rPr>
          <w:b/>
          <w:bCs/>
          <w:sz w:val="22"/>
          <w:szCs w:val="22"/>
        </w:rPr>
        <w:t xml:space="preserve"> -</w:t>
      </w:r>
      <w:r w:rsidR="00BB2053" w:rsidRPr="0000142C">
        <w:rPr>
          <w:b/>
          <w:bCs/>
          <w:sz w:val="22"/>
          <w:szCs w:val="22"/>
        </w:rPr>
        <w:t xml:space="preserve"> </w:t>
      </w:r>
      <w:r w:rsidR="006D1124" w:rsidRPr="007E2455">
        <w:rPr>
          <w:bCs/>
          <w:sz w:val="22"/>
          <w:szCs w:val="22"/>
        </w:rPr>
        <w:t>2</w:t>
      </w:r>
      <w:r w:rsidR="00BB2053" w:rsidRPr="007E2455">
        <w:rPr>
          <w:bCs/>
          <w:sz w:val="22"/>
          <w:szCs w:val="22"/>
        </w:rPr>
        <w:t xml:space="preserve"> szt.</w:t>
      </w:r>
      <w:r w:rsidR="005D5B58" w:rsidRPr="007E2455">
        <w:rPr>
          <w:bCs/>
          <w:sz w:val="22"/>
          <w:szCs w:val="22"/>
        </w:rPr>
        <w:t>:</w:t>
      </w:r>
    </w:p>
    <w:p w14:paraId="711AF7CA" w14:textId="78F10F48" w:rsidR="006E6AE9" w:rsidRPr="00FE6AEE" w:rsidRDefault="005D5B58" w:rsidP="00A22B8F">
      <w:pPr>
        <w:pStyle w:val="Tekstpodstawowy32"/>
        <w:spacing w:after="60"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 w:rsidR="00501B19">
        <w:rPr>
          <w:bCs/>
          <w:sz w:val="22"/>
          <w:szCs w:val="22"/>
        </w:rPr>
        <w:t>…</w:t>
      </w:r>
      <w:r w:rsidR="006E6AE9"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32A0FE30" w14:textId="77777777" w:rsidR="006E6AE9" w:rsidRPr="005B2982" w:rsidRDefault="006E6AE9" w:rsidP="008B6B54">
      <w:pPr>
        <w:spacing w:line="276" w:lineRule="auto"/>
        <w:ind w:left="284"/>
        <w:jc w:val="center"/>
        <w:rPr>
          <w:i/>
        </w:rPr>
      </w:pPr>
      <w:r w:rsidRPr="00BB2053">
        <w:rPr>
          <w:i/>
          <w:sz w:val="18"/>
        </w:rPr>
        <w:t>(</w:t>
      </w:r>
      <w:r w:rsidRPr="005B2982">
        <w:rPr>
          <w:i/>
        </w:rPr>
        <w:t>należy wskazać producenta, typ, model, numer katalogowy oferowanego asortymentu)</w:t>
      </w:r>
    </w:p>
    <w:p w14:paraId="08CC6405" w14:textId="77777777" w:rsidR="003D14E7" w:rsidRPr="005B2982" w:rsidRDefault="003D14E7" w:rsidP="0032545F">
      <w:pPr>
        <w:suppressAutoHyphens/>
        <w:spacing w:before="220" w:line="276" w:lineRule="auto"/>
        <w:ind w:left="425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2425D1EF" w14:textId="77777777" w:rsidR="003D14E7" w:rsidRPr="005B2982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B2982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14:paraId="59F3878D" w14:textId="77777777" w:rsidR="003D14E7" w:rsidRPr="003D14E7" w:rsidRDefault="003D14E7" w:rsidP="0000142C">
      <w:pPr>
        <w:numPr>
          <w:ilvl w:val="0"/>
          <w:numId w:val="14"/>
        </w:numPr>
        <w:tabs>
          <w:tab w:val="clear" w:pos="360"/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</w:t>
      </w:r>
      <w:r w:rsidRPr="00412868">
        <w:rPr>
          <w:sz w:val="22"/>
          <w:szCs w:val="22"/>
          <w:lang w:eastAsia="ar-SA"/>
        </w:rPr>
        <w:t>miesięcy</w:t>
      </w:r>
      <w:r w:rsidR="0004217D" w:rsidRPr="00412868">
        <w:rPr>
          <w:sz w:val="22"/>
          <w:szCs w:val="22"/>
          <w:lang w:eastAsia="ar-SA"/>
        </w:rPr>
        <w:t xml:space="preserve"> </w:t>
      </w:r>
      <w:r w:rsidRPr="00412868">
        <w:rPr>
          <w:i/>
          <w:lang w:eastAsia="ar-SA"/>
        </w:rPr>
        <w:t>(nie mniej niż 12 miesięcy)</w:t>
      </w:r>
      <w:r w:rsidRPr="00412868">
        <w:rPr>
          <w:sz w:val="22"/>
          <w:szCs w:val="22"/>
          <w:lang w:eastAsia="ar-SA"/>
        </w:rPr>
        <w:t>, liczony</w:t>
      </w:r>
      <w:r w:rsidRPr="003D14E7">
        <w:rPr>
          <w:sz w:val="22"/>
          <w:szCs w:val="22"/>
          <w:lang w:eastAsia="ar-SA"/>
        </w:rPr>
        <w:t xml:space="preserve"> od dnia podpisania przez Zamawiającego protokołu odbioru przedmiotu zamówienia bez zastrzeżeń. </w:t>
      </w:r>
    </w:p>
    <w:p w14:paraId="1087FB0A" w14:textId="2550B285" w:rsidR="0000142C" w:rsidRPr="009C71D2" w:rsidRDefault="0000142C" w:rsidP="0000142C">
      <w:pPr>
        <w:pStyle w:val="Tekstpodstawowy32"/>
        <w:numPr>
          <w:ilvl w:val="0"/>
          <w:numId w:val="14"/>
        </w:numPr>
        <w:tabs>
          <w:tab w:val="clear" w:pos="360"/>
        </w:tabs>
        <w:spacing w:after="120" w:line="276" w:lineRule="auto"/>
        <w:ind w:left="357" w:right="142" w:hanging="357"/>
        <w:rPr>
          <w:sz w:val="22"/>
          <w:szCs w:val="22"/>
        </w:rPr>
      </w:pPr>
      <w:r w:rsidRPr="009C71D2">
        <w:rPr>
          <w:sz w:val="22"/>
          <w:szCs w:val="22"/>
        </w:rPr>
        <w:t>Oferujemy dostawę</w:t>
      </w:r>
      <w:r>
        <w:rPr>
          <w:sz w:val="22"/>
          <w:szCs w:val="22"/>
        </w:rPr>
        <w:t xml:space="preserve"> przedmiotu zamówienia nie później niż w </w:t>
      </w:r>
      <w:r w:rsidRPr="00244DAD">
        <w:rPr>
          <w:sz w:val="22"/>
          <w:szCs w:val="22"/>
        </w:rPr>
        <w:t xml:space="preserve">terminie </w:t>
      </w:r>
      <w:r w:rsidRPr="00244DAD">
        <w:rPr>
          <w:b/>
          <w:bCs/>
          <w:sz w:val="22"/>
          <w:szCs w:val="22"/>
        </w:rPr>
        <w:t>do 3</w:t>
      </w:r>
      <w:r w:rsidR="009F5A8F">
        <w:rPr>
          <w:b/>
          <w:bCs/>
          <w:sz w:val="22"/>
          <w:szCs w:val="22"/>
        </w:rPr>
        <w:t>1</w:t>
      </w:r>
      <w:r w:rsidRPr="00244DAD">
        <w:rPr>
          <w:b/>
          <w:bCs/>
          <w:sz w:val="22"/>
          <w:szCs w:val="22"/>
        </w:rPr>
        <w:t xml:space="preserve"> </w:t>
      </w:r>
      <w:r w:rsidR="009F5A8F">
        <w:rPr>
          <w:b/>
          <w:bCs/>
          <w:sz w:val="22"/>
          <w:szCs w:val="22"/>
        </w:rPr>
        <w:t>lipca</w:t>
      </w:r>
      <w:r w:rsidRPr="00244DAD">
        <w:rPr>
          <w:b/>
          <w:bCs/>
          <w:sz w:val="22"/>
          <w:szCs w:val="22"/>
        </w:rPr>
        <w:t xml:space="preserve"> 2021 r.</w:t>
      </w:r>
      <w:r w:rsidRPr="005972FA">
        <w:rPr>
          <w:sz w:val="22"/>
          <w:szCs w:val="22"/>
        </w:rPr>
        <w:t xml:space="preserve"> </w:t>
      </w:r>
      <w:r>
        <w:rPr>
          <w:sz w:val="22"/>
          <w:szCs w:val="22"/>
        </w:rPr>
        <w:t>od dnia podpisania umowy,</w:t>
      </w:r>
      <w:r w:rsidRPr="009C71D2">
        <w:rPr>
          <w:b/>
          <w:sz w:val="22"/>
          <w:szCs w:val="22"/>
        </w:rPr>
        <w:t xml:space="preserve"> </w:t>
      </w:r>
      <w:r w:rsidRPr="00155FC6">
        <w:rPr>
          <w:sz w:val="22"/>
          <w:szCs w:val="22"/>
        </w:rPr>
        <w:t>do</w:t>
      </w:r>
      <w:r>
        <w:rPr>
          <w:sz w:val="22"/>
          <w:szCs w:val="22"/>
        </w:rPr>
        <w:t xml:space="preserve">: </w:t>
      </w:r>
      <w:r w:rsidRPr="005972FA">
        <w:rPr>
          <w:b/>
          <w:bCs/>
          <w:sz w:val="22"/>
          <w:szCs w:val="22"/>
        </w:rPr>
        <w:t>The University Centre on Svalbard, PO Box 156, N9171 Longyearbyen, Norwegia</w:t>
      </w:r>
      <w:r w:rsidRPr="00155FC6">
        <w:rPr>
          <w:b/>
          <w:bCs/>
          <w:sz w:val="22"/>
          <w:szCs w:val="22"/>
        </w:rPr>
        <w:t>.</w:t>
      </w:r>
    </w:p>
    <w:p w14:paraId="29C234DC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1A72A67A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3B6965E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14:paraId="5576D848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14:paraId="4B54370B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78D0889E" w14:textId="3FE61644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</w:t>
      </w:r>
      <w:r w:rsidR="0032545F">
        <w:rPr>
          <w:sz w:val="22"/>
          <w:szCs w:val="22"/>
          <w:lang w:eastAsia="ar-SA"/>
        </w:rPr>
        <w:t>zorem stanowiącym Załącznik nr 2</w:t>
      </w:r>
      <w:r w:rsidRPr="003D14E7">
        <w:rPr>
          <w:sz w:val="22"/>
          <w:szCs w:val="22"/>
          <w:lang w:eastAsia="ar-SA"/>
        </w:rPr>
        <w:t xml:space="preserve"> do Zapytania ofertowego. W przypadku wyboru naszej oferty zobowiązujemy się do zawarcia umowy zgodnie z tymi postanowieniami, w wyznaczonym przez Zamawiającego terminie.</w:t>
      </w:r>
    </w:p>
    <w:p w14:paraId="73161D9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3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4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14:paraId="327B18E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14:paraId="377836E8" w14:textId="77777777"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14:paraId="19DF30F5" w14:textId="77777777" w:rsidR="003D14E7" w:rsidRPr="00C17DF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val="en-US" w:eastAsia="ar-SA"/>
        </w:rPr>
      </w:pPr>
      <w:r w:rsidRPr="00C17DF7">
        <w:rPr>
          <w:sz w:val="22"/>
          <w:szCs w:val="22"/>
          <w:lang w:val="en-US" w:eastAsia="ar-SA"/>
        </w:rPr>
        <w:t>Internet : http:// ..............................................................</w:t>
      </w:r>
      <w:r w:rsidR="00D8063E" w:rsidRPr="00C17DF7">
        <w:rPr>
          <w:sz w:val="22"/>
          <w:szCs w:val="22"/>
          <w:lang w:val="en-US" w:eastAsia="ar-SA"/>
        </w:rPr>
        <w:t>,</w:t>
      </w:r>
      <w:r w:rsidR="00083825" w:rsidRPr="00C17DF7">
        <w:rPr>
          <w:sz w:val="22"/>
          <w:szCs w:val="22"/>
          <w:lang w:val="en-US" w:eastAsia="ar-SA"/>
        </w:rPr>
        <w:t xml:space="preserve"> </w:t>
      </w:r>
      <w:r w:rsidRPr="00C17DF7">
        <w:rPr>
          <w:sz w:val="22"/>
          <w:szCs w:val="22"/>
          <w:lang w:val="en-US" w:eastAsia="ar-SA"/>
        </w:rPr>
        <w:t>e-mail .........</w:t>
      </w:r>
      <w:r w:rsidR="00D8063E" w:rsidRPr="00C17DF7">
        <w:rPr>
          <w:sz w:val="22"/>
          <w:szCs w:val="22"/>
          <w:lang w:val="en-US" w:eastAsia="ar-SA"/>
        </w:rPr>
        <w:t>.....................</w:t>
      </w:r>
      <w:r w:rsidRPr="00C17DF7">
        <w:rPr>
          <w:sz w:val="22"/>
          <w:szCs w:val="22"/>
          <w:lang w:val="en-US" w:eastAsia="ar-SA"/>
        </w:rPr>
        <w:t xml:space="preserve">@ ..............................., </w:t>
      </w:r>
      <w:proofErr w:type="spellStart"/>
      <w:r w:rsidRPr="00C17DF7">
        <w:rPr>
          <w:sz w:val="22"/>
          <w:szCs w:val="22"/>
          <w:lang w:val="en-US" w:eastAsia="ar-SA"/>
        </w:rPr>
        <w:t>tel</w:t>
      </w:r>
      <w:proofErr w:type="spellEnd"/>
      <w:r w:rsidRPr="00C17DF7">
        <w:rPr>
          <w:sz w:val="22"/>
          <w:szCs w:val="22"/>
          <w:lang w:val="en-US" w:eastAsia="ar-SA"/>
        </w:rPr>
        <w:t>:..........................................,  fax: ..................................</w:t>
      </w:r>
    </w:p>
    <w:p w14:paraId="2265F63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14:paraId="3CA30281" w14:textId="77777777" w:rsidR="003D14E7" w:rsidRPr="003D14E7" w:rsidRDefault="003D14E7" w:rsidP="00E261D8">
      <w:pPr>
        <w:keepNext/>
        <w:numPr>
          <w:ilvl w:val="0"/>
          <w:numId w:val="14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5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6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14:paraId="3C62A5A2" w14:textId="77777777" w:rsidR="005B2982" w:rsidRDefault="005B2982" w:rsidP="008B6B54">
      <w:pPr>
        <w:suppressAutoHyphens/>
        <w:rPr>
          <w:sz w:val="18"/>
          <w:szCs w:val="18"/>
          <w:lang w:eastAsia="ar-SA"/>
        </w:rPr>
      </w:pPr>
    </w:p>
    <w:p w14:paraId="64347744" w14:textId="77777777" w:rsidR="0032545F" w:rsidRDefault="0032545F" w:rsidP="008B6B54">
      <w:pPr>
        <w:suppressAutoHyphens/>
        <w:rPr>
          <w:sz w:val="18"/>
          <w:szCs w:val="18"/>
          <w:lang w:eastAsia="ar-SA"/>
        </w:rPr>
      </w:pPr>
    </w:p>
    <w:p w14:paraId="4BD05BB8" w14:textId="77777777" w:rsidR="0032545F" w:rsidRPr="003D14E7" w:rsidRDefault="0032545F" w:rsidP="008B6B54">
      <w:pPr>
        <w:suppressAutoHyphens/>
        <w:rPr>
          <w:sz w:val="18"/>
          <w:szCs w:val="18"/>
          <w:lang w:eastAsia="ar-SA"/>
        </w:rPr>
      </w:pPr>
    </w:p>
    <w:p w14:paraId="30878307" w14:textId="77777777"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9BA70A5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="003D14E7" w:rsidRPr="003D14E7">
        <w:rPr>
          <w:i/>
          <w:lang w:eastAsia="ar-SA"/>
        </w:rPr>
        <w:t>podpis Wykonawcy lub osoby upoważnionej</w:t>
      </w:r>
    </w:p>
    <w:p w14:paraId="3ADA706B" w14:textId="2A2177CA" w:rsidR="003D14E7" w:rsidRPr="003D14E7" w:rsidRDefault="003D14E7" w:rsidP="0032545F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="0032545F">
        <w:rPr>
          <w:b/>
          <w:bCs/>
          <w:sz w:val="22"/>
          <w:szCs w:val="22"/>
          <w:lang w:eastAsia="ar-SA"/>
        </w:rPr>
        <w:t>Załącznik nr 2</w:t>
      </w:r>
    </w:p>
    <w:p w14:paraId="691789DE" w14:textId="77777777"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14:paraId="4711080D" w14:textId="77777777"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14:paraId="736EC4F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14:paraId="7B874DA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10BB3812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7962BEC3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14:paraId="5C3D2FD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3260D4EC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47D533B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14:paraId="592D75A7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14:paraId="40076BC6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14:paraId="77BE582D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14:paraId="5C49C0F7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14:paraId="147C9F12" w14:textId="23DD6951" w:rsidR="003D14E7" w:rsidRDefault="003D14E7" w:rsidP="003D2F8A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2F8A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</w:t>
      </w:r>
      <w:r w:rsidR="003D2F8A" w:rsidRPr="003D2F8A">
        <w:rPr>
          <w:color w:val="000000"/>
          <w:sz w:val="22"/>
          <w:szCs w:val="22"/>
          <w:lang w:eastAsia="ar-SA"/>
        </w:rPr>
        <w:t>numer IO/ZO/</w:t>
      </w:r>
      <w:r w:rsidR="009F5A8F">
        <w:rPr>
          <w:color w:val="000000"/>
          <w:sz w:val="22"/>
          <w:szCs w:val="22"/>
          <w:lang w:eastAsia="ar-SA"/>
        </w:rPr>
        <w:t>13</w:t>
      </w:r>
      <w:r w:rsidR="005B2982" w:rsidRPr="003D2F8A">
        <w:rPr>
          <w:color w:val="000000"/>
          <w:sz w:val="22"/>
          <w:szCs w:val="22"/>
          <w:lang w:eastAsia="ar-SA"/>
        </w:rPr>
        <w:t xml:space="preserve">/2021 </w:t>
      </w:r>
      <w:r w:rsidRPr="003D2F8A">
        <w:rPr>
          <w:color w:val="000000"/>
          <w:sz w:val="22"/>
          <w:szCs w:val="22"/>
          <w:lang w:eastAsia="ar-SA"/>
        </w:rPr>
        <w:t xml:space="preserve">prowadzonym </w:t>
      </w:r>
      <w:r w:rsidRPr="003D2F8A">
        <w:rPr>
          <w:bCs/>
          <w:color w:val="000000"/>
          <w:sz w:val="22"/>
          <w:szCs w:val="22"/>
          <w:lang w:eastAsia="ar-SA"/>
        </w:rPr>
        <w:t xml:space="preserve">w trybie zapytania ofertowego </w:t>
      </w:r>
      <w:r w:rsidR="00BB2053" w:rsidRPr="003D2F8A">
        <w:rPr>
          <w:bCs/>
          <w:sz w:val="22"/>
          <w:szCs w:val="22"/>
        </w:rPr>
        <w:t>o wartości zamówienia nieprzekraczającej kwoty 130 000 zł, o której mowa w art. 2 ust. 1 pkt 1 ustawy z dnia 11 września 2019 r. Prawo zamówień publicznych (tj. Dz.U. z 2019 r. poz. 2019 ze zm.)</w:t>
      </w:r>
      <w:r w:rsidRPr="003D2F8A">
        <w:rPr>
          <w:color w:val="000000"/>
          <w:sz w:val="22"/>
          <w:szCs w:val="22"/>
          <w:lang w:eastAsia="ar-SA"/>
        </w:rPr>
        <w:t>.</w:t>
      </w:r>
      <w:r w:rsidRPr="003D2F8A" w:rsidDel="00D96BDD">
        <w:rPr>
          <w:color w:val="000000"/>
          <w:sz w:val="22"/>
          <w:szCs w:val="22"/>
          <w:lang w:eastAsia="ar-SA"/>
        </w:rPr>
        <w:t xml:space="preserve"> </w:t>
      </w:r>
    </w:p>
    <w:p w14:paraId="61E66F61" w14:textId="5DA24C13" w:rsidR="003D2F8A" w:rsidRPr="0032545F" w:rsidRDefault="0032545F" w:rsidP="0032545F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2545F">
        <w:rPr>
          <w:color w:val="000000"/>
          <w:sz w:val="22"/>
          <w:szCs w:val="22"/>
          <w:lang w:eastAsia="ar-SA"/>
        </w:rPr>
        <w:t>Zamówienie jest finansowane w ramach projektu „Wpływ szybko postępujących zmian klimatycznych na polarne organizmy morskie – badania wzdłuż środowiskowych analogów przyszłych zmian środowiskowych" (ANALOG, nr projektu2020/37/B/ST10/02905), finansowanego przez Narodowe Centrum Nauki.</w:t>
      </w:r>
    </w:p>
    <w:p w14:paraId="0BEF3921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14:paraId="736F5451" w14:textId="06AF47E2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EF1296">
        <w:rPr>
          <w:b/>
          <w:bCs/>
          <w:sz w:val="22"/>
          <w:szCs w:val="22"/>
          <w:lang w:eastAsia="ar-SA"/>
        </w:rPr>
        <w:t xml:space="preserve">dwóch </w:t>
      </w:r>
      <w:r w:rsidR="0032545F" w:rsidRPr="0032545F">
        <w:rPr>
          <w:b/>
          <w:bCs/>
          <w:sz w:val="22"/>
          <w:szCs w:val="22"/>
        </w:rPr>
        <w:t>podwodn</w:t>
      </w:r>
      <w:r w:rsidR="00EF1296">
        <w:rPr>
          <w:b/>
          <w:bCs/>
          <w:sz w:val="22"/>
          <w:szCs w:val="22"/>
        </w:rPr>
        <w:t>ych</w:t>
      </w:r>
      <w:r w:rsidR="0032545F" w:rsidRPr="0032545F">
        <w:rPr>
          <w:b/>
          <w:bCs/>
          <w:sz w:val="22"/>
          <w:szCs w:val="22"/>
        </w:rPr>
        <w:t xml:space="preserve"> rejestrator</w:t>
      </w:r>
      <w:r w:rsidR="00EF1296">
        <w:rPr>
          <w:b/>
          <w:bCs/>
          <w:sz w:val="22"/>
          <w:szCs w:val="22"/>
        </w:rPr>
        <w:t>ów</w:t>
      </w:r>
      <w:r w:rsidR="0032545F" w:rsidRPr="0032545F">
        <w:rPr>
          <w:b/>
          <w:bCs/>
          <w:sz w:val="22"/>
          <w:szCs w:val="22"/>
        </w:rPr>
        <w:t xml:space="preserve"> z czujnikiem do rejestracji pCO2 (z wymienną membraną)</w:t>
      </w:r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14:paraId="1102A383" w14:textId="77777777" w:rsidR="002701CC" w:rsidRPr="002701CC" w:rsidRDefault="002701CC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2701CC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2D478446" w14:textId="77777777" w:rsidR="00AA2289" w:rsidRPr="00AA2289" w:rsidRDefault="00AA2289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00D33355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Zakresy pomiarowe 1000 </w:t>
      </w:r>
      <w:proofErr w:type="spellStart"/>
      <w:r w:rsidRPr="00F061F2">
        <w:rPr>
          <w:bCs/>
          <w:sz w:val="22"/>
        </w:rPr>
        <w:t>ppm</w:t>
      </w:r>
      <w:proofErr w:type="spellEnd"/>
      <w:r>
        <w:rPr>
          <w:bCs/>
          <w:sz w:val="22"/>
        </w:rPr>
        <w:t>,</w:t>
      </w:r>
    </w:p>
    <w:p w14:paraId="4164E6A5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Detektor: niedyspersyjna podczerwień (</w:t>
      </w:r>
      <w:proofErr w:type="spellStart"/>
      <w:r w:rsidRPr="00F061F2">
        <w:rPr>
          <w:bCs/>
          <w:sz w:val="22"/>
        </w:rPr>
        <w:t>nDir</w:t>
      </w:r>
      <w:proofErr w:type="spellEnd"/>
      <w:r w:rsidRPr="00F061F2">
        <w:rPr>
          <w:bCs/>
          <w:sz w:val="22"/>
        </w:rPr>
        <w:t>)</w:t>
      </w:r>
      <w:r>
        <w:rPr>
          <w:bCs/>
          <w:sz w:val="22"/>
        </w:rPr>
        <w:t>,</w:t>
      </w:r>
    </w:p>
    <w:p w14:paraId="56F12C92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Czas stabilizacji detektora: 45 sekund - 3 minuty</w:t>
      </w:r>
      <w:r>
        <w:rPr>
          <w:bCs/>
          <w:sz w:val="22"/>
        </w:rPr>
        <w:t>,</w:t>
      </w:r>
    </w:p>
    <w:p w14:paraId="7D47C02A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Czas stabilizacji detektora: 4 minuty</w:t>
      </w:r>
      <w:r>
        <w:rPr>
          <w:bCs/>
          <w:sz w:val="22"/>
        </w:rPr>
        <w:t>,</w:t>
      </w:r>
    </w:p>
    <w:p w14:paraId="44A4176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Dokładności detektora w pełnej skali 3%</w:t>
      </w:r>
      <w:r>
        <w:rPr>
          <w:bCs/>
          <w:sz w:val="22"/>
        </w:rPr>
        <w:t>,</w:t>
      </w:r>
    </w:p>
    <w:p w14:paraId="66218B2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Zanurzalny do 600 m</w:t>
      </w:r>
      <w:r>
        <w:rPr>
          <w:bCs/>
          <w:sz w:val="22"/>
        </w:rPr>
        <w:t>,</w:t>
      </w:r>
    </w:p>
    <w:p w14:paraId="2FE32EE1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Połączenie 4-pinowe wyjście analogowe</w:t>
      </w:r>
      <w:r>
        <w:rPr>
          <w:bCs/>
          <w:sz w:val="22"/>
        </w:rPr>
        <w:t>,</w:t>
      </w:r>
    </w:p>
    <w:p w14:paraId="398A48ED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Wymienna membrana</w:t>
      </w:r>
      <w:r>
        <w:rPr>
          <w:bCs/>
          <w:sz w:val="22"/>
        </w:rPr>
        <w:t>,</w:t>
      </w:r>
    </w:p>
    <w:p w14:paraId="091C881D" w14:textId="0E7F0CE9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Zakres temperatury </w:t>
      </w:r>
      <w:r w:rsidRPr="00A66625">
        <w:rPr>
          <w:bCs/>
          <w:sz w:val="22"/>
        </w:rPr>
        <w:t xml:space="preserve">roboczej: </w:t>
      </w:r>
      <w:r w:rsidR="007E2455" w:rsidRPr="00A66625">
        <w:rPr>
          <w:bCs/>
          <w:sz w:val="22"/>
        </w:rPr>
        <w:t>-</w:t>
      </w:r>
      <w:r w:rsidRPr="00A66625">
        <w:rPr>
          <w:bCs/>
          <w:sz w:val="22"/>
        </w:rPr>
        <w:t>2</w:t>
      </w:r>
      <w:r w:rsidRPr="00F061F2">
        <w:rPr>
          <w:bCs/>
          <w:sz w:val="22"/>
        </w:rPr>
        <w:t xml:space="preserve"> do 35 °</w:t>
      </w:r>
      <w:r>
        <w:rPr>
          <w:bCs/>
          <w:sz w:val="22"/>
        </w:rPr>
        <w:t xml:space="preserve"> </w:t>
      </w:r>
      <w:r w:rsidRPr="007E2455">
        <w:rPr>
          <w:bCs/>
          <w:sz w:val="22"/>
        </w:rPr>
        <w:t>C</w:t>
      </w:r>
      <w:r w:rsidRPr="00F061F2">
        <w:rPr>
          <w:bCs/>
          <w:sz w:val="22"/>
        </w:rPr>
        <w:t xml:space="preserve"> temperatura wody</w:t>
      </w:r>
      <w:r>
        <w:rPr>
          <w:bCs/>
          <w:sz w:val="22"/>
        </w:rPr>
        <w:t>,</w:t>
      </w:r>
    </w:p>
    <w:p w14:paraId="269E761C" w14:textId="498447FD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Zakres temperatury otoczenia podczas pracy: od -20 </w:t>
      </w:r>
      <w:r w:rsidRPr="007E2455">
        <w:rPr>
          <w:bCs/>
          <w:sz w:val="22"/>
        </w:rPr>
        <w:t>do 50</w:t>
      </w:r>
      <w:r w:rsidR="006D1124" w:rsidRPr="007E2455">
        <w:rPr>
          <w:bCs/>
          <w:sz w:val="22"/>
        </w:rPr>
        <w:t>° C</w:t>
      </w:r>
      <w:r w:rsidRPr="007E2455">
        <w:rPr>
          <w:bCs/>
          <w:sz w:val="22"/>
        </w:rPr>
        <w:t>,</w:t>
      </w:r>
    </w:p>
    <w:p w14:paraId="2825E524" w14:textId="5DC52516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Wyjście sygnału: 0-5 V</w:t>
      </w:r>
      <w:r w:rsidR="006D1124">
        <w:rPr>
          <w:bCs/>
          <w:sz w:val="22"/>
        </w:rPr>
        <w:t xml:space="preserve"> DC</w:t>
      </w:r>
      <w:r>
        <w:rPr>
          <w:bCs/>
          <w:sz w:val="22"/>
        </w:rPr>
        <w:t>,</w:t>
      </w:r>
    </w:p>
    <w:p w14:paraId="50D46F2B" w14:textId="6F2CAFB4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Napięcie zasilania: 6-12 V</w:t>
      </w:r>
      <w:r w:rsidR="006D1124">
        <w:rPr>
          <w:bCs/>
          <w:sz w:val="22"/>
        </w:rPr>
        <w:t xml:space="preserve"> DC</w:t>
      </w:r>
      <w:r>
        <w:rPr>
          <w:bCs/>
          <w:sz w:val="22"/>
        </w:rPr>
        <w:t>,</w:t>
      </w:r>
    </w:p>
    <w:p w14:paraId="00B99D5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Pobór mocy: 80 </w:t>
      </w:r>
      <w:proofErr w:type="spellStart"/>
      <w:r w:rsidRPr="00F061F2">
        <w:rPr>
          <w:bCs/>
          <w:sz w:val="22"/>
        </w:rPr>
        <w:t>mA</w:t>
      </w:r>
      <w:proofErr w:type="spellEnd"/>
      <w:r w:rsidRPr="00F061F2">
        <w:rPr>
          <w:bCs/>
          <w:sz w:val="22"/>
        </w:rPr>
        <w:t xml:space="preserve"> przy 6 V DC (100 </w:t>
      </w:r>
      <w:proofErr w:type="spellStart"/>
      <w:r w:rsidRPr="00F061F2">
        <w:rPr>
          <w:bCs/>
          <w:sz w:val="22"/>
        </w:rPr>
        <w:t>mA</w:t>
      </w:r>
      <w:proofErr w:type="spellEnd"/>
      <w:r w:rsidRPr="00F061F2">
        <w:rPr>
          <w:bCs/>
          <w:sz w:val="22"/>
        </w:rPr>
        <w:t xml:space="preserve"> podczas rozruchu)</w:t>
      </w:r>
      <w:r>
        <w:rPr>
          <w:bCs/>
          <w:sz w:val="22"/>
        </w:rPr>
        <w:t>,</w:t>
      </w:r>
    </w:p>
    <w:p w14:paraId="6BD5C87A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Długość czujnika: </w:t>
      </w:r>
      <w:r>
        <w:rPr>
          <w:bCs/>
          <w:sz w:val="22"/>
        </w:rPr>
        <w:t xml:space="preserve">maksymalnie </w:t>
      </w:r>
      <w:r w:rsidRPr="00F061F2">
        <w:rPr>
          <w:bCs/>
          <w:sz w:val="22"/>
        </w:rPr>
        <w:t>21 cm</w:t>
      </w:r>
      <w:r>
        <w:rPr>
          <w:bCs/>
          <w:sz w:val="22"/>
        </w:rPr>
        <w:t>,</w:t>
      </w:r>
    </w:p>
    <w:p w14:paraId="0378E12B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Średnica czujnika: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6 cm</w:t>
      </w:r>
      <w:r>
        <w:rPr>
          <w:bCs/>
          <w:sz w:val="22"/>
        </w:rPr>
        <w:t>,</w:t>
      </w:r>
    </w:p>
    <w:p w14:paraId="4F62DC6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Waga czujnika: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440 gramów</w:t>
      </w:r>
      <w:r>
        <w:rPr>
          <w:bCs/>
          <w:sz w:val="22"/>
        </w:rPr>
        <w:t>,</w:t>
      </w:r>
    </w:p>
    <w:p w14:paraId="1EAE3496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Autonomiczny rejestrator danych zestawie</w:t>
      </w:r>
      <w:r>
        <w:rPr>
          <w:bCs/>
          <w:sz w:val="22"/>
        </w:rPr>
        <w:t>,</w:t>
      </w:r>
    </w:p>
    <w:p w14:paraId="1C2417D1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Długość rejestratora</w:t>
      </w:r>
      <w:r>
        <w:rPr>
          <w:bCs/>
          <w:sz w:val="22"/>
        </w:rPr>
        <w:t>:</w:t>
      </w:r>
      <w:r w:rsidRPr="00F061F2">
        <w:rPr>
          <w:bCs/>
          <w:sz w:val="22"/>
        </w:rPr>
        <w:t xml:space="preserve">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18,5 cm</w:t>
      </w:r>
      <w:r>
        <w:rPr>
          <w:bCs/>
          <w:sz w:val="22"/>
        </w:rPr>
        <w:t>,</w:t>
      </w:r>
    </w:p>
    <w:p w14:paraId="2FB25EAE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Średnica rejestratora: </w:t>
      </w:r>
      <w:r>
        <w:rPr>
          <w:bCs/>
          <w:sz w:val="22"/>
        </w:rPr>
        <w:t xml:space="preserve">maksymalnie </w:t>
      </w:r>
      <w:r w:rsidRPr="00F061F2">
        <w:rPr>
          <w:bCs/>
          <w:sz w:val="22"/>
        </w:rPr>
        <w:t>10,5 cm</w:t>
      </w:r>
      <w:r>
        <w:rPr>
          <w:bCs/>
          <w:sz w:val="22"/>
        </w:rPr>
        <w:t>,</w:t>
      </w:r>
    </w:p>
    <w:p w14:paraId="68E7041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4 GB pamięci wewnętrznej</w:t>
      </w:r>
      <w:r>
        <w:rPr>
          <w:bCs/>
          <w:sz w:val="22"/>
        </w:rPr>
        <w:t>,</w:t>
      </w:r>
    </w:p>
    <w:p w14:paraId="0193C544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Rejestracja pomiar</w:t>
      </w:r>
      <w:r>
        <w:rPr>
          <w:bCs/>
          <w:sz w:val="22"/>
        </w:rPr>
        <w:t>ów w odstępach od 1 do 60 minut,</w:t>
      </w:r>
    </w:p>
    <w:p w14:paraId="1D0360F3" w14:textId="6C447F71" w:rsidR="0032545F" w:rsidRPr="00F061F2" w:rsidRDefault="0033218B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>
        <w:rPr>
          <w:bCs/>
          <w:sz w:val="22"/>
        </w:rPr>
        <w:t>B</w:t>
      </w:r>
      <w:r w:rsidR="0032545F" w:rsidRPr="00F061F2">
        <w:rPr>
          <w:bCs/>
          <w:sz w:val="22"/>
        </w:rPr>
        <w:t>ateri</w:t>
      </w:r>
      <w:r>
        <w:rPr>
          <w:bCs/>
          <w:sz w:val="22"/>
        </w:rPr>
        <w:t>e</w:t>
      </w:r>
      <w:r w:rsidR="0032545F" w:rsidRPr="00F061F2">
        <w:rPr>
          <w:bCs/>
          <w:sz w:val="22"/>
        </w:rPr>
        <w:t xml:space="preserve"> wielokrotnego ładowania</w:t>
      </w:r>
      <w:r w:rsidR="0032545F">
        <w:rPr>
          <w:bCs/>
          <w:sz w:val="22"/>
        </w:rPr>
        <w:t>,</w:t>
      </w:r>
    </w:p>
    <w:p w14:paraId="25AB1A4E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Ładowarka</w:t>
      </w:r>
      <w:r>
        <w:rPr>
          <w:bCs/>
          <w:sz w:val="22"/>
        </w:rPr>
        <w:t>,</w:t>
      </w:r>
    </w:p>
    <w:p w14:paraId="301CE104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Interfejs USB</w:t>
      </w:r>
      <w:r>
        <w:rPr>
          <w:bCs/>
          <w:sz w:val="22"/>
        </w:rPr>
        <w:t>,</w:t>
      </w:r>
    </w:p>
    <w:p w14:paraId="5EF11AE6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Kabel USB rejestrator </w:t>
      </w:r>
      <w:r>
        <w:rPr>
          <w:bCs/>
          <w:sz w:val="22"/>
        </w:rPr>
        <w:t>–</w:t>
      </w:r>
      <w:r w:rsidRPr="00F061F2">
        <w:rPr>
          <w:bCs/>
          <w:sz w:val="22"/>
        </w:rPr>
        <w:t xml:space="preserve"> komputer</w:t>
      </w:r>
      <w:r>
        <w:rPr>
          <w:bCs/>
          <w:sz w:val="22"/>
        </w:rPr>
        <w:t>,</w:t>
      </w:r>
    </w:p>
    <w:p w14:paraId="62A1D3D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Kabel detektor – rejestrator 1 m</w:t>
      </w:r>
      <w:r>
        <w:rPr>
          <w:bCs/>
          <w:sz w:val="22"/>
        </w:rPr>
        <w:t>,</w:t>
      </w:r>
    </w:p>
    <w:p w14:paraId="7548BF03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Liczba rejestratorów plus detektor: 2 zestawy</w:t>
      </w:r>
      <w:r>
        <w:rPr>
          <w:bCs/>
          <w:sz w:val="22"/>
        </w:rPr>
        <w:t>,</w:t>
      </w:r>
      <w:r w:rsidRPr="00F061F2">
        <w:rPr>
          <w:bCs/>
          <w:sz w:val="22"/>
        </w:rPr>
        <w:t xml:space="preserve"> </w:t>
      </w:r>
    </w:p>
    <w:p w14:paraId="02D4C31D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Zapasowa głowica pompy wody: 2 sztuki</w:t>
      </w:r>
      <w:r>
        <w:rPr>
          <w:bCs/>
          <w:sz w:val="22"/>
        </w:rPr>
        <w:t>,</w:t>
      </w:r>
      <w:r w:rsidRPr="00F061F2">
        <w:rPr>
          <w:bCs/>
          <w:sz w:val="22"/>
        </w:rPr>
        <w:t xml:space="preserve"> </w:t>
      </w:r>
    </w:p>
    <w:p w14:paraId="374DEE1A" w14:textId="77777777" w:rsidR="0032545F" w:rsidRPr="00F061F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Zapasowa miedziana osłona przeciwporostowa: 4 sztuki</w:t>
      </w:r>
      <w:r>
        <w:rPr>
          <w:bCs/>
          <w:sz w:val="22"/>
        </w:rPr>
        <w:t>,</w:t>
      </w:r>
    </w:p>
    <w:p w14:paraId="43B428A0" w14:textId="77777777" w:rsidR="0032545F" w:rsidRPr="00F061F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Zapasowa wymienna membrana detektora: 2 sztuki</w:t>
      </w:r>
      <w:r>
        <w:rPr>
          <w:bCs/>
          <w:sz w:val="22"/>
        </w:rPr>
        <w:t>,</w:t>
      </w:r>
    </w:p>
    <w:p w14:paraId="7BB32894" w14:textId="7187500C" w:rsidR="005E09A2" w:rsidRPr="00FA684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Oprogramowanie do konfiguracji rejestrowania danych i zarządzania plikami, a także do integracji danych</w:t>
      </w:r>
      <w:r w:rsidRPr="00FA6842">
        <w:rPr>
          <w:bCs/>
          <w:sz w:val="22"/>
        </w:rPr>
        <w:t>.</w:t>
      </w:r>
      <w:r w:rsidR="005E09A2" w:rsidRPr="00FA6842">
        <w:rPr>
          <w:bCs/>
          <w:sz w:val="22"/>
        </w:rPr>
        <w:t xml:space="preserve"> </w:t>
      </w:r>
    </w:p>
    <w:p w14:paraId="2231FF0D" w14:textId="77777777" w:rsidR="0032545F" w:rsidRPr="0032545F" w:rsidRDefault="0032545F" w:rsidP="0032545F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2545F">
        <w:rPr>
          <w:sz w:val="22"/>
          <w:szCs w:val="22"/>
          <w:lang w:eastAsia="ar-SA"/>
        </w:rPr>
        <w:t>W ramach przedmiotu umowy Wykonawca zobowiązany jest dostarczyć przedmiot zamówienia do Longyearbyen (Svalbard), Norwegia (w tym zapakować i ubezpieczyć podczas dostawy przedmiotu zamówienia).</w:t>
      </w:r>
    </w:p>
    <w:p w14:paraId="7601657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14:paraId="14CE6886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14:paraId="1EDB614B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61304C11" w14:textId="77777777" w:rsidR="005E09A2" w:rsidRPr="00AE50A9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0752CD">
        <w:rPr>
          <w:sz w:val="22"/>
          <w:szCs w:val="22"/>
        </w:rPr>
        <w:t>wszelkie licencje na oprogramowanie dostarczane w ramach re</w:t>
      </w:r>
      <w:r>
        <w:rPr>
          <w:sz w:val="22"/>
          <w:szCs w:val="22"/>
        </w:rPr>
        <w:t>alizacji przedmiotu zamówienia</w:t>
      </w:r>
      <w:r w:rsidRPr="000752CD">
        <w:rPr>
          <w:sz w:val="22"/>
          <w:szCs w:val="22"/>
        </w:rPr>
        <w:t>, jeśli są wymagane,</w:t>
      </w:r>
    </w:p>
    <w:p w14:paraId="14E30F81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 gwarancji lub inne dokumenty, jeśli są wymagane d</w:t>
      </w:r>
      <w:r w:rsidRPr="00370DEE">
        <w:rPr>
          <w:sz w:val="22"/>
          <w:szCs w:val="22"/>
        </w:rPr>
        <w:t xml:space="preserve">o realizacji uprawnień przez </w:t>
      </w:r>
      <w:r>
        <w:rPr>
          <w:sz w:val="22"/>
          <w:szCs w:val="22"/>
        </w:rPr>
        <w:t>Zamawiającego,</w:t>
      </w:r>
    </w:p>
    <w:p w14:paraId="65D68DD8" w14:textId="579FDD4F" w:rsidR="005E09A2" w:rsidRPr="00832455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832455">
        <w:rPr>
          <w:sz w:val="22"/>
          <w:szCs w:val="22"/>
        </w:rPr>
        <w:t>wer</w:t>
      </w:r>
      <w:r w:rsidR="0032545F">
        <w:rPr>
          <w:sz w:val="22"/>
          <w:szCs w:val="22"/>
        </w:rPr>
        <w:t>sję instalacyjną oprogramowania</w:t>
      </w:r>
      <w:r w:rsidRPr="00832455">
        <w:rPr>
          <w:sz w:val="22"/>
          <w:szCs w:val="22"/>
        </w:rPr>
        <w:t>.</w:t>
      </w:r>
    </w:p>
    <w:p w14:paraId="092B379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A00673B" w14:textId="77777777" w:rsidR="003D14E7" w:rsidRDefault="003D14E7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5C85384B" w14:textId="77777777" w:rsidR="002701CC" w:rsidRPr="002701CC" w:rsidRDefault="002701CC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2701CC">
        <w:rPr>
          <w:sz w:val="22"/>
          <w:szCs w:val="22"/>
          <w:lang w:eastAsia="ar-SA"/>
        </w:rPr>
        <w:t>Zamawiający i Wykonawca obowiązani są współdziałać przy wykonaniu umowy, w celu należytej realizacji zamówienia.</w:t>
      </w:r>
    </w:p>
    <w:p w14:paraId="7DCD8ABB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14:paraId="220AF741" w14:textId="1B5DE72F" w:rsidR="0032545F" w:rsidRPr="00E72017" w:rsidRDefault="0032545F" w:rsidP="0032545F">
      <w:pPr>
        <w:numPr>
          <w:ilvl w:val="3"/>
          <w:numId w:val="22"/>
        </w:numPr>
        <w:tabs>
          <w:tab w:val="clear" w:pos="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E72017">
        <w:rPr>
          <w:sz w:val="22"/>
          <w:szCs w:val="22"/>
        </w:rPr>
        <w:t xml:space="preserve">Dostawa przedmiotu umowy wymienionego w § 2 nastąpi nie później niż </w:t>
      </w:r>
      <w:r w:rsidRPr="00E72017">
        <w:rPr>
          <w:b/>
          <w:bCs/>
          <w:sz w:val="22"/>
          <w:szCs w:val="22"/>
        </w:rPr>
        <w:t>3</w:t>
      </w:r>
      <w:r w:rsidR="009F5A8F">
        <w:rPr>
          <w:b/>
          <w:bCs/>
          <w:sz w:val="22"/>
          <w:szCs w:val="22"/>
        </w:rPr>
        <w:t>1</w:t>
      </w:r>
      <w:r w:rsidRPr="00E72017">
        <w:rPr>
          <w:b/>
          <w:bCs/>
          <w:sz w:val="22"/>
          <w:szCs w:val="22"/>
        </w:rPr>
        <w:t xml:space="preserve"> </w:t>
      </w:r>
      <w:r w:rsidR="009F5A8F">
        <w:rPr>
          <w:b/>
          <w:bCs/>
          <w:sz w:val="22"/>
          <w:szCs w:val="22"/>
        </w:rPr>
        <w:t>lipca</w:t>
      </w:r>
      <w:r w:rsidRPr="00E72017">
        <w:rPr>
          <w:b/>
          <w:bCs/>
          <w:sz w:val="22"/>
          <w:szCs w:val="22"/>
        </w:rPr>
        <w:t xml:space="preserve"> 2021 r.</w:t>
      </w:r>
    </w:p>
    <w:p w14:paraId="221E11B9" w14:textId="403746F5" w:rsidR="003D14E7" w:rsidRPr="0032545F" w:rsidRDefault="0032545F" w:rsidP="0032545F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Miejsce dostawy przedmiotu umowy: </w:t>
      </w:r>
      <w:r w:rsidRPr="00E72017">
        <w:rPr>
          <w:b/>
          <w:bCs/>
          <w:sz w:val="22"/>
          <w:szCs w:val="22"/>
        </w:rPr>
        <w:t>The University Centre on Svalbard, PO Box 156, N9171 Longyearbyen, Norwegia.</w:t>
      </w:r>
    </w:p>
    <w:p w14:paraId="769AB2B5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14:paraId="27C6B50E" w14:textId="5F4E4290" w:rsidR="00AA2289" w:rsidRPr="00370DEE" w:rsidRDefault="00AA2289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="0032545F" w:rsidRPr="00E72017">
        <w:rPr>
          <w:sz w:val="22"/>
          <w:szCs w:val="22"/>
        </w:rPr>
        <w:t>PLN/USD/EURO/NOK</w:t>
      </w:r>
      <w:r w:rsidR="002701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</w:t>
      </w:r>
      <w:r w:rsidRPr="00DF1DD3">
        <w:rPr>
          <w:sz w:val="22"/>
          <w:szCs w:val="22"/>
        </w:rPr>
        <w:t>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="0032545F" w:rsidRPr="00E72017">
        <w:rPr>
          <w:sz w:val="22"/>
          <w:szCs w:val="22"/>
        </w:rPr>
        <w:t>PLN/USD/EURO/NOK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="0032545F" w:rsidRPr="00E72017">
        <w:rPr>
          <w:sz w:val="22"/>
          <w:szCs w:val="22"/>
        </w:rPr>
        <w:t>PLN/USD/EURO/NOK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</w:t>
      </w:r>
      <w:r w:rsidRPr="00370DEE">
        <w:rPr>
          <w:sz w:val="22"/>
          <w:szCs w:val="22"/>
        </w:rPr>
        <w:t xml:space="preserve">). </w:t>
      </w:r>
    </w:p>
    <w:p w14:paraId="0D1C91C3" w14:textId="77777777" w:rsidR="003D14E7" w:rsidRPr="003D14E7" w:rsidRDefault="003D14E7" w:rsidP="00E261D8">
      <w:pPr>
        <w:numPr>
          <w:ilvl w:val="3"/>
          <w:numId w:val="19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25900FF6" w14:textId="77777777" w:rsidR="0032545F" w:rsidRPr="00E72017" w:rsidRDefault="0032545F" w:rsidP="0032545F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Kwota określona w ust. 1 zawiera wszystkie koszty związane z realizacją zamówienia, </w:t>
      </w:r>
      <w:r w:rsidRPr="00E7201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E72017">
        <w:rPr>
          <w:sz w:val="22"/>
          <w:szCs w:val="22"/>
        </w:rPr>
        <w:t xml:space="preserve"> </w:t>
      </w:r>
    </w:p>
    <w:p w14:paraId="439A2CD0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14:paraId="0CB60AC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14:paraId="3EC7EDE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16FF661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5EFBE3F5" w14:textId="77777777" w:rsidR="00F212CA" w:rsidRPr="00A01C14" w:rsidRDefault="00F212CA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14:paraId="00650DEB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14:paraId="3FD390AA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3261AE9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14:paraId="687491A1" w14:textId="77777777" w:rsid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14:paraId="5B03AA19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36A16E67" w14:textId="77777777"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5</w:t>
      </w:r>
    </w:p>
    <w:p w14:paraId="6A153FC7" w14:textId="7974EC08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="0032545F">
        <w:rPr>
          <w:bCs/>
          <w:sz w:val="22"/>
          <w:szCs w:val="22"/>
          <w:lang w:eastAsia="ar-SA"/>
        </w:rPr>
        <w:t>liczony jest</w:t>
      </w:r>
      <w:r w:rsidRPr="003D14E7">
        <w:rPr>
          <w:bCs/>
          <w:sz w:val="22"/>
          <w:szCs w:val="22"/>
          <w:lang w:eastAsia="ar-SA"/>
        </w:rPr>
        <w:t xml:space="preserve"> od dnia podpisania przez Zamawiającego protokołu odbioru przedmiotu zamówienia bez zastrzeżeń.</w:t>
      </w:r>
    </w:p>
    <w:p w14:paraId="4C3CB7B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5061D6E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547F394F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FC6652A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6923D173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1E2716C6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CA17648" w14:textId="77777777"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14:paraId="39438585" w14:textId="3A1D0813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</w:t>
      </w:r>
      <w:r w:rsidR="002701CC">
        <w:rPr>
          <w:rFonts w:eastAsia="Calibri"/>
          <w:sz w:val="22"/>
          <w:szCs w:val="22"/>
          <w:lang w:eastAsia="en-US"/>
        </w:rPr>
        <w:t xml:space="preserve"> </w:t>
      </w:r>
      <w:r w:rsidRPr="003D14E7">
        <w:rPr>
          <w:rFonts w:eastAsia="Calibri"/>
          <w:sz w:val="22"/>
          <w:szCs w:val="22"/>
          <w:lang w:eastAsia="en-US"/>
        </w:rPr>
        <w:t>..........................</w:t>
      </w:r>
      <w:r w:rsidR="008151B7">
        <w:rPr>
          <w:rFonts w:eastAsia="Calibri"/>
          <w:sz w:val="22"/>
          <w:szCs w:val="22"/>
          <w:lang w:eastAsia="en-US"/>
        </w:rPr>
        <w:t>.</w:t>
      </w:r>
      <w:r w:rsidR="002701CC">
        <w:rPr>
          <w:rFonts w:eastAsia="Calibri"/>
          <w:sz w:val="22"/>
          <w:szCs w:val="22"/>
          <w:lang w:eastAsia="en-US"/>
        </w:rPr>
        <w:t>.............</w:t>
      </w:r>
      <w:r w:rsidRPr="003D14E7">
        <w:rPr>
          <w:rFonts w:eastAsia="Calibri"/>
          <w:sz w:val="22"/>
          <w:szCs w:val="22"/>
          <w:lang w:eastAsia="en-US"/>
        </w:rPr>
        <w:t xml:space="preserve"> w zakresie....</w:t>
      </w:r>
      <w:r w:rsidR="002701CC">
        <w:rPr>
          <w:rFonts w:eastAsia="Calibri"/>
          <w:sz w:val="22"/>
          <w:szCs w:val="22"/>
          <w:lang w:eastAsia="en-US"/>
        </w:rPr>
        <w:t>.........................</w:t>
      </w:r>
    </w:p>
    <w:p w14:paraId="6E65FF3A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59FD51F3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14:paraId="663DB71C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68A69339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14:paraId="596ADAAE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14:paraId="73543168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FF847B5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14:paraId="72E3DE5E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14:paraId="2AD6A07B" w14:textId="4EC36C42" w:rsidR="003D14E7" w:rsidRPr="003D14E7" w:rsidRDefault="0032545F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Wykonawcę od umowy z przyczyn nie leżących po stronie Zamawiającego.</w:t>
      </w:r>
    </w:p>
    <w:p w14:paraId="06D74A8E" w14:textId="2EA641E7" w:rsidR="003D14E7" w:rsidRPr="003D14E7" w:rsidRDefault="0032545F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Zamawiającego od umowy z przyczyn leżących po stronie Wykonawcy, w szczególności określonych w § 8 ust.</w:t>
      </w:r>
      <w:r>
        <w:rPr>
          <w:sz w:val="22"/>
          <w:szCs w:val="22"/>
          <w:lang w:eastAsia="ar-SA"/>
        </w:rPr>
        <w:t xml:space="preserve"> </w:t>
      </w:r>
      <w:r w:rsidR="003D14E7" w:rsidRPr="003D14E7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 niniejszej umowy</w:t>
      </w:r>
      <w:r w:rsidR="003D14E7" w:rsidRPr="003D14E7">
        <w:rPr>
          <w:sz w:val="22"/>
          <w:szCs w:val="22"/>
          <w:lang w:eastAsia="ar-SA"/>
        </w:rPr>
        <w:t>.</w:t>
      </w:r>
    </w:p>
    <w:p w14:paraId="0C53E216" w14:textId="5FC6FFA1" w:rsidR="002701CC" w:rsidRPr="00E72017" w:rsidRDefault="002701CC" w:rsidP="00E261D8">
      <w:pPr>
        <w:numPr>
          <w:ilvl w:val="6"/>
          <w:numId w:val="20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Maksymalna suma kar umownych, jaką Zamawiający może naliczyć Wykonawcy wynosi </w:t>
      </w:r>
      <w:r w:rsidR="0032545F">
        <w:rPr>
          <w:sz w:val="22"/>
          <w:szCs w:val="22"/>
        </w:rPr>
        <w:t>1</w:t>
      </w:r>
      <w:r w:rsidRPr="00E72017">
        <w:rPr>
          <w:sz w:val="22"/>
          <w:szCs w:val="22"/>
        </w:rPr>
        <w:t>0 % wynagrodzenia netto, o którym mowa w § 4 ust. 1 niniejszej umowy.</w:t>
      </w:r>
    </w:p>
    <w:p w14:paraId="091517D3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14:paraId="093FA51D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69AE0A7F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54D5967B" w14:textId="77777777"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14:paraId="20FADF8D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  <w:r w:rsidR="002701CC">
        <w:rPr>
          <w:sz w:val="22"/>
          <w:szCs w:val="22"/>
          <w:lang w:eastAsia="ar-SA"/>
        </w:rPr>
        <w:t>.</w:t>
      </w:r>
    </w:p>
    <w:p w14:paraId="535EE928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7B238190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14:paraId="1C2E6FF2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3C89497E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79D5318C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zakresu przedmiotu zamówienia – 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14:paraId="02DAD2B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1FD20D33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58510DC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388AA19A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396652A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257DDC56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87A98E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wystąpią zmiany w nazwach lub adresach stron, zmiany związane z przekształceniem podmiotowym stron – w zakresie tych zmian.</w:t>
      </w:r>
    </w:p>
    <w:p w14:paraId="4248783C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713976FA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44964536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53EA1423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14:paraId="561375A7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439579EF" w14:textId="77777777" w:rsidR="00F212CA" w:rsidRPr="007249A0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14:paraId="58739FBD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66C3EE4C" w14:textId="77777777" w:rsidR="00F212CA" w:rsidRPr="0073048B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14:paraId="0599D53F" w14:textId="77777777" w:rsidR="00BA7E28" w:rsidRPr="00E72017" w:rsidRDefault="00BA7E28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E72017">
        <w:rPr>
          <w:i/>
          <w:sz w:val="22"/>
          <w:szCs w:val="22"/>
        </w:rPr>
        <w:t>(niepotrzebne skreślić)</w:t>
      </w:r>
    </w:p>
    <w:p w14:paraId="79967A1F" w14:textId="77777777" w:rsidR="00F212CA" w:rsidRPr="00743FAE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1CD7E5DC" w14:textId="77777777"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199E04C" w14:textId="77777777"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14:paraId="273E8001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3C16947" w14:textId="77777777"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14:paraId="4DF084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1F0A072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EC17E91" w14:textId="77777777"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14:paraId="4021763D" w14:textId="77777777"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5EC1DBC6" w14:textId="77777777"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14:paraId="4E191E0F" w14:textId="77777777"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14:paraId="34A30B34" w14:textId="77777777" w:rsidR="003D14E7" w:rsidRPr="00ED3680" w:rsidRDefault="00F212CA" w:rsidP="00E261D8">
      <w:pPr>
        <w:numPr>
          <w:ilvl w:val="1"/>
          <w:numId w:val="15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14:paraId="6DF196FD" w14:textId="77777777"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8644" w14:textId="77777777" w:rsidR="00E641C1" w:rsidRDefault="00E641C1">
      <w:r>
        <w:separator/>
      </w:r>
    </w:p>
  </w:endnote>
  <w:endnote w:type="continuationSeparator" w:id="0">
    <w:p w14:paraId="5E025AEF" w14:textId="77777777" w:rsidR="00E641C1" w:rsidRDefault="00E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4D8C" w14:textId="5A6D2B7B" w:rsidR="0032545F" w:rsidRDefault="0032545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9765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E00E" w14:textId="77777777" w:rsidR="00E641C1" w:rsidRDefault="00E641C1">
      <w:r>
        <w:separator/>
      </w:r>
    </w:p>
  </w:footnote>
  <w:footnote w:type="continuationSeparator" w:id="0">
    <w:p w14:paraId="5B8F8766" w14:textId="77777777" w:rsidR="00E641C1" w:rsidRDefault="00E641C1">
      <w:r>
        <w:continuationSeparator/>
      </w:r>
    </w:p>
  </w:footnote>
  <w:footnote w:id="1">
    <w:p w14:paraId="30F072CD" w14:textId="77777777" w:rsidR="0032545F" w:rsidRPr="007F014E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1371017C" w14:textId="77777777" w:rsidR="0032545F" w:rsidRDefault="0032545F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7152B1CF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0C7C4225" w14:textId="77777777" w:rsidR="0032545F" w:rsidRPr="005A07A0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4">
    <w:p w14:paraId="1602474E" w14:textId="5F3982FA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  <w:r>
        <w:rPr>
          <w:rFonts w:ascii="Times New Roman" w:hAnsi="Times New Roman"/>
          <w:sz w:val="16"/>
          <w:szCs w:val="16"/>
        </w:rPr>
        <w:t>, jeśli już jest znana</w:t>
      </w:r>
    </w:p>
    <w:p w14:paraId="70764836" w14:textId="77777777" w:rsidR="0032545F" w:rsidRPr="005A07A0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14:paraId="04BD2766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D1732" w14:textId="77777777" w:rsidR="0032545F" w:rsidRPr="00FA60E6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14:paraId="108FBA46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9D27D" w14:textId="77777777" w:rsidR="0032545F" w:rsidRPr="00FA60E6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025D5F54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6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8570C"/>
    <w:multiLevelType w:val="hybridMultilevel"/>
    <w:tmpl w:val="57C81972"/>
    <w:lvl w:ilvl="0" w:tplc="94C851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0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F02D37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C5911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02861EC"/>
    <w:multiLevelType w:val="multilevel"/>
    <w:tmpl w:val="522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9F317F1"/>
    <w:multiLevelType w:val="hybridMultilevel"/>
    <w:tmpl w:val="EB0AA0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9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4" w15:restartNumberingAfterBreak="0">
    <w:nsid w:val="619B37E1"/>
    <w:multiLevelType w:val="hybridMultilevel"/>
    <w:tmpl w:val="7F08EC9A"/>
    <w:lvl w:ilvl="0" w:tplc="753E6D6E">
      <w:start w:val="1"/>
      <w:numFmt w:val="lowerLetter"/>
      <w:lvlText w:val="%1)"/>
      <w:lvlJc w:val="left"/>
      <w:pPr>
        <w:ind w:left="360" w:hanging="360"/>
      </w:pPr>
      <w:rPr>
        <w:rFonts w:cs="Franklin Gothic Medium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5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7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9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0"/>
  </w:num>
  <w:num w:numId="6">
    <w:abstractNumId w:val="10"/>
  </w:num>
  <w:num w:numId="7">
    <w:abstractNumId w:val="19"/>
  </w:num>
  <w:num w:numId="8">
    <w:abstractNumId w:val="26"/>
  </w:num>
  <w:num w:numId="9">
    <w:abstractNumId w:val="12"/>
  </w:num>
  <w:num w:numId="10">
    <w:abstractNumId w:val="16"/>
  </w:num>
  <w:num w:numId="11">
    <w:abstractNumId w:val="21"/>
  </w:num>
  <w:num w:numId="12">
    <w:abstractNumId w:val="25"/>
  </w:num>
  <w:num w:numId="13">
    <w:abstractNumId w:val="11"/>
  </w:num>
  <w:num w:numId="14">
    <w:abstractNumId w:val="0"/>
  </w:num>
  <w:num w:numId="15">
    <w:abstractNumId w:val="2"/>
  </w:num>
  <w:num w:numId="16">
    <w:abstractNumId w:val="23"/>
  </w:num>
  <w:num w:numId="17">
    <w:abstractNumId w:val="22"/>
  </w:num>
  <w:num w:numId="18">
    <w:abstractNumId w:val="31"/>
  </w:num>
  <w:num w:numId="19">
    <w:abstractNumId w:val="39"/>
  </w:num>
  <w:num w:numId="20">
    <w:abstractNumId w:val="38"/>
  </w:num>
  <w:num w:numId="21">
    <w:abstractNumId w:val="14"/>
  </w:num>
  <w:num w:numId="22">
    <w:abstractNumId w:val="27"/>
  </w:num>
  <w:num w:numId="23">
    <w:abstractNumId w:val="6"/>
  </w:num>
  <w:num w:numId="24">
    <w:abstractNumId w:val="36"/>
  </w:num>
  <w:num w:numId="25">
    <w:abstractNumId w:val="33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28"/>
  </w:num>
  <w:num w:numId="31">
    <w:abstractNumId w:val="24"/>
  </w:num>
  <w:num w:numId="32">
    <w:abstractNumId w:val="29"/>
  </w:num>
  <w:num w:numId="33">
    <w:abstractNumId w:val="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80"/>
    <w:rsid w:val="0000142C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24D4"/>
    <w:rsid w:val="000B4C61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1F3E"/>
    <w:rsid w:val="00152D9C"/>
    <w:rsid w:val="00153DFF"/>
    <w:rsid w:val="001557FC"/>
    <w:rsid w:val="00165236"/>
    <w:rsid w:val="00166A78"/>
    <w:rsid w:val="00167461"/>
    <w:rsid w:val="00174D9E"/>
    <w:rsid w:val="00177707"/>
    <w:rsid w:val="00181D45"/>
    <w:rsid w:val="00190B59"/>
    <w:rsid w:val="00190F9E"/>
    <w:rsid w:val="001A377B"/>
    <w:rsid w:val="001A7DEF"/>
    <w:rsid w:val="001B245F"/>
    <w:rsid w:val="001B6C3E"/>
    <w:rsid w:val="001C7968"/>
    <w:rsid w:val="001D12E2"/>
    <w:rsid w:val="001E000A"/>
    <w:rsid w:val="001F06F3"/>
    <w:rsid w:val="001F5E22"/>
    <w:rsid w:val="002266CA"/>
    <w:rsid w:val="0022790A"/>
    <w:rsid w:val="00234CEA"/>
    <w:rsid w:val="0025145C"/>
    <w:rsid w:val="0026635F"/>
    <w:rsid w:val="002701CC"/>
    <w:rsid w:val="00276509"/>
    <w:rsid w:val="002A0908"/>
    <w:rsid w:val="002A302A"/>
    <w:rsid w:val="002C05F1"/>
    <w:rsid w:val="002D0060"/>
    <w:rsid w:val="002D67FC"/>
    <w:rsid w:val="002D7931"/>
    <w:rsid w:val="002E5D16"/>
    <w:rsid w:val="002F2A5C"/>
    <w:rsid w:val="002F7493"/>
    <w:rsid w:val="00302927"/>
    <w:rsid w:val="00310E30"/>
    <w:rsid w:val="0032315E"/>
    <w:rsid w:val="0032545F"/>
    <w:rsid w:val="00325E3E"/>
    <w:rsid w:val="0033189C"/>
    <w:rsid w:val="0033218B"/>
    <w:rsid w:val="00332865"/>
    <w:rsid w:val="00341A58"/>
    <w:rsid w:val="00342916"/>
    <w:rsid w:val="00350E16"/>
    <w:rsid w:val="0036224C"/>
    <w:rsid w:val="0036660C"/>
    <w:rsid w:val="0037077F"/>
    <w:rsid w:val="003721F6"/>
    <w:rsid w:val="0038061B"/>
    <w:rsid w:val="0038088B"/>
    <w:rsid w:val="0038701B"/>
    <w:rsid w:val="0039120F"/>
    <w:rsid w:val="0039638B"/>
    <w:rsid w:val="003A3ABD"/>
    <w:rsid w:val="003B690F"/>
    <w:rsid w:val="003D14E7"/>
    <w:rsid w:val="003D2F8A"/>
    <w:rsid w:val="003D7E76"/>
    <w:rsid w:val="003F0CD4"/>
    <w:rsid w:val="004074ED"/>
    <w:rsid w:val="00412868"/>
    <w:rsid w:val="0041333D"/>
    <w:rsid w:val="004235B7"/>
    <w:rsid w:val="00430781"/>
    <w:rsid w:val="0043271E"/>
    <w:rsid w:val="00435A09"/>
    <w:rsid w:val="0043768B"/>
    <w:rsid w:val="00440C36"/>
    <w:rsid w:val="00442A57"/>
    <w:rsid w:val="00445A09"/>
    <w:rsid w:val="00455512"/>
    <w:rsid w:val="00464E07"/>
    <w:rsid w:val="00475438"/>
    <w:rsid w:val="0048538F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342F"/>
    <w:rsid w:val="00516E81"/>
    <w:rsid w:val="00531A06"/>
    <w:rsid w:val="005326B9"/>
    <w:rsid w:val="00532D58"/>
    <w:rsid w:val="005504FF"/>
    <w:rsid w:val="0055360F"/>
    <w:rsid w:val="00571812"/>
    <w:rsid w:val="00577DE9"/>
    <w:rsid w:val="00586480"/>
    <w:rsid w:val="00597488"/>
    <w:rsid w:val="005A3E33"/>
    <w:rsid w:val="005B2956"/>
    <w:rsid w:val="005B2982"/>
    <w:rsid w:val="005C0886"/>
    <w:rsid w:val="005C331C"/>
    <w:rsid w:val="005C77C2"/>
    <w:rsid w:val="005D37C0"/>
    <w:rsid w:val="005D5B58"/>
    <w:rsid w:val="005E09A2"/>
    <w:rsid w:val="005F246A"/>
    <w:rsid w:val="00601899"/>
    <w:rsid w:val="00607D81"/>
    <w:rsid w:val="00612427"/>
    <w:rsid w:val="0062219C"/>
    <w:rsid w:val="00624EBD"/>
    <w:rsid w:val="006340EC"/>
    <w:rsid w:val="00640345"/>
    <w:rsid w:val="00640A4E"/>
    <w:rsid w:val="00655A59"/>
    <w:rsid w:val="006673B5"/>
    <w:rsid w:val="00684F6A"/>
    <w:rsid w:val="00686404"/>
    <w:rsid w:val="006C36B2"/>
    <w:rsid w:val="006C6403"/>
    <w:rsid w:val="006D1124"/>
    <w:rsid w:val="006D24D8"/>
    <w:rsid w:val="006D3000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54FE9"/>
    <w:rsid w:val="0076084F"/>
    <w:rsid w:val="0076127D"/>
    <w:rsid w:val="0076419E"/>
    <w:rsid w:val="00791624"/>
    <w:rsid w:val="007B738B"/>
    <w:rsid w:val="007C70C5"/>
    <w:rsid w:val="007C7FB8"/>
    <w:rsid w:val="007D2F16"/>
    <w:rsid w:val="007D314F"/>
    <w:rsid w:val="007E067B"/>
    <w:rsid w:val="007E2455"/>
    <w:rsid w:val="007E6403"/>
    <w:rsid w:val="008151B7"/>
    <w:rsid w:val="00817E15"/>
    <w:rsid w:val="008245A4"/>
    <w:rsid w:val="008257D8"/>
    <w:rsid w:val="008307C0"/>
    <w:rsid w:val="008341B6"/>
    <w:rsid w:val="00835B81"/>
    <w:rsid w:val="00841009"/>
    <w:rsid w:val="0084112A"/>
    <w:rsid w:val="00845832"/>
    <w:rsid w:val="008573EF"/>
    <w:rsid w:val="00862AB3"/>
    <w:rsid w:val="00883207"/>
    <w:rsid w:val="00897656"/>
    <w:rsid w:val="008B1674"/>
    <w:rsid w:val="008B483D"/>
    <w:rsid w:val="008B6B54"/>
    <w:rsid w:val="008E67F4"/>
    <w:rsid w:val="008E7574"/>
    <w:rsid w:val="00904044"/>
    <w:rsid w:val="0091341F"/>
    <w:rsid w:val="00913ACE"/>
    <w:rsid w:val="00920CFD"/>
    <w:rsid w:val="00924CEC"/>
    <w:rsid w:val="00926F57"/>
    <w:rsid w:val="00930024"/>
    <w:rsid w:val="00942AF5"/>
    <w:rsid w:val="00964B22"/>
    <w:rsid w:val="00970220"/>
    <w:rsid w:val="0097238C"/>
    <w:rsid w:val="0097662E"/>
    <w:rsid w:val="0098044D"/>
    <w:rsid w:val="00981A03"/>
    <w:rsid w:val="0098427A"/>
    <w:rsid w:val="00986367"/>
    <w:rsid w:val="00987E9F"/>
    <w:rsid w:val="00997526"/>
    <w:rsid w:val="009A605A"/>
    <w:rsid w:val="009A6AC7"/>
    <w:rsid w:val="009B17B0"/>
    <w:rsid w:val="009B361D"/>
    <w:rsid w:val="009F0F13"/>
    <w:rsid w:val="009F2671"/>
    <w:rsid w:val="009F2FAD"/>
    <w:rsid w:val="009F55DE"/>
    <w:rsid w:val="009F5A8F"/>
    <w:rsid w:val="00A128C8"/>
    <w:rsid w:val="00A140ED"/>
    <w:rsid w:val="00A22B8F"/>
    <w:rsid w:val="00A3382D"/>
    <w:rsid w:val="00A4266E"/>
    <w:rsid w:val="00A55847"/>
    <w:rsid w:val="00A61E65"/>
    <w:rsid w:val="00A63F45"/>
    <w:rsid w:val="00A650B9"/>
    <w:rsid w:val="00A66625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1225"/>
    <w:rsid w:val="00AC3C37"/>
    <w:rsid w:val="00AD1251"/>
    <w:rsid w:val="00AD562D"/>
    <w:rsid w:val="00B01ED1"/>
    <w:rsid w:val="00B03634"/>
    <w:rsid w:val="00B25832"/>
    <w:rsid w:val="00B312A9"/>
    <w:rsid w:val="00B3713C"/>
    <w:rsid w:val="00B65422"/>
    <w:rsid w:val="00B833F4"/>
    <w:rsid w:val="00B9156C"/>
    <w:rsid w:val="00BA44DD"/>
    <w:rsid w:val="00BA48D8"/>
    <w:rsid w:val="00BA7E28"/>
    <w:rsid w:val="00BB2053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17DF7"/>
    <w:rsid w:val="00C254AD"/>
    <w:rsid w:val="00C36EB9"/>
    <w:rsid w:val="00C52EE9"/>
    <w:rsid w:val="00C64477"/>
    <w:rsid w:val="00C66E3F"/>
    <w:rsid w:val="00C71C91"/>
    <w:rsid w:val="00C77FBC"/>
    <w:rsid w:val="00C85EB0"/>
    <w:rsid w:val="00C86BAB"/>
    <w:rsid w:val="00C97F93"/>
    <w:rsid w:val="00CD16CC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87941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261D8"/>
    <w:rsid w:val="00E400ED"/>
    <w:rsid w:val="00E44BA6"/>
    <w:rsid w:val="00E45BCC"/>
    <w:rsid w:val="00E4767E"/>
    <w:rsid w:val="00E567A0"/>
    <w:rsid w:val="00E62D1F"/>
    <w:rsid w:val="00E641C1"/>
    <w:rsid w:val="00E71D0F"/>
    <w:rsid w:val="00E73DB2"/>
    <w:rsid w:val="00E77E57"/>
    <w:rsid w:val="00E800BB"/>
    <w:rsid w:val="00E812F6"/>
    <w:rsid w:val="00E86302"/>
    <w:rsid w:val="00E9699C"/>
    <w:rsid w:val="00E96AB5"/>
    <w:rsid w:val="00EA2927"/>
    <w:rsid w:val="00EA31E6"/>
    <w:rsid w:val="00EB55E2"/>
    <w:rsid w:val="00EB7F19"/>
    <w:rsid w:val="00ED3680"/>
    <w:rsid w:val="00EE521B"/>
    <w:rsid w:val="00EE7581"/>
    <w:rsid w:val="00EF1296"/>
    <w:rsid w:val="00EF386A"/>
    <w:rsid w:val="00F061F2"/>
    <w:rsid w:val="00F212CA"/>
    <w:rsid w:val="00F22D10"/>
    <w:rsid w:val="00F26CA7"/>
    <w:rsid w:val="00F3179A"/>
    <w:rsid w:val="00F43C1F"/>
    <w:rsid w:val="00F57908"/>
    <w:rsid w:val="00F62FC3"/>
    <w:rsid w:val="00F6408F"/>
    <w:rsid w:val="00F71EC1"/>
    <w:rsid w:val="00F76BF8"/>
    <w:rsid w:val="00F864CB"/>
    <w:rsid w:val="00FA07BB"/>
    <w:rsid w:val="00FA6842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C9333D"/>
  <w15:docId w15:val="{C2797C92-0C01-4A86-81D4-46E7AC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  <w:style w:type="paragraph" w:customStyle="1" w:styleId="Default">
    <w:name w:val="Default"/>
    <w:rsid w:val="00151F3E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0D87-459C-4110-A884-26D59C86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7</Pages>
  <Words>3146</Words>
  <Characters>22159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Malgosia</cp:lastModifiedBy>
  <cp:revision>3</cp:revision>
  <cp:lastPrinted>2021-06-09T11:47:00Z</cp:lastPrinted>
  <dcterms:created xsi:type="dcterms:W3CDTF">2021-06-09T11:47:00Z</dcterms:created>
  <dcterms:modified xsi:type="dcterms:W3CDTF">2021-06-09T11:47:00Z</dcterms:modified>
</cp:coreProperties>
</file>