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DF6A" w14:textId="77777777" w:rsidR="003D14E7" w:rsidRPr="003D14E7" w:rsidRDefault="003D14E7" w:rsidP="008B6B54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t>Załącznik nr 1</w:t>
      </w:r>
    </w:p>
    <w:p w14:paraId="3A01DC92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74779890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........................................................</w:t>
      </w:r>
    </w:p>
    <w:p w14:paraId="2B24D01D" w14:textId="77777777" w:rsidR="003D14E7" w:rsidRPr="003D14E7" w:rsidRDefault="003D14E7" w:rsidP="008B6B54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pieczątka Wykonawcy 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miejscowość i data</w:t>
      </w:r>
    </w:p>
    <w:p w14:paraId="3E50AF7E" w14:textId="77777777" w:rsidR="003D14E7" w:rsidRPr="003D14E7" w:rsidRDefault="003D14E7" w:rsidP="008B6B54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14:paraId="38694F23" w14:textId="77777777" w:rsidR="003D14E7" w:rsidRPr="003D14E7" w:rsidRDefault="003D14E7" w:rsidP="008B6B54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FORMULARZ OFERTOWY </w:t>
      </w:r>
    </w:p>
    <w:p w14:paraId="3B0DCDCD" w14:textId="545D3DA9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odpowiedzi na Zapytanie ofertowe w postępowaniu na </w:t>
      </w:r>
      <w:r w:rsidRPr="00683D0F">
        <w:rPr>
          <w:b/>
          <w:sz w:val="22"/>
          <w:szCs w:val="22"/>
          <w:lang w:eastAsia="ar-SA"/>
        </w:rPr>
        <w:t xml:space="preserve">dostawę </w:t>
      </w:r>
      <w:r w:rsidR="00A22B8F" w:rsidRPr="00683D0F">
        <w:rPr>
          <w:b/>
          <w:sz w:val="22"/>
          <w:szCs w:val="22"/>
          <w:lang w:eastAsia="ar-SA"/>
        </w:rPr>
        <w:t xml:space="preserve">podwodnego </w:t>
      </w:r>
      <w:r w:rsidR="00791624" w:rsidRPr="005E12C4">
        <w:rPr>
          <w:b/>
          <w:bCs/>
          <w:sz w:val="22"/>
          <w:szCs w:val="22"/>
        </w:rPr>
        <w:t>wielokanałowego autonomicznego rejestratora akustycznego</w:t>
      </w:r>
      <w:r w:rsidR="00AF0573" w:rsidRPr="005E12C4">
        <w:rPr>
          <w:b/>
          <w:bCs/>
          <w:sz w:val="22"/>
          <w:szCs w:val="22"/>
        </w:rPr>
        <w:t xml:space="preserve"> - II</w:t>
      </w:r>
      <w:r w:rsidR="00042C9A" w:rsidRPr="00683D0F">
        <w:rPr>
          <w:b/>
          <w:sz w:val="22"/>
          <w:szCs w:val="22"/>
          <w:lang w:eastAsia="ar-SA"/>
        </w:rPr>
        <w:t xml:space="preserve"> </w:t>
      </w:r>
      <w:r w:rsidRPr="00683D0F">
        <w:rPr>
          <w:sz w:val="22"/>
          <w:szCs w:val="22"/>
          <w:lang w:eastAsia="ar-SA"/>
        </w:rPr>
        <w:t>dl</w:t>
      </w:r>
      <w:r w:rsidRPr="003D14E7">
        <w:rPr>
          <w:sz w:val="22"/>
          <w:szCs w:val="22"/>
          <w:lang w:eastAsia="ar-SA"/>
        </w:rPr>
        <w:t>a Instytutu Oceanologii Polskiej Akadem</w:t>
      </w:r>
      <w:r w:rsidR="00412868">
        <w:rPr>
          <w:sz w:val="22"/>
          <w:szCs w:val="22"/>
          <w:lang w:eastAsia="ar-SA"/>
        </w:rPr>
        <w:t>ii Nauk (nr postępowania IO/ZO/</w:t>
      </w:r>
      <w:r w:rsidR="00AF0573">
        <w:rPr>
          <w:sz w:val="22"/>
          <w:szCs w:val="22"/>
          <w:lang w:eastAsia="ar-SA"/>
        </w:rPr>
        <w:t>6</w:t>
      </w:r>
      <w:r w:rsidR="00791624">
        <w:rPr>
          <w:sz w:val="22"/>
          <w:szCs w:val="22"/>
          <w:lang w:eastAsia="ar-SA"/>
        </w:rPr>
        <w:t>/2021</w:t>
      </w:r>
      <w:r w:rsidRPr="003D14E7">
        <w:rPr>
          <w:sz w:val="22"/>
          <w:szCs w:val="22"/>
          <w:lang w:eastAsia="ar-SA"/>
        </w:rPr>
        <w:t xml:space="preserve">), ofertę składa: </w:t>
      </w:r>
    </w:p>
    <w:p w14:paraId="1B9D1461" w14:textId="77777777" w:rsidR="003D14E7" w:rsidRPr="003D14E7" w:rsidRDefault="003D14E7" w:rsidP="005E12C4">
      <w:pPr>
        <w:suppressAutoHyphens/>
        <w:spacing w:before="140"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</w:t>
      </w:r>
      <w:r w:rsidR="008B1674">
        <w:rPr>
          <w:sz w:val="22"/>
          <w:szCs w:val="22"/>
          <w:lang w:eastAsia="ar-SA"/>
        </w:rPr>
        <w:t>.......................</w:t>
      </w:r>
    </w:p>
    <w:p w14:paraId="15748B76" w14:textId="77777777" w:rsidR="003D14E7" w:rsidRPr="005B2982" w:rsidRDefault="003D14E7" w:rsidP="001E1C85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5B2982">
        <w:rPr>
          <w:i/>
          <w:szCs w:val="18"/>
          <w:lang w:eastAsia="ar-SA"/>
        </w:rPr>
        <w:t>(Nazwa i adres wykonawcy/ów)</w:t>
      </w:r>
    </w:p>
    <w:p w14:paraId="3316DCD9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 w:val="12"/>
          <w:szCs w:val="12"/>
          <w:lang w:eastAsia="ar-SA"/>
        </w:rPr>
      </w:pPr>
    </w:p>
    <w:p w14:paraId="0F234667" w14:textId="77777777" w:rsidR="003D14E7" w:rsidRPr="003D14E7" w:rsidRDefault="003D14E7" w:rsidP="008B6B54">
      <w:pPr>
        <w:numPr>
          <w:ilvl w:val="0"/>
          <w:numId w:val="16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Ofertę składamy:</w:t>
      </w:r>
    </w:p>
    <w:p w14:paraId="5750A187" w14:textId="77777777" w:rsidR="003D14E7" w:rsidRPr="003D14E7" w:rsidRDefault="003D14E7" w:rsidP="008B6B54">
      <w:pPr>
        <w:numPr>
          <w:ilvl w:val="0"/>
          <w:numId w:val="20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we własnym imieniu</w:t>
      </w:r>
      <w:r w:rsidRPr="003D14E7">
        <w:rPr>
          <w:bCs/>
          <w:sz w:val="22"/>
          <w:vertAlign w:val="superscript"/>
          <w:lang w:eastAsia="ar-SA"/>
        </w:rPr>
        <w:footnoteReference w:id="1"/>
      </w:r>
    </w:p>
    <w:p w14:paraId="4B519627" w14:textId="77777777" w:rsidR="003D14E7" w:rsidRPr="003D14E7" w:rsidRDefault="003D14E7" w:rsidP="008B6B54">
      <w:pPr>
        <w:numPr>
          <w:ilvl w:val="0"/>
          <w:numId w:val="20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lider konsorcjum składającego się z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 xml:space="preserve"> …………………………...............................</w:t>
      </w:r>
      <w:r w:rsidR="008B1674">
        <w:rPr>
          <w:bCs/>
          <w:sz w:val="22"/>
          <w:szCs w:val="22"/>
          <w:lang w:eastAsia="ar-SA"/>
        </w:rPr>
        <w:t>.......................</w:t>
      </w:r>
    </w:p>
    <w:p w14:paraId="13FA3568" w14:textId="77777777" w:rsidR="003D14E7" w:rsidRPr="005B2982" w:rsidRDefault="003D14E7" w:rsidP="008B6B54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5B2982">
        <w:rPr>
          <w:i/>
          <w:lang w:eastAsia="ar-SA"/>
        </w:rPr>
        <w:t>(podać nazwy wykonawców wchodzących w skład konsorcjum)</w:t>
      </w:r>
    </w:p>
    <w:p w14:paraId="00DF8517" w14:textId="77777777" w:rsidR="003D14E7" w:rsidRPr="003D14E7" w:rsidRDefault="003D14E7" w:rsidP="008B6B54">
      <w:pPr>
        <w:numPr>
          <w:ilvl w:val="0"/>
          <w:numId w:val="20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wspólnik spółki cywilnej, której wspólnikami są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>: …………………………….......</w:t>
      </w:r>
      <w:r w:rsidR="008B1674">
        <w:rPr>
          <w:bCs/>
          <w:sz w:val="22"/>
          <w:szCs w:val="22"/>
          <w:lang w:eastAsia="ar-SA"/>
        </w:rPr>
        <w:t>......................</w:t>
      </w:r>
    </w:p>
    <w:p w14:paraId="1A018093" w14:textId="77777777" w:rsidR="003D14E7" w:rsidRPr="005B2982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5B2982">
        <w:rPr>
          <w:i/>
          <w:lang w:eastAsia="ar-SA"/>
        </w:rPr>
        <w:t>(podać wspólników spółki cywilnej)</w:t>
      </w:r>
    </w:p>
    <w:p w14:paraId="46AE4A3D" w14:textId="77777777" w:rsidR="003D14E7" w:rsidRPr="005E12C4" w:rsidRDefault="003D14E7" w:rsidP="008B6B54">
      <w:pPr>
        <w:suppressAutoHyphens/>
        <w:spacing w:line="276" w:lineRule="auto"/>
        <w:ind w:left="5387"/>
        <w:jc w:val="center"/>
        <w:rPr>
          <w:i/>
          <w:sz w:val="14"/>
          <w:szCs w:val="14"/>
          <w:lang w:eastAsia="ar-SA"/>
        </w:rPr>
      </w:pPr>
    </w:p>
    <w:p w14:paraId="2762EC67" w14:textId="77777777" w:rsidR="003D14E7" w:rsidRPr="003D14E7" w:rsidRDefault="003D14E7" w:rsidP="008B6B54">
      <w:pPr>
        <w:numPr>
          <w:ilvl w:val="0"/>
          <w:numId w:val="16"/>
        </w:numPr>
        <w:suppressAutoHyphens/>
        <w:spacing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Oferujemy realizację niniejszego zamówienia za :</w:t>
      </w:r>
    </w:p>
    <w:p w14:paraId="1913EC4F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2C5D51B7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Cena oferty brutto</w:t>
      </w:r>
      <w:r>
        <w:rPr>
          <w:sz w:val="22"/>
          <w:szCs w:val="22"/>
        </w:rPr>
        <w:t xml:space="preserve">  ……………………………………………….…….PLN / USD / EURO</w:t>
      </w:r>
      <w:r>
        <w:rPr>
          <w:rStyle w:val="Odwoanieprzypisudolnego"/>
          <w:sz w:val="22"/>
          <w:szCs w:val="22"/>
        </w:rPr>
        <w:footnoteReference w:id="2"/>
      </w:r>
      <w:r w:rsidRPr="00C36C0F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14:paraId="1314AA1B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1ACE925F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tym podatek VAT ……………………………… PLN / USD / EURO</w:t>
      </w:r>
      <w:r>
        <w:rPr>
          <w:sz w:val="22"/>
          <w:szCs w:val="22"/>
          <w:vertAlign w:val="superscript"/>
        </w:rPr>
        <w:t>2</w:t>
      </w:r>
      <w:r w:rsidRPr="00C36C0F">
        <w:rPr>
          <w:sz w:val="22"/>
          <w:szCs w:val="22"/>
        </w:rPr>
        <w:t xml:space="preserve">, </w:t>
      </w:r>
    </w:p>
    <w:p w14:paraId="01D201B6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70984342" w14:textId="77777777" w:rsidR="00964B22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Wartość netto</w:t>
      </w:r>
      <w:r w:rsidRPr="00C36C0F">
        <w:rPr>
          <w:sz w:val="22"/>
          <w:szCs w:val="22"/>
        </w:rPr>
        <w:t xml:space="preserve"> …………………………………………………………..</w:t>
      </w:r>
      <w:r>
        <w:rPr>
          <w:sz w:val="22"/>
          <w:szCs w:val="22"/>
        </w:rPr>
        <w:t xml:space="preserve"> PLN / USD / EURO</w:t>
      </w:r>
      <w:r>
        <w:rPr>
          <w:sz w:val="22"/>
          <w:szCs w:val="22"/>
          <w:vertAlign w:val="superscript"/>
        </w:rPr>
        <w:t>2</w:t>
      </w:r>
    </w:p>
    <w:p w14:paraId="1C593843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C36C0F">
        <w:rPr>
          <w:sz w:val="22"/>
          <w:szCs w:val="22"/>
        </w:rPr>
        <w:t>(słownie……………………………………………</w:t>
      </w:r>
      <w:r w:rsidR="00501B19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…….</w:t>
      </w:r>
      <w:r w:rsidRPr="00C36C0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5D02182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3CA2306C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352881EA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Cena oferty (wartość netto) powinna zawierać </w:t>
      </w:r>
      <w:r w:rsidRPr="005B2982">
        <w:rPr>
          <w:i/>
          <w:u w:val="single"/>
        </w:rPr>
        <w:t>wszystkie koszty związane z realizacją zamówienia</w:t>
      </w:r>
      <w:r w:rsidRPr="005B2982">
        <w:rPr>
          <w:i/>
        </w:rPr>
        <w:t xml:space="preserve">, </w:t>
      </w:r>
      <w:r w:rsidRPr="005B2982">
        <w:rPr>
          <w:bCs/>
          <w:i/>
        </w:rPr>
        <w:t xml:space="preserve">w tym w szczególności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5B2982">
        <w:rPr>
          <w:i/>
        </w:rPr>
        <w:t xml:space="preserve"> </w:t>
      </w:r>
    </w:p>
    <w:p w14:paraId="6E0CD050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7CA072E3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326468F9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511BF1B2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E12C4">
        <w:rPr>
          <w:b/>
          <w:i/>
          <w:u w:val="single"/>
        </w:rPr>
        <w:t>Wykonawca mających siedzibę i miejsce prowadzenia działalności gospodarczej poza terytorium RP wskazuje jedynie wartości netto</w:t>
      </w:r>
      <w:r w:rsidRPr="005E12C4">
        <w:rPr>
          <w:b/>
          <w:i/>
        </w:rPr>
        <w:t>.</w:t>
      </w:r>
      <w:r w:rsidRPr="005B2982">
        <w:rPr>
          <w:i/>
        </w:rPr>
        <w:t xml:space="preserve"> Zamawiający w celu porównania ofert doliczy do przedstawionej w niej ceny netto podatek od towarów i usług, który będzie miał obowiązek zapłacić zgodnie z przepisami o podatku od towarów i usług.</w:t>
      </w:r>
    </w:p>
    <w:p w14:paraId="38142051" w14:textId="77777777" w:rsidR="00791624" w:rsidRPr="003D14E7" w:rsidRDefault="00791624" w:rsidP="008B6B54">
      <w:pPr>
        <w:suppressAutoHyphens/>
        <w:spacing w:line="276" w:lineRule="auto"/>
        <w:ind w:left="426"/>
        <w:rPr>
          <w:i/>
          <w:lang w:eastAsia="ar-SA"/>
        </w:rPr>
      </w:pPr>
    </w:p>
    <w:p w14:paraId="4CA5D8CF" w14:textId="77777777" w:rsidR="00A22B8F" w:rsidRPr="00A22B8F" w:rsidRDefault="006E6AE9" w:rsidP="00A22B8F">
      <w:pPr>
        <w:pStyle w:val="Tekstpodstawowy32"/>
        <w:numPr>
          <w:ilvl w:val="0"/>
          <w:numId w:val="16"/>
        </w:numPr>
        <w:tabs>
          <w:tab w:val="clear" w:pos="360"/>
        </w:tabs>
        <w:spacing w:after="60" w:line="276" w:lineRule="auto"/>
        <w:ind w:left="360" w:hanging="360"/>
        <w:rPr>
          <w:sz w:val="22"/>
          <w:szCs w:val="22"/>
        </w:rPr>
      </w:pPr>
      <w:r w:rsidRPr="00A22B8F">
        <w:rPr>
          <w:b/>
          <w:sz w:val="22"/>
          <w:szCs w:val="22"/>
        </w:rPr>
        <w:t>Oferujemy dostawę</w:t>
      </w:r>
      <w:r w:rsidR="00A22B8F">
        <w:rPr>
          <w:b/>
          <w:sz w:val="22"/>
          <w:szCs w:val="22"/>
        </w:rPr>
        <w:t xml:space="preserve"> podwodnego</w:t>
      </w:r>
      <w:r w:rsidRPr="00FE6AEE">
        <w:rPr>
          <w:b/>
          <w:sz w:val="22"/>
          <w:szCs w:val="22"/>
        </w:rPr>
        <w:t xml:space="preserve"> </w:t>
      </w:r>
      <w:r w:rsidR="00BB2053" w:rsidRPr="00151F3E">
        <w:rPr>
          <w:b/>
          <w:bCs/>
          <w:szCs w:val="22"/>
        </w:rPr>
        <w:t>wielokanałowego autonomicznego rejestratora akustycznego</w:t>
      </w:r>
      <w:r w:rsidR="00BB2053">
        <w:rPr>
          <w:b/>
          <w:bCs/>
          <w:szCs w:val="22"/>
        </w:rPr>
        <w:t xml:space="preserve"> (1 szt.)</w:t>
      </w:r>
      <w:r w:rsidR="005D5B58">
        <w:rPr>
          <w:bCs/>
          <w:sz w:val="22"/>
          <w:szCs w:val="22"/>
        </w:rPr>
        <w:t>:</w:t>
      </w:r>
    </w:p>
    <w:p w14:paraId="711AF7CA" w14:textId="5C2916E7" w:rsidR="006E6AE9" w:rsidRPr="00FE6AEE" w:rsidRDefault="005D5B58" w:rsidP="00A22B8F">
      <w:pPr>
        <w:pStyle w:val="Tekstpodstawowy32"/>
        <w:spacing w:after="60" w:line="276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>…………………</w:t>
      </w:r>
      <w:r w:rsidR="00501B19">
        <w:rPr>
          <w:bCs/>
          <w:sz w:val="22"/>
          <w:szCs w:val="22"/>
        </w:rPr>
        <w:t>…</w:t>
      </w:r>
      <w:r w:rsidR="006E6AE9"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8B6B54">
        <w:rPr>
          <w:bCs/>
          <w:sz w:val="22"/>
          <w:szCs w:val="22"/>
        </w:rPr>
        <w:t>...</w:t>
      </w:r>
      <w:r w:rsidR="006E6AE9">
        <w:rPr>
          <w:bCs/>
          <w:sz w:val="22"/>
          <w:szCs w:val="22"/>
        </w:rPr>
        <w:t>…………………………………………………………………………………</w:t>
      </w:r>
    </w:p>
    <w:p w14:paraId="32A0FE30" w14:textId="77777777" w:rsidR="006E6AE9" w:rsidRPr="005B2982" w:rsidRDefault="006E6AE9" w:rsidP="008B6B54">
      <w:pPr>
        <w:spacing w:line="276" w:lineRule="auto"/>
        <w:ind w:left="284"/>
        <w:jc w:val="center"/>
        <w:rPr>
          <w:i/>
        </w:rPr>
      </w:pPr>
      <w:r w:rsidRPr="00BB2053">
        <w:rPr>
          <w:i/>
          <w:sz w:val="18"/>
        </w:rPr>
        <w:t>(</w:t>
      </w:r>
      <w:r w:rsidRPr="005B2982">
        <w:rPr>
          <w:i/>
        </w:rPr>
        <w:t>należy wskazać producenta, typ, model, numer katalogowy oferowanego asortymentu)</w:t>
      </w:r>
    </w:p>
    <w:p w14:paraId="08CC6405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bookmarkStart w:id="0" w:name="_GoBack"/>
      <w:bookmarkEnd w:id="0"/>
      <w:r w:rsidRPr="005B2982">
        <w:rPr>
          <w:i/>
          <w:lang w:eastAsia="ar-SA"/>
        </w:rPr>
        <w:lastRenderedPageBreak/>
        <w:t>UWAGA:</w:t>
      </w:r>
    </w:p>
    <w:p w14:paraId="2425D1EF" w14:textId="77777777" w:rsidR="003D14E7" w:rsidRPr="005B2982" w:rsidRDefault="003D14E7" w:rsidP="008B6B54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5B2982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14:paraId="59F3878D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</w:t>
      </w:r>
      <w:r w:rsidRPr="003D14E7">
        <w:rPr>
          <w:b/>
          <w:sz w:val="22"/>
          <w:szCs w:val="22"/>
          <w:lang w:eastAsia="ar-SA"/>
        </w:rPr>
        <w:t>okres gwarancji</w:t>
      </w:r>
      <w:r w:rsidRPr="003D14E7">
        <w:rPr>
          <w:sz w:val="22"/>
          <w:szCs w:val="22"/>
          <w:lang w:eastAsia="ar-SA"/>
        </w:rPr>
        <w:t xml:space="preserve"> na przedmiot zamówienia  ……….</w:t>
      </w:r>
      <w:r w:rsidRPr="00412868">
        <w:rPr>
          <w:sz w:val="22"/>
          <w:szCs w:val="22"/>
          <w:lang w:eastAsia="ar-SA"/>
        </w:rPr>
        <w:t>miesięcy</w:t>
      </w:r>
      <w:r w:rsidR="0004217D" w:rsidRPr="00412868">
        <w:rPr>
          <w:sz w:val="22"/>
          <w:szCs w:val="22"/>
          <w:lang w:eastAsia="ar-SA"/>
        </w:rPr>
        <w:t xml:space="preserve"> </w:t>
      </w:r>
      <w:r w:rsidRPr="00412868">
        <w:rPr>
          <w:i/>
          <w:lang w:eastAsia="ar-SA"/>
        </w:rPr>
        <w:t>(nie mniej niż 12 miesięcy)</w:t>
      </w:r>
      <w:r w:rsidRPr="00412868">
        <w:rPr>
          <w:sz w:val="22"/>
          <w:szCs w:val="22"/>
          <w:lang w:eastAsia="ar-SA"/>
        </w:rPr>
        <w:t>, liczony</w:t>
      </w:r>
      <w:r w:rsidRPr="003D14E7">
        <w:rPr>
          <w:sz w:val="22"/>
          <w:szCs w:val="22"/>
          <w:lang w:eastAsia="ar-SA"/>
        </w:rPr>
        <w:t xml:space="preserve"> od dnia podpisania przez Zamawiającego protokołu odbioru przedmiotu zamówienia bez zastrzeżeń. </w:t>
      </w:r>
    </w:p>
    <w:p w14:paraId="6EA4223B" w14:textId="1FE4708D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dostawę przedmiotu zamówienia </w:t>
      </w:r>
      <w:r w:rsidR="00D43D13">
        <w:rPr>
          <w:sz w:val="22"/>
          <w:szCs w:val="22"/>
          <w:lang w:eastAsia="ar-SA"/>
        </w:rPr>
        <w:t>nie później niż</w:t>
      </w:r>
      <w:r w:rsidR="00D43D13" w:rsidRPr="00D90CFC">
        <w:rPr>
          <w:sz w:val="22"/>
          <w:szCs w:val="22"/>
          <w:lang w:eastAsia="ar-SA"/>
        </w:rPr>
        <w:t xml:space="preserve"> </w:t>
      </w:r>
      <w:r w:rsidR="00D43D13" w:rsidRPr="00412868">
        <w:rPr>
          <w:b/>
          <w:sz w:val="22"/>
          <w:szCs w:val="22"/>
          <w:lang w:eastAsia="ar-SA"/>
        </w:rPr>
        <w:t>w terminie</w:t>
      </w:r>
      <w:r w:rsidR="00D43D13" w:rsidRPr="00412868">
        <w:rPr>
          <w:sz w:val="22"/>
          <w:szCs w:val="22"/>
          <w:lang w:eastAsia="ar-SA"/>
        </w:rPr>
        <w:t xml:space="preserve"> </w:t>
      </w:r>
      <w:r w:rsidR="00412868" w:rsidRPr="00412868">
        <w:rPr>
          <w:b/>
          <w:sz w:val="22"/>
          <w:szCs w:val="22"/>
          <w:lang w:eastAsia="ar-SA"/>
        </w:rPr>
        <w:t>16 tygodni</w:t>
      </w:r>
      <w:r w:rsidR="00D43D13" w:rsidRPr="00412868">
        <w:rPr>
          <w:sz w:val="22"/>
          <w:szCs w:val="22"/>
          <w:lang w:eastAsia="ar-SA"/>
        </w:rPr>
        <w:t xml:space="preserve"> od</w:t>
      </w:r>
      <w:r w:rsidR="00D43D13" w:rsidRPr="00D90CFC">
        <w:rPr>
          <w:sz w:val="22"/>
          <w:szCs w:val="22"/>
          <w:lang w:eastAsia="ar-SA"/>
        </w:rPr>
        <w:t xml:space="preserve"> dnia</w:t>
      </w:r>
      <w:r w:rsidR="00D43D13">
        <w:rPr>
          <w:sz w:val="22"/>
          <w:szCs w:val="22"/>
          <w:lang w:eastAsia="ar-SA"/>
        </w:rPr>
        <w:t xml:space="preserve"> podpisania umowy, </w:t>
      </w:r>
      <w:r w:rsidRPr="003D14E7">
        <w:rPr>
          <w:color w:val="000000"/>
          <w:sz w:val="22"/>
          <w:szCs w:val="22"/>
          <w:lang w:eastAsia="ar-SA"/>
        </w:rPr>
        <w:t xml:space="preserve">do siedziby Instytutu, </w:t>
      </w:r>
      <w:r w:rsidR="00083825">
        <w:rPr>
          <w:b/>
          <w:color w:val="000000"/>
          <w:sz w:val="22"/>
          <w:szCs w:val="22"/>
          <w:lang w:eastAsia="ar-SA"/>
        </w:rPr>
        <w:t>ul. </w:t>
      </w:r>
      <w:r w:rsidRPr="0004217D">
        <w:rPr>
          <w:b/>
          <w:color w:val="000000"/>
          <w:sz w:val="22"/>
          <w:szCs w:val="22"/>
          <w:lang w:eastAsia="ar-SA"/>
        </w:rPr>
        <w:t>Powstańców Warszawy 55, 81-712 Sopot</w:t>
      </w:r>
      <w:r w:rsidRPr="003D14E7">
        <w:rPr>
          <w:sz w:val="22"/>
          <w:szCs w:val="22"/>
          <w:lang w:eastAsia="ar-SA"/>
        </w:rPr>
        <w:t>.</w:t>
      </w:r>
    </w:p>
    <w:p w14:paraId="29C234DC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14:paraId="1A72A67A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14:paraId="3B6965E5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14:paraId="5576D848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14:paraId="4B54370B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14:paraId="78D0889E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Akceptujemy warunki umowy, zgodnie ze wzorem stanowiącym Załącznik nr 3 do Zapytania ofertowego. W przypadku wyboru naszej oferty zobowiązujemy się do zawarcia umowy zgodnie z tymi postanowieniami, w wyznaczonym przez Zamawiającego terminie.</w:t>
      </w:r>
    </w:p>
    <w:p w14:paraId="73161D9E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Nie zamierzamy / Zamierzamy</w:t>
      </w:r>
      <w:r w:rsidRPr="003D14E7">
        <w:rPr>
          <w:sz w:val="24"/>
          <w:vertAlign w:val="superscript"/>
          <w:lang w:eastAsia="ar-SA"/>
        </w:rPr>
        <w:footnoteReference w:id="3"/>
      </w:r>
      <w:r w:rsidRPr="003D14E7">
        <w:rPr>
          <w:sz w:val="22"/>
          <w:szCs w:val="22"/>
          <w:vertAlign w:val="superscript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powierzyć podwykonawcy/om</w:t>
      </w:r>
      <w:r w:rsidRPr="003D14E7">
        <w:rPr>
          <w:sz w:val="24"/>
          <w:vertAlign w:val="superscript"/>
          <w:lang w:eastAsia="ar-SA"/>
        </w:rPr>
        <w:footnoteReference w:id="4"/>
      </w:r>
      <w:r w:rsidR="00083825">
        <w:rPr>
          <w:sz w:val="22"/>
          <w:szCs w:val="22"/>
          <w:lang w:eastAsia="ar-SA"/>
        </w:rPr>
        <w:t xml:space="preserve"> ………………………………………</w:t>
      </w:r>
      <w:r w:rsidRPr="003D14E7">
        <w:rPr>
          <w:sz w:val="22"/>
          <w:szCs w:val="22"/>
          <w:lang w:eastAsia="ar-SA"/>
        </w:rPr>
        <w:t xml:space="preserve">  realizację następującej części zamówienia: 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</w:t>
      </w:r>
    </w:p>
    <w:p w14:paraId="327B18EE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</w:t>
      </w:r>
      <w:r w:rsidR="00083825">
        <w:rPr>
          <w:sz w:val="22"/>
          <w:szCs w:val="22"/>
          <w:lang w:eastAsia="ar-SA"/>
        </w:rPr>
        <w:t>…………………………….…………………………………………  ….</w:t>
      </w: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.........................</w:t>
      </w:r>
    </w:p>
    <w:p w14:paraId="377836E8" w14:textId="77777777" w:rsidR="003D14E7" w:rsidRPr="00083825" w:rsidRDefault="003D14E7" w:rsidP="00083825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083825">
        <w:rPr>
          <w:i/>
          <w:szCs w:val="18"/>
          <w:lang w:eastAsia="ar-SA"/>
        </w:rPr>
        <w:t>( podać imiona i nazwiska oraz stanowisko/uprawnienie do reprezentacji)</w:t>
      </w:r>
    </w:p>
    <w:p w14:paraId="19DF30F5" w14:textId="77777777" w:rsidR="003D14E7" w:rsidRPr="00C17DF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val="en-US" w:eastAsia="ar-SA"/>
        </w:rPr>
      </w:pPr>
      <w:r w:rsidRPr="00C17DF7">
        <w:rPr>
          <w:sz w:val="22"/>
          <w:szCs w:val="22"/>
          <w:lang w:val="en-US" w:eastAsia="ar-SA"/>
        </w:rPr>
        <w:t>Internet : http:// ..............................................................</w:t>
      </w:r>
      <w:r w:rsidR="00D8063E" w:rsidRPr="00C17DF7">
        <w:rPr>
          <w:sz w:val="22"/>
          <w:szCs w:val="22"/>
          <w:lang w:val="en-US" w:eastAsia="ar-SA"/>
        </w:rPr>
        <w:t>,</w:t>
      </w:r>
      <w:r w:rsidR="00083825" w:rsidRPr="00C17DF7">
        <w:rPr>
          <w:sz w:val="22"/>
          <w:szCs w:val="22"/>
          <w:lang w:val="en-US" w:eastAsia="ar-SA"/>
        </w:rPr>
        <w:t xml:space="preserve"> </w:t>
      </w:r>
      <w:r w:rsidRPr="00C17DF7">
        <w:rPr>
          <w:sz w:val="22"/>
          <w:szCs w:val="22"/>
          <w:lang w:val="en-US" w:eastAsia="ar-SA"/>
        </w:rPr>
        <w:t>e-mail .........</w:t>
      </w:r>
      <w:r w:rsidR="00D8063E" w:rsidRPr="00C17DF7">
        <w:rPr>
          <w:sz w:val="22"/>
          <w:szCs w:val="22"/>
          <w:lang w:val="en-US" w:eastAsia="ar-SA"/>
        </w:rPr>
        <w:t>.....................</w:t>
      </w:r>
      <w:r w:rsidRPr="00C17DF7">
        <w:rPr>
          <w:sz w:val="22"/>
          <w:szCs w:val="22"/>
          <w:lang w:val="en-US" w:eastAsia="ar-SA"/>
        </w:rPr>
        <w:t>@ ..............................., tel:..........................................,  fax: ..................................</w:t>
      </w:r>
    </w:p>
    <w:p w14:paraId="2265F635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Imię i nazwisko osoby upoważnionej do kontaktów: ...........................................................</w:t>
      </w:r>
      <w:r w:rsidR="00D8063E">
        <w:rPr>
          <w:sz w:val="22"/>
          <w:szCs w:val="22"/>
          <w:lang w:eastAsia="ar-SA"/>
        </w:rPr>
        <w:t>.........................</w:t>
      </w:r>
    </w:p>
    <w:p w14:paraId="3CA30281" w14:textId="77777777" w:rsidR="003D14E7" w:rsidRPr="003D14E7" w:rsidRDefault="003D14E7" w:rsidP="008B6B54">
      <w:pPr>
        <w:keepNext/>
        <w:numPr>
          <w:ilvl w:val="0"/>
          <w:numId w:val="16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3D14E7">
        <w:rPr>
          <w:b/>
          <w:sz w:val="22"/>
          <w:szCs w:val="22"/>
          <w:lang w:eastAsia="ar-SA"/>
        </w:rPr>
        <w:t>Oświadczamy, że wypełniliśmy obowiązki informacyjne przewidziane w art. 13 lub art. 14 RODO</w:t>
      </w:r>
      <w:r w:rsidRPr="003D14E7">
        <w:rPr>
          <w:b/>
          <w:sz w:val="22"/>
          <w:szCs w:val="22"/>
          <w:vertAlign w:val="superscript"/>
          <w:lang w:eastAsia="ar-SA"/>
        </w:rPr>
        <w:footnoteReference w:id="5"/>
      </w:r>
      <w:r w:rsidRPr="003D14E7">
        <w:rPr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postępowaniu, w szczególności poinformowaliśmy te osoby, że ich dane zostaną udostępnione Zamawiającemu (Instytutowi Oceanologii PAN) i zapoznaliśmy ich z klauzulą informacyjną zawartą w rozdziale VIII </w:t>
      </w:r>
      <w:r w:rsidR="00031446">
        <w:rPr>
          <w:b/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vertAlign w:val="superscript"/>
          <w:lang w:eastAsia="ar-SA"/>
        </w:rPr>
        <w:footnoteReference w:id="6"/>
      </w:r>
      <w:r w:rsidRPr="003D14E7">
        <w:rPr>
          <w:sz w:val="22"/>
          <w:szCs w:val="22"/>
          <w:vertAlign w:val="superscript"/>
          <w:lang w:eastAsia="ar-SA"/>
        </w:rPr>
        <w:t>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              </w:t>
      </w:r>
      <w:r w:rsidRPr="003D14E7">
        <w:rPr>
          <w:sz w:val="18"/>
          <w:szCs w:val="18"/>
          <w:lang w:eastAsia="ar-SA"/>
        </w:rPr>
        <w:t xml:space="preserve">     </w:t>
      </w:r>
    </w:p>
    <w:p w14:paraId="5D9D0DEB" w14:textId="77777777" w:rsidR="00A22B8F" w:rsidRDefault="00A22B8F" w:rsidP="008B6B54">
      <w:pPr>
        <w:suppressAutoHyphens/>
        <w:rPr>
          <w:sz w:val="18"/>
          <w:szCs w:val="18"/>
          <w:lang w:eastAsia="ar-SA"/>
        </w:rPr>
      </w:pPr>
    </w:p>
    <w:p w14:paraId="3C62A5A2" w14:textId="77777777" w:rsidR="005B2982" w:rsidRPr="003D14E7" w:rsidRDefault="005B2982" w:rsidP="008B6B54">
      <w:pPr>
        <w:suppressAutoHyphens/>
        <w:rPr>
          <w:sz w:val="18"/>
          <w:szCs w:val="18"/>
          <w:lang w:eastAsia="ar-SA"/>
        </w:rPr>
      </w:pPr>
    </w:p>
    <w:p w14:paraId="30878307" w14:textId="77777777" w:rsidR="003D14E7" w:rsidRPr="003D14E7" w:rsidRDefault="003D14E7" w:rsidP="008B6B54">
      <w:pPr>
        <w:suppressAutoHyphens/>
        <w:ind w:left="3545" w:firstLine="709"/>
        <w:rPr>
          <w:i/>
          <w:lang w:eastAsia="ar-SA"/>
        </w:rPr>
      </w:pP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9BA70A5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</w:t>
      </w:r>
      <w:r w:rsidR="003D14E7" w:rsidRPr="003D14E7">
        <w:rPr>
          <w:i/>
          <w:lang w:eastAsia="ar-SA"/>
        </w:rPr>
        <w:t>podpis Wykonawcy lub osoby upoważnionej</w:t>
      </w:r>
    </w:p>
    <w:p w14:paraId="60804042" w14:textId="77777777" w:rsidR="003D14E7" w:rsidRPr="003D14E7" w:rsidRDefault="003D14E7" w:rsidP="008B6B54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Pr="003D14E7">
        <w:rPr>
          <w:b/>
          <w:bCs/>
          <w:sz w:val="22"/>
          <w:szCs w:val="22"/>
          <w:lang w:eastAsia="ar-SA"/>
        </w:rPr>
        <w:lastRenderedPageBreak/>
        <w:t>Załącznik nr 2</w:t>
      </w:r>
    </w:p>
    <w:p w14:paraId="332E076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07DEFC0C" w14:textId="77777777" w:rsidR="0004217D" w:rsidRPr="001F3672" w:rsidRDefault="0004217D" w:rsidP="008B6B54">
      <w:pPr>
        <w:spacing w:line="360" w:lineRule="auto"/>
        <w:ind w:left="1026"/>
        <w:jc w:val="both"/>
        <w:rPr>
          <w:b/>
          <w:sz w:val="22"/>
          <w:szCs w:val="22"/>
        </w:rPr>
      </w:pPr>
      <w:r w:rsidRPr="001F3672">
        <w:rPr>
          <w:b/>
          <w:sz w:val="22"/>
          <w:szCs w:val="22"/>
        </w:rPr>
        <w:t>WYKONAWCA</w:t>
      </w:r>
    </w:p>
    <w:p w14:paraId="107814FB" w14:textId="77777777" w:rsidR="0004217D" w:rsidRPr="001F3672" w:rsidRDefault="0004217D" w:rsidP="008B6B54">
      <w:pPr>
        <w:rPr>
          <w:sz w:val="22"/>
          <w:szCs w:val="22"/>
        </w:rPr>
      </w:pPr>
      <w:r w:rsidRPr="001F3672">
        <w:rPr>
          <w:sz w:val="22"/>
          <w:szCs w:val="22"/>
        </w:rPr>
        <w:t>……………………………..….…………………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..........................................................</w:t>
      </w:r>
    </w:p>
    <w:p w14:paraId="69C992A2" w14:textId="77777777" w:rsidR="0004217D" w:rsidRDefault="0004217D" w:rsidP="008B6B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 </w:t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  <w:t>miejscowość i data</w:t>
      </w:r>
    </w:p>
    <w:p w14:paraId="750B4C8E" w14:textId="77777777"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 xml:space="preserve">…………………………..….……………………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</w:p>
    <w:p w14:paraId="4D84DF84" w14:textId="77777777"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(pełna nazwa/firma, adres, NIP, REGON, numer wpisu w </w:t>
      </w:r>
    </w:p>
    <w:p w14:paraId="7D7FB593" w14:textId="77777777"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odpowiednim rejestrze np. KRS) </w:t>
      </w:r>
    </w:p>
    <w:p w14:paraId="2765B473" w14:textId="77777777" w:rsidR="0004217D" w:rsidRPr="001F3672" w:rsidRDefault="0004217D" w:rsidP="008B6B54">
      <w:pPr>
        <w:spacing w:line="360" w:lineRule="auto"/>
        <w:jc w:val="both"/>
        <w:rPr>
          <w:sz w:val="10"/>
          <w:szCs w:val="10"/>
        </w:rPr>
      </w:pPr>
    </w:p>
    <w:p w14:paraId="03C876EC" w14:textId="77777777"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>reprezentowany przez: ……………………………</w:t>
      </w:r>
    </w:p>
    <w:p w14:paraId="3C86F8BA" w14:textId="77777777" w:rsidR="0004217D" w:rsidRPr="001F3672" w:rsidRDefault="0004217D" w:rsidP="008B6B54">
      <w:pPr>
        <w:spacing w:line="360" w:lineRule="auto"/>
        <w:rPr>
          <w:b/>
          <w:sz w:val="22"/>
        </w:rPr>
      </w:pPr>
      <w:r w:rsidRPr="001F3672">
        <w:rPr>
          <w:i/>
          <w:sz w:val="18"/>
          <w:szCs w:val="22"/>
        </w:rPr>
        <w:t>(imię, nazwisko, stanowisko / uprawnienie do  reprezentacji)</w:t>
      </w:r>
    </w:p>
    <w:p w14:paraId="2100CBDE" w14:textId="77777777" w:rsidR="003D14E7" w:rsidRPr="003D14E7" w:rsidRDefault="003D14E7" w:rsidP="008B6B54">
      <w:pPr>
        <w:suppressAutoHyphens/>
        <w:ind w:left="1416"/>
        <w:jc w:val="right"/>
        <w:rPr>
          <w:lang w:eastAsia="ar-SA"/>
        </w:rPr>
      </w:pPr>
    </w:p>
    <w:p w14:paraId="3699C463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440FE168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OŚWIADCZENIE  O  SPEŁNIANIU  WARUNKÓW  UDZIAŁU  W  POSTĘPOWANIU</w:t>
      </w:r>
    </w:p>
    <w:p w14:paraId="30472BA6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3562431E" w14:textId="2F60717D" w:rsidR="003D14E7" w:rsidRPr="003D14E7" w:rsidRDefault="003D14E7" w:rsidP="008B6B54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Przystępując do udziału w postępowaniu o udzielenie zamówienia publicznego </w:t>
      </w:r>
      <w:r w:rsidR="0004217D" w:rsidRPr="003D14E7">
        <w:rPr>
          <w:b/>
          <w:sz w:val="22"/>
          <w:szCs w:val="22"/>
          <w:lang w:eastAsia="ar-SA"/>
        </w:rPr>
        <w:t xml:space="preserve">dostawę </w:t>
      </w:r>
      <w:r w:rsidR="00A22B8F">
        <w:rPr>
          <w:b/>
          <w:sz w:val="22"/>
          <w:szCs w:val="22"/>
          <w:lang w:eastAsia="ar-SA"/>
        </w:rPr>
        <w:t xml:space="preserve">podwodnego </w:t>
      </w:r>
      <w:r w:rsidR="00BB2053" w:rsidRPr="00151F3E">
        <w:rPr>
          <w:b/>
          <w:bCs/>
          <w:sz w:val="24"/>
          <w:szCs w:val="22"/>
        </w:rPr>
        <w:t>wielokanałowego autonomicznego rejestratora akustycznego</w:t>
      </w:r>
      <w:r w:rsidR="00AF0573">
        <w:rPr>
          <w:b/>
          <w:bCs/>
          <w:sz w:val="24"/>
          <w:szCs w:val="22"/>
        </w:rPr>
        <w:t xml:space="preserve"> - II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04217D">
        <w:rPr>
          <w:sz w:val="22"/>
          <w:szCs w:val="22"/>
          <w:lang w:eastAsia="ar-SA"/>
        </w:rPr>
        <w:t>ii N</w:t>
      </w:r>
      <w:r w:rsidR="00412868">
        <w:rPr>
          <w:sz w:val="22"/>
          <w:szCs w:val="22"/>
          <w:lang w:eastAsia="ar-SA"/>
        </w:rPr>
        <w:t>auk (nr postępowania IO/ZO/</w:t>
      </w:r>
      <w:r w:rsidR="00AF0573">
        <w:rPr>
          <w:sz w:val="22"/>
          <w:szCs w:val="22"/>
          <w:lang w:eastAsia="ar-SA"/>
        </w:rPr>
        <w:t>6</w:t>
      </w:r>
      <w:r w:rsidRPr="003D14E7">
        <w:rPr>
          <w:sz w:val="22"/>
          <w:szCs w:val="22"/>
          <w:lang w:eastAsia="ar-SA"/>
        </w:rPr>
        <w:t>/202</w:t>
      </w:r>
      <w:r w:rsidR="00BB2053">
        <w:rPr>
          <w:sz w:val="22"/>
          <w:szCs w:val="22"/>
          <w:lang w:eastAsia="ar-SA"/>
        </w:rPr>
        <w:t>1</w:t>
      </w:r>
      <w:r w:rsidRPr="003D14E7">
        <w:rPr>
          <w:sz w:val="22"/>
          <w:szCs w:val="22"/>
          <w:lang w:eastAsia="ar-SA"/>
        </w:rPr>
        <w:t>)</w:t>
      </w:r>
      <w:r w:rsidRPr="003D14E7">
        <w:rPr>
          <w:rFonts w:eastAsia="TimesNewRomanPSMT"/>
          <w:sz w:val="22"/>
          <w:szCs w:val="22"/>
          <w:lang w:eastAsia="ar-SA"/>
        </w:rPr>
        <w:t xml:space="preserve"> oświadczam, że Wykonawca, którego reprezentuję spełnia warunki udziału w postępowaniu,</w:t>
      </w:r>
      <w:r w:rsidRPr="003D14E7">
        <w:rPr>
          <w:sz w:val="22"/>
          <w:szCs w:val="22"/>
          <w:lang w:eastAsia="ar-SA"/>
        </w:rPr>
        <w:t xml:space="preserve"> tj.:</w:t>
      </w:r>
    </w:p>
    <w:p w14:paraId="15B598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729A4011" w14:textId="77777777" w:rsidR="003D14E7" w:rsidRPr="003D14E7" w:rsidRDefault="003D14E7" w:rsidP="008B6B54">
      <w:pPr>
        <w:suppressAutoHyphens/>
        <w:autoSpaceDE w:val="0"/>
        <w:ind w:left="709" w:hanging="283"/>
        <w:jc w:val="both"/>
        <w:rPr>
          <w:sz w:val="22"/>
          <w:szCs w:val="22"/>
          <w:lang w:eastAsia="ar-SA"/>
        </w:rPr>
      </w:pPr>
    </w:p>
    <w:p w14:paraId="2298C5B6" w14:textId="77777777" w:rsidR="003D14E7" w:rsidRPr="003D14E7" w:rsidRDefault="003D14E7" w:rsidP="00BB2053">
      <w:pPr>
        <w:numPr>
          <w:ilvl w:val="3"/>
          <w:numId w:val="24"/>
        </w:numPr>
        <w:tabs>
          <w:tab w:val="clear" w:pos="360"/>
        </w:tabs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</w:t>
      </w:r>
      <w:r w:rsidRPr="003D14E7">
        <w:rPr>
          <w:rFonts w:eastAsia="TimesNewRomanPSMT"/>
          <w:sz w:val="22"/>
          <w:szCs w:val="22"/>
          <w:lang w:eastAsia="ar-SA"/>
        </w:rPr>
        <w:t xml:space="preserve"> kompetencję lub uprawnienia do prowadzenia określonej działalności zawodowej, o ile wynika to z odrębnych przepisów</w:t>
      </w:r>
      <w:r w:rsidRPr="003D14E7">
        <w:rPr>
          <w:sz w:val="22"/>
          <w:szCs w:val="22"/>
          <w:lang w:eastAsia="ar-SA"/>
        </w:rPr>
        <w:t xml:space="preserve"> – </w:t>
      </w:r>
      <w:r w:rsidRPr="003D14E7">
        <w:rPr>
          <w:i/>
          <w:sz w:val="22"/>
          <w:szCs w:val="22"/>
          <w:lang w:eastAsia="ar-SA"/>
        </w:rPr>
        <w:t>Zamawiający nie precyzuje tego warunku</w:t>
      </w:r>
      <w:r w:rsidRPr="003D14E7">
        <w:rPr>
          <w:rFonts w:eastAsia="TimesNewRomanPSMT"/>
          <w:sz w:val="22"/>
          <w:szCs w:val="22"/>
          <w:lang w:eastAsia="ar-SA"/>
        </w:rPr>
        <w:t>;</w:t>
      </w:r>
    </w:p>
    <w:p w14:paraId="59E5A292" w14:textId="77777777" w:rsidR="003D14E7" w:rsidRPr="003D14E7" w:rsidRDefault="003D14E7" w:rsidP="00BB2053">
      <w:p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</w:p>
    <w:p w14:paraId="599A9181" w14:textId="232535CF" w:rsidR="003D14E7" w:rsidRPr="00D90CFC" w:rsidRDefault="003D14E7" w:rsidP="00BB2053">
      <w:pPr>
        <w:numPr>
          <w:ilvl w:val="3"/>
          <w:numId w:val="24"/>
        </w:numPr>
        <w:tabs>
          <w:tab w:val="clear" w:pos="360"/>
        </w:tabs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posiada zdolności </w:t>
      </w:r>
      <w:r w:rsidRPr="00D90CFC">
        <w:rPr>
          <w:rFonts w:eastAsia="TimesNewRomanPSMT"/>
          <w:sz w:val="22"/>
          <w:szCs w:val="22"/>
          <w:lang w:eastAsia="ar-SA"/>
        </w:rPr>
        <w:t xml:space="preserve">techniczne lub zawodowe - </w:t>
      </w:r>
      <w:r w:rsidR="00BB2053" w:rsidRPr="00430781">
        <w:rPr>
          <w:rFonts w:eastAsia="TimesNewRomanPSMT"/>
          <w:sz w:val="22"/>
          <w:szCs w:val="22"/>
          <w:lang w:eastAsia="ar-SA"/>
        </w:rPr>
        <w:t xml:space="preserve">w </w:t>
      </w:r>
      <w:r w:rsidR="00BB2053" w:rsidRPr="00D90CFC">
        <w:rPr>
          <w:rFonts w:eastAsia="TimesNewRomanPSMT"/>
          <w:sz w:val="22"/>
          <w:szCs w:val="22"/>
          <w:lang w:eastAsia="ar-SA"/>
        </w:rPr>
        <w:t>zakresie</w:t>
      </w:r>
      <w:r w:rsidR="00BB2053" w:rsidRPr="00D90CFC">
        <w:rPr>
          <w:sz w:val="22"/>
          <w:szCs w:val="22"/>
        </w:rPr>
        <w:t xml:space="preserve"> wiedzy i doświadczenia: </w:t>
      </w:r>
      <w:r w:rsidR="00BB2053" w:rsidRPr="00D90CFC">
        <w:rPr>
          <w:i/>
          <w:sz w:val="22"/>
          <w:szCs w:val="22"/>
        </w:rPr>
        <w:t xml:space="preserve">w postaci należytego wykonania, a w przypadku świadczeń okresowych lub ciągłych również wykonywania, w okresie ostatnich trzech lat przed upływem terminu składania ofert, a jeżeli okres prowadzenia działalności jest krótszy – to w tym okresie, co najmniej </w:t>
      </w:r>
      <w:r w:rsidR="00BB2053" w:rsidRPr="00997526">
        <w:rPr>
          <w:b/>
          <w:i/>
          <w:sz w:val="22"/>
          <w:szCs w:val="22"/>
        </w:rPr>
        <w:t>dwóch dostaw</w:t>
      </w:r>
      <w:r w:rsidR="00BB2053" w:rsidRPr="00D90CFC">
        <w:rPr>
          <w:i/>
          <w:sz w:val="22"/>
          <w:szCs w:val="22"/>
        </w:rPr>
        <w:t xml:space="preserve"> odpowiadających przedmiotowi zamówienia, tj. </w:t>
      </w:r>
      <w:r w:rsidR="00A22B8F" w:rsidRPr="00997526">
        <w:rPr>
          <w:b/>
          <w:i/>
          <w:sz w:val="22"/>
          <w:szCs w:val="22"/>
        </w:rPr>
        <w:t>obejmujących dostawę</w:t>
      </w:r>
      <w:r w:rsidR="00A22B8F">
        <w:rPr>
          <w:b/>
          <w:i/>
          <w:sz w:val="22"/>
          <w:szCs w:val="22"/>
        </w:rPr>
        <w:t xml:space="preserve"> </w:t>
      </w:r>
      <w:r w:rsidR="00A22B8F" w:rsidRPr="00A22B8F">
        <w:rPr>
          <w:b/>
          <w:i/>
          <w:sz w:val="22"/>
          <w:szCs w:val="22"/>
        </w:rPr>
        <w:t>podwodnego rejestratora akustycznego, o</w:t>
      </w:r>
      <w:r w:rsidR="00A22B8F" w:rsidRPr="00997526">
        <w:rPr>
          <w:b/>
          <w:i/>
          <w:sz w:val="22"/>
          <w:szCs w:val="22"/>
        </w:rPr>
        <w:t xml:space="preserve"> wartości minimum 50</w:t>
      </w:r>
      <w:r w:rsidR="00A22B8F">
        <w:rPr>
          <w:b/>
          <w:i/>
          <w:sz w:val="22"/>
          <w:szCs w:val="22"/>
        </w:rPr>
        <w:t>.</w:t>
      </w:r>
      <w:r w:rsidR="00A22B8F" w:rsidRPr="00997526">
        <w:rPr>
          <w:b/>
          <w:i/>
          <w:sz w:val="22"/>
          <w:szCs w:val="22"/>
        </w:rPr>
        <w:t>000</w:t>
      </w:r>
      <w:r w:rsidR="00A22B8F">
        <w:rPr>
          <w:b/>
          <w:i/>
          <w:sz w:val="22"/>
          <w:szCs w:val="22"/>
        </w:rPr>
        <w:t>,00</w:t>
      </w:r>
      <w:r w:rsidR="00A22B8F" w:rsidRPr="00997526">
        <w:rPr>
          <w:b/>
          <w:i/>
          <w:sz w:val="22"/>
          <w:szCs w:val="22"/>
        </w:rPr>
        <w:t xml:space="preserve"> zł brutto każda</w:t>
      </w:r>
      <w:r w:rsidR="00EA2927" w:rsidRPr="00D90CFC">
        <w:rPr>
          <w:sz w:val="22"/>
          <w:szCs w:val="22"/>
        </w:rPr>
        <w:t>;</w:t>
      </w:r>
    </w:p>
    <w:p w14:paraId="19CCF33C" w14:textId="77777777" w:rsidR="003D14E7" w:rsidRPr="003D14E7" w:rsidRDefault="003D14E7" w:rsidP="00BB2053">
      <w:p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</w:p>
    <w:p w14:paraId="669BF174" w14:textId="77777777" w:rsidR="003D14E7" w:rsidRPr="003D14E7" w:rsidRDefault="003D14E7" w:rsidP="00BB2053">
      <w:pPr>
        <w:numPr>
          <w:ilvl w:val="0"/>
          <w:numId w:val="25"/>
        </w:numPr>
        <w:tabs>
          <w:tab w:val="clear" w:pos="360"/>
        </w:tabs>
        <w:suppressAutoHyphens/>
        <w:spacing w:line="276" w:lineRule="auto"/>
        <w:ind w:left="426" w:hanging="425"/>
        <w:rPr>
          <w:i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posiada sytuację ekonomiczną  i finansową - </w:t>
      </w:r>
      <w:r w:rsidRPr="003D14E7">
        <w:rPr>
          <w:i/>
          <w:sz w:val="22"/>
          <w:szCs w:val="22"/>
          <w:lang w:eastAsia="ar-SA"/>
        </w:rPr>
        <w:t>zapewniającą wykonanie zamówienia.</w:t>
      </w:r>
    </w:p>
    <w:p w14:paraId="078AD2E0" w14:textId="77777777" w:rsidR="003D14E7" w:rsidRPr="003D14E7" w:rsidRDefault="003D14E7" w:rsidP="008B6B54">
      <w:pPr>
        <w:suppressAutoHyphens/>
        <w:spacing w:line="360" w:lineRule="auto"/>
        <w:jc w:val="both"/>
        <w:rPr>
          <w:i/>
          <w:sz w:val="22"/>
          <w:szCs w:val="22"/>
          <w:lang w:eastAsia="ar-SA"/>
        </w:rPr>
      </w:pPr>
    </w:p>
    <w:p w14:paraId="73C885C8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6EC14283" w14:textId="77777777" w:rsidR="003D14E7" w:rsidRPr="003D14E7" w:rsidRDefault="003D14E7" w:rsidP="008B6B54">
      <w:pPr>
        <w:keepNext/>
        <w:suppressAutoHyphens/>
        <w:spacing w:before="240" w:after="120"/>
        <w:rPr>
          <w:rFonts w:ascii="Arial" w:eastAsia="MS Mincho" w:hAnsi="Arial" w:cs="Tahoma"/>
          <w:sz w:val="22"/>
          <w:szCs w:val="22"/>
          <w:shd w:val="clear" w:color="auto" w:fill="00FFFF"/>
          <w:lang w:eastAsia="ar-SA"/>
        </w:rPr>
      </w:pPr>
    </w:p>
    <w:p w14:paraId="07219B59" w14:textId="77777777" w:rsidR="003D14E7" w:rsidRPr="003D14E7" w:rsidRDefault="003D14E7" w:rsidP="008B6B54">
      <w:pPr>
        <w:keepNext/>
        <w:suppressAutoHyphens/>
        <w:spacing w:before="240" w:after="120"/>
        <w:rPr>
          <w:rFonts w:ascii="Arial" w:eastAsia="MS Mincho" w:hAnsi="Arial" w:cs="Tahoma"/>
          <w:sz w:val="22"/>
          <w:szCs w:val="22"/>
          <w:lang w:eastAsia="ar-SA"/>
        </w:rPr>
      </w:pPr>
    </w:p>
    <w:p w14:paraId="2F514D45" w14:textId="77777777" w:rsidR="003D14E7" w:rsidRPr="003D14E7" w:rsidRDefault="003D14E7" w:rsidP="008B6B54">
      <w:pPr>
        <w:suppressAutoHyphens/>
        <w:ind w:left="4254"/>
        <w:rPr>
          <w:i/>
          <w:lang w:eastAsia="ar-SA"/>
        </w:rPr>
      </w:pPr>
      <w:r w:rsidRPr="003D14E7">
        <w:rPr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D0E22C9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 </w:t>
      </w:r>
      <w:r w:rsidR="003D14E7" w:rsidRPr="003D14E7">
        <w:rPr>
          <w:i/>
          <w:lang w:eastAsia="ar-SA"/>
        </w:rPr>
        <w:t>podpis Wykonawcy lub osoby upoważnionej</w:t>
      </w:r>
    </w:p>
    <w:p w14:paraId="0259673E" w14:textId="77777777" w:rsidR="003D14E7" w:rsidRPr="003D14E7" w:rsidRDefault="003D14E7" w:rsidP="008B6B54">
      <w:pPr>
        <w:suppressAutoHyphens/>
        <w:ind w:left="5672"/>
        <w:rPr>
          <w:b/>
          <w:bCs/>
          <w:sz w:val="22"/>
          <w:szCs w:val="22"/>
          <w:lang w:eastAsia="ar-SA"/>
        </w:rPr>
      </w:pPr>
    </w:p>
    <w:p w14:paraId="3ADA706B" w14:textId="77777777" w:rsidR="003D14E7" w:rsidRPr="003D14E7" w:rsidRDefault="003D14E7" w:rsidP="008B6B54">
      <w:pPr>
        <w:suppressAutoHyphens/>
        <w:ind w:left="4254" w:firstLine="709"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Pr="003D14E7">
        <w:rPr>
          <w:b/>
          <w:bCs/>
          <w:sz w:val="22"/>
          <w:szCs w:val="22"/>
          <w:lang w:eastAsia="ar-SA"/>
        </w:rPr>
        <w:lastRenderedPageBreak/>
        <w:t>Załącznik nr 3</w:t>
      </w:r>
    </w:p>
    <w:p w14:paraId="691789DE" w14:textId="77777777" w:rsidR="003D14E7" w:rsidRPr="003D14E7" w:rsidRDefault="003D14E7" w:rsidP="008B6B54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UMOWA nr ............. – PROJEKT </w:t>
      </w:r>
    </w:p>
    <w:p w14:paraId="4711080D" w14:textId="77777777" w:rsidR="003D14E7" w:rsidRPr="003D14E7" w:rsidRDefault="003D14E7" w:rsidP="008B6B54">
      <w:pPr>
        <w:suppressAutoHyphens/>
        <w:jc w:val="center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zawarta w dniu ................. w Sopocie </w:t>
      </w:r>
    </w:p>
    <w:p w14:paraId="736EC4F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pomiędzy:</w:t>
      </w:r>
    </w:p>
    <w:p w14:paraId="7B874DA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3D14E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3D14E7">
        <w:rPr>
          <w:sz w:val="22"/>
          <w:szCs w:val="22"/>
          <w:lang w:eastAsia="ar-SA"/>
        </w:rPr>
        <w:t>zwanym w dalszej części  niniejszej umowy ZAMAWIAJĄCYM reprezentowanym przez:</w:t>
      </w:r>
    </w:p>
    <w:p w14:paraId="10BB3812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Dyrektora –  ................................................................</w:t>
      </w:r>
    </w:p>
    <w:p w14:paraId="7962BEC3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</w:t>
      </w:r>
    </w:p>
    <w:p w14:paraId="5C3D2FD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podmiotem gospodarczym ..............................................z siedzibą 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3260D4EC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47D533B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  <w:r w:rsidR="00E0622C">
        <w:rPr>
          <w:sz w:val="22"/>
          <w:szCs w:val="22"/>
          <w:lang w:eastAsia="ar-SA"/>
        </w:rPr>
        <w:t>,</w:t>
      </w:r>
    </w:p>
    <w:p w14:paraId="592D75A7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zwanym w dalszej części niniejszej umowy WYKONAWCĄ</w:t>
      </w:r>
      <w:r w:rsidR="00147280">
        <w:rPr>
          <w:sz w:val="22"/>
          <w:szCs w:val="22"/>
          <w:lang w:eastAsia="ar-SA"/>
        </w:rPr>
        <w:t>,</w:t>
      </w:r>
      <w:r w:rsidRPr="003D14E7">
        <w:rPr>
          <w:sz w:val="22"/>
          <w:szCs w:val="22"/>
          <w:lang w:eastAsia="ar-SA"/>
        </w:rPr>
        <w:t xml:space="preserve">  reprezentowanym przez:</w:t>
      </w:r>
    </w:p>
    <w:p w14:paraId="40076BC6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......................</w:t>
      </w:r>
    </w:p>
    <w:p w14:paraId="77BE582D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 następującej treści:</w:t>
      </w:r>
    </w:p>
    <w:p w14:paraId="5C49C0F7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</w:t>
      </w:r>
    </w:p>
    <w:p w14:paraId="147C9F12" w14:textId="21EE8C86" w:rsidR="003D14E7" w:rsidRPr="003D14E7" w:rsidRDefault="003D14E7" w:rsidP="00BB2053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Podstawą zawarcia umowy jest wybór najkorzystniejszej oferty w postępowaniu </w:t>
      </w:r>
      <w:r w:rsidR="005B2982">
        <w:rPr>
          <w:color w:val="000000"/>
          <w:sz w:val="22"/>
          <w:szCs w:val="22"/>
          <w:lang w:eastAsia="ar-SA"/>
        </w:rPr>
        <w:t>numer IO/ZO/</w:t>
      </w:r>
      <w:r w:rsidR="00AF0573">
        <w:rPr>
          <w:color w:val="000000"/>
          <w:sz w:val="22"/>
          <w:szCs w:val="22"/>
          <w:lang w:eastAsia="ar-SA"/>
        </w:rPr>
        <w:t>6</w:t>
      </w:r>
      <w:r w:rsidR="005B2982">
        <w:rPr>
          <w:color w:val="000000"/>
          <w:sz w:val="22"/>
          <w:szCs w:val="22"/>
          <w:lang w:eastAsia="ar-SA"/>
        </w:rPr>
        <w:t xml:space="preserve">/2021 </w:t>
      </w:r>
      <w:r w:rsidRPr="003D14E7">
        <w:rPr>
          <w:color w:val="000000"/>
          <w:sz w:val="22"/>
          <w:szCs w:val="22"/>
          <w:lang w:eastAsia="ar-SA"/>
        </w:rPr>
        <w:t xml:space="preserve">prowadzonym </w:t>
      </w:r>
      <w:r w:rsidRPr="003D14E7">
        <w:rPr>
          <w:bCs/>
          <w:color w:val="000000"/>
          <w:sz w:val="22"/>
          <w:szCs w:val="22"/>
          <w:lang w:eastAsia="ar-SA"/>
        </w:rPr>
        <w:t xml:space="preserve">w trybie zapytania ofertowego </w:t>
      </w:r>
      <w:r w:rsidR="00BB2053" w:rsidRPr="00151F3E">
        <w:rPr>
          <w:bCs/>
          <w:sz w:val="22"/>
          <w:szCs w:val="22"/>
        </w:rPr>
        <w:t>o wartości zamówienia nieprzekraczającej kwoty 130 000 zł, o której mowa w art. 2 ust. 1 pkt 1 ustawy z dnia 11 września 2019 r. Prawo zamówień publicznych (tj. Dz.U. z 2019 r. poz. 2019 ze zm.)</w:t>
      </w:r>
      <w:r w:rsidRPr="003D14E7">
        <w:rPr>
          <w:color w:val="000000"/>
          <w:sz w:val="22"/>
          <w:szCs w:val="22"/>
          <w:lang w:eastAsia="ar-SA"/>
        </w:rPr>
        <w:t>.</w:t>
      </w:r>
      <w:r w:rsidRPr="003D14E7" w:rsidDel="00D96BDD">
        <w:rPr>
          <w:color w:val="000000"/>
          <w:sz w:val="22"/>
          <w:szCs w:val="22"/>
          <w:lang w:eastAsia="ar-SA"/>
        </w:rPr>
        <w:t xml:space="preserve"> </w:t>
      </w:r>
    </w:p>
    <w:p w14:paraId="0BEF3921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2</w:t>
      </w:r>
    </w:p>
    <w:p w14:paraId="736F5451" w14:textId="6DCB9234"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Przedmiotem niniejszej umowy jest </w:t>
      </w:r>
      <w:r w:rsidRPr="003D14E7">
        <w:rPr>
          <w:b/>
          <w:bCs/>
          <w:sz w:val="22"/>
          <w:szCs w:val="22"/>
          <w:lang w:eastAsia="ar-SA"/>
        </w:rPr>
        <w:t xml:space="preserve">dostawa </w:t>
      </w:r>
      <w:r w:rsidR="00A22B8F">
        <w:rPr>
          <w:b/>
          <w:bCs/>
          <w:sz w:val="22"/>
          <w:szCs w:val="22"/>
          <w:lang w:eastAsia="ar-SA"/>
        </w:rPr>
        <w:t xml:space="preserve">podwodnego </w:t>
      </w:r>
      <w:r w:rsidR="00BB2053" w:rsidRPr="00BB2053">
        <w:rPr>
          <w:b/>
          <w:bCs/>
          <w:sz w:val="22"/>
          <w:szCs w:val="22"/>
          <w:lang w:eastAsia="ar-SA"/>
        </w:rPr>
        <w:t>wielokanałowego autonomicznego rejestratora akustycznego</w:t>
      </w:r>
      <w:r w:rsidR="00042C9A" w:rsidRPr="00042C9A">
        <w:rPr>
          <w:b/>
          <w:color w:val="FF0000"/>
        </w:rPr>
        <w:t xml:space="preserve"> </w:t>
      </w:r>
      <w:r w:rsidRPr="003D14E7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 w:rsidR="00031446">
        <w:rPr>
          <w:sz w:val="22"/>
          <w:szCs w:val="22"/>
          <w:lang w:eastAsia="ar-SA"/>
        </w:rPr>
        <w:t>Zapytaniem ofertowym</w:t>
      </w:r>
      <w:r w:rsidRPr="003D14E7">
        <w:rPr>
          <w:sz w:val="22"/>
          <w:szCs w:val="22"/>
          <w:lang w:eastAsia="ar-SA"/>
        </w:rPr>
        <w:t xml:space="preserve"> z dnia............. wraz z załącznikami (zwan</w:t>
      </w:r>
      <w:r w:rsidR="00031446">
        <w:rPr>
          <w:sz w:val="22"/>
          <w:szCs w:val="22"/>
          <w:lang w:eastAsia="ar-SA"/>
        </w:rPr>
        <w:t>ym</w:t>
      </w:r>
      <w:r w:rsidRPr="003D14E7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14:paraId="1102A383" w14:textId="77777777" w:rsidR="002701CC" w:rsidRPr="002701CC" w:rsidRDefault="002701CC" w:rsidP="002701CC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2701CC">
        <w:rPr>
          <w:color w:val="000000"/>
          <w:sz w:val="22"/>
          <w:szCs w:val="22"/>
          <w:lang w:eastAsia="ar-SA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2D478446" w14:textId="77777777" w:rsidR="00AA2289" w:rsidRPr="00AA2289" w:rsidRDefault="00AA2289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AA2289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14:paraId="2BAA474D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synchroniczna rejestracja szerokopasmowych sygnałów akustycznych; </w:t>
      </w:r>
    </w:p>
    <w:p w14:paraId="3E7E0E98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>możliwość synchronizacji z innymi tego typu urządzeniami dla tworzenia szyków hydrofonów;</w:t>
      </w:r>
    </w:p>
    <w:p w14:paraId="0502AAD9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minimalna ilość kanałów 4 (cztery); </w:t>
      </w:r>
    </w:p>
    <w:p w14:paraId="52610133" w14:textId="77777777" w:rsidR="00BB2053" w:rsidRPr="00151F3E" w:rsidRDefault="00BB2053" w:rsidP="00BB2053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color w:val="auto"/>
          <w:sz w:val="22"/>
        </w:rPr>
      </w:pPr>
      <w:r w:rsidRPr="00151F3E">
        <w:rPr>
          <w:rFonts w:ascii="Times New Roman" w:hAnsi="Times New Roman" w:cs="Times New Roman"/>
          <w:bCs/>
          <w:color w:val="auto"/>
          <w:sz w:val="22"/>
        </w:rPr>
        <w:t>wielokanałowa karta analogowo-cyfrowa ADC obsługująca hydrofony z wejściem napięciowym niezbalansowanym, wejściem napięciowym symetrycznym (zbalansowanym) lub wejściem prądowym  niesymetrycznym</w:t>
      </w:r>
      <w:r>
        <w:rPr>
          <w:rFonts w:ascii="Times New Roman" w:hAnsi="Times New Roman" w:cs="Times New Roman"/>
          <w:bCs/>
          <w:color w:val="auto"/>
          <w:sz w:val="22"/>
        </w:rPr>
        <w:t>;</w:t>
      </w:r>
    </w:p>
    <w:p w14:paraId="6E77EE78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częstotliwość próbkowania Fs=8, 16, 32, 64, 128, 256, 512 kHz z możliwością wyboru przez użytkownika, synchronicznie dla wszystkich kanałów; </w:t>
      </w:r>
    </w:p>
    <w:p w14:paraId="0A0475D9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color w:val="000000"/>
          <w:sz w:val="22"/>
          <w:szCs w:val="24"/>
        </w:rPr>
      </w:pPr>
      <w:r w:rsidRPr="00151F3E">
        <w:rPr>
          <w:color w:val="000000"/>
          <w:sz w:val="22"/>
          <w:szCs w:val="24"/>
        </w:rPr>
        <w:t xml:space="preserve">dynamika kwantowania (głębokość bitowa) 24 bits; </w:t>
      </w:r>
    </w:p>
    <w:p w14:paraId="6829A9DF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sz w:val="22"/>
          <w:szCs w:val="24"/>
        </w:rPr>
      </w:pPr>
      <w:r w:rsidRPr="00151F3E">
        <w:rPr>
          <w:sz w:val="22"/>
          <w:szCs w:val="24"/>
        </w:rPr>
        <w:t>niski poziom szumów własnych: poziom widmowy lepszy niż -150 dB re FS/Hz</w:t>
      </w:r>
      <w:r w:rsidRPr="00151F3E">
        <w:rPr>
          <w:sz w:val="22"/>
          <w:szCs w:val="24"/>
          <w:vertAlign w:val="superscript"/>
        </w:rPr>
        <w:t>1/2</w:t>
      </w:r>
      <w:r w:rsidRPr="00151F3E">
        <w:rPr>
          <w:sz w:val="22"/>
          <w:szCs w:val="24"/>
        </w:rPr>
        <w:t xml:space="preserve"> dla wszystkich dostępnych częstotliwości próbkowania; </w:t>
      </w:r>
    </w:p>
    <w:p w14:paraId="2166B804" w14:textId="77777777" w:rsidR="00BB2053" w:rsidRPr="00151F3E" w:rsidRDefault="00BB2053" w:rsidP="00BB2053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color w:val="FF0000"/>
          <w:sz w:val="22"/>
        </w:rPr>
      </w:pPr>
      <w:r w:rsidRPr="00151F3E">
        <w:rPr>
          <w:rFonts w:ascii="Times New Roman" w:hAnsi="Times New Roman" w:cs="Times New Roman"/>
          <w:color w:val="auto"/>
          <w:sz w:val="22"/>
        </w:rPr>
        <w:t>wzmocnienie sygnału na wejściu rejestratora projektowane przez użytkownika zapewniające wykorzystanie zakresu pomiarowego hydrofonu</w:t>
      </w:r>
      <w:r>
        <w:rPr>
          <w:rFonts w:ascii="Times New Roman" w:hAnsi="Times New Roman" w:cs="Times New Roman"/>
          <w:color w:val="auto"/>
          <w:sz w:val="22"/>
        </w:rPr>
        <w:t>;</w:t>
      </w:r>
      <w:r w:rsidRPr="00151F3E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4B41868D" w14:textId="77777777" w:rsidR="00A22B8F" w:rsidRPr="00A22B8F" w:rsidRDefault="00A22B8F" w:rsidP="00A22B8F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color w:val="auto"/>
          <w:sz w:val="22"/>
        </w:rPr>
      </w:pPr>
      <w:r w:rsidRPr="00A22B8F">
        <w:rPr>
          <w:rFonts w:ascii="Times New Roman" w:hAnsi="Times New Roman" w:cs="Times New Roman"/>
          <w:color w:val="auto"/>
          <w:sz w:val="22"/>
        </w:rPr>
        <w:t xml:space="preserve">odpowiedź częstotliwościowa: spadek co najmniej -3 dB/oktawę na częstotliwościach poniżej 5 Hz; </w:t>
      </w:r>
    </w:p>
    <w:p w14:paraId="40780860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color w:val="000000"/>
          <w:sz w:val="22"/>
          <w:szCs w:val="24"/>
        </w:rPr>
      </w:pPr>
      <w:r w:rsidRPr="00151F3E">
        <w:rPr>
          <w:bCs/>
          <w:sz w:val="22"/>
          <w:szCs w:val="24"/>
        </w:rPr>
        <w:t xml:space="preserve">możliwość </w:t>
      </w:r>
      <w:r w:rsidRPr="00151F3E">
        <w:rPr>
          <w:color w:val="000000"/>
          <w:sz w:val="22"/>
          <w:szCs w:val="24"/>
        </w:rPr>
        <w:t xml:space="preserve">rejestracji sygnałów tylko z ograniczonej liczby kanałów np. 1, 2, 4, z wyłączeniem pozostałych; </w:t>
      </w:r>
    </w:p>
    <w:p w14:paraId="57E61354" w14:textId="77777777" w:rsidR="00BB2053" w:rsidRPr="00151F3E" w:rsidRDefault="00BB2053" w:rsidP="00BB2053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sz w:val="22"/>
        </w:rPr>
      </w:pPr>
      <w:r w:rsidRPr="00151F3E">
        <w:rPr>
          <w:rFonts w:ascii="Times New Roman" w:hAnsi="Times New Roman" w:cs="Times New Roman"/>
          <w:sz w:val="22"/>
        </w:rPr>
        <w:t xml:space="preserve">zadawanie częstotliwości próbkowania oraz cykli pracy (okres aktywny, czas uśpienia, liczba cykli) poprzez użytkownika; </w:t>
      </w:r>
    </w:p>
    <w:p w14:paraId="30807028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sz w:val="22"/>
          <w:szCs w:val="24"/>
        </w:rPr>
      </w:pPr>
      <w:r w:rsidRPr="00151F3E">
        <w:rPr>
          <w:color w:val="000000"/>
          <w:sz w:val="22"/>
          <w:szCs w:val="24"/>
        </w:rPr>
        <w:t>zapis danych na karty pamięci (całkowita pojemność min. 2TB);</w:t>
      </w:r>
      <w:r w:rsidRPr="00151F3E">
        <w:rPr>
          <w:sz w:val="22"/>
          <w:szCs w:val="24"/>
        </w:rPr>
        <w:t xml:space="preserve"> </w:t>
      </w:r>
    </w:p>
    <w:p w14:paraId="4A5B84EC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format danych WAV, CSV; </w:t>
      </w:r>
    </w:p>
    <w:p w14:paraId="34073C22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materiał obudowy: PVC; </w:t>
      </w:r>
    </w:p>
    <w:p w14:paraId="149ABB7F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typ baterii: D-cell alkaliczne; </w:t>
      </w:r>
    </w:p>
    <w:p w14:paraId="0F17B422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>okres pomiarowy = minimum 60 dni (w trybie ciągłej rejestracji danych akustycznych);</w:t>
      </w:r>
    </w:p>
    <w:p w14:paraId="1B662A49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głębokość zanurzenia = do 250 m; </w:t>
      </w:r>
    </w:p>
    <w:p w14:paraId="635980FD" w14:textId="2E66EEF6" w:rsidR="00AF0573" w:rsidRPr="00151F3E" w:rsidRDefault="00AF0573" w:rsidP="005E12C4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</w:t>
      </w:r>
      <w:r w:rsidRPr="00C55A25">
        <w:rPr>
          <w:bCs/>
          <w:sz w:val="22"/>
          <w:szCs w:val="24"/>
        </w:rPr>
        <w:t xml:space="preserve">łącza </w:t>
      </w:r>
      <w:r w:rsidR="001E1C85">
        <w:t xml:space="preserve">(lub rozgałęźnik) </w:t>
      </w:r>
      <w:r w:rsidRPr="00C55A25">
        <w:rPr>
          <w:bCs/>
          <w:sz w:val="22"/>
          <w:szCs w:val="24"/>
        </w:rPr>
        <w:t>dopasowane do hydrofonów HTI96min wyposażonych w 5-pinowy żeńskie złącza typu Subconn</w:t>
      </w:r>
      <w:r>
        <w:rPr>
          <w:bCs/>
          <w:sz w:val="22"/>
          <w:szCs w:val="24"/>
        </w:rPr>
        <w:t>;</w:t>
      </w:r>
      <w:r w:rsidRPr="00151F3E">
        <w:rPr>
          <w:bCs/>
          <w:sz w:val="22"/>
          <w:szCs w:val="24"/>
        </w:rPr>
        <w:t xml:space="preserve"> </w:t>
      </w:r>
    </w:p>
    <w:p w14:paraId="361394DC" w14:textId="77777777" w:rsidR="00A22B8F" w:rsidRPr="00A22B8F" w:rsidRDefault="00A22B8F" w:rsidP="00A22B8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A22B8F">
        <w:rPr>
          <w:bCs/>
          <w:sz w:val="22"/>
          <w:szCs w:val="24"/>
        </w:rPr>
        <w:t>dodatkowe kanały przewidziane do podłączenia innych czujników (możliwość podłączenia czujników do pomiaru parametrów fizycznych i chemicznych środowiska morskiego, np. temperatury, zasolenia, ciśnienia, oraz przechyłów bocznych, kołysania pionowego i przechyłów wzdłużnych);</w:t>
      </w:r>
    </w:p>
    <w:p w14:paraId="3D31026B" w14:textId="77777777" w:rsidR="00BB2053" w:rsidRPr="00151F3E" w:rsidRDefault="00BB2053" w:rsidP="00BB2053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sz w:val="22"/>
        </w:rPr>
      </w:pPr>
      <w:r w:rsidRPr="00151F3E">
        <w:rPr>
          <w:rFonts w:ascii="Times New Roman" w:hAnsi="Times New Roman" w:cs="Times New Roman"/>
          <w:sz w:val="22"/>
        </w:rPr>
        <w:lastRenderedPageBreak/>
        <w:t xml:space="preserve">możliwość podłączenia pakietu baterii zewnętrznych; </w:t>
      </w:r>
    </w:p>
    <w:p w14:paraId="1C369BBD" w14:textId="77777777" w:rsidR="00BB2053" w:rsidRPr="00BB2053" w:rsidRDefault="00BB2053" w:rsidP="00BB2053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sz w:val="22"/>
        </w:rPr>
      </w:pPr>
      <w:r w:rsidRPr="00151F3E">
        <w:rPr>
          <w:rFonts w:ascii="Times New Roman" w:hAnsi="Times New Roman" w:cs="Times New Roman"/>
          <w:sz w:val="22"/>
        </w:rPr>
        <w:t>oprogramowanie do zaprogramowania i sczytywania danych pomia</w:t>
      </w:r>
      <w:r>
        <w:rPr>
          <w:rFonts w:ascii="Times New Roman" w:hAnsi="Times New Roman" w:cs="Times New Roman"/>
          <w:sz w:val="22"/>
        </w:rPr>
        <w:t>rowych.</w:t>
      </w:r>
    </w:p>
    <w:p w14:paraId="5E20DF63" w14:textId="17F8767D" w:rsidR="00AF0573" w:rsidRPr="005E12C4" w:rsidRDefault="00AF0573" w:rsidP="005E12C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Dostarczany w ramach przedmiotowej umowy</w:t>
      </w:r>
      <w:r w:rsidRPr="005E12C4">
        <w:rPr>
          <w:sz w:val="22"/>
          <w:szCs w:val="22"/>
          <w:lang w:eastAsia="ar-SA"/>
        </w:rPr>
        <w:t xml:space="preserve"> sprzęt musi być kompatybilny z posiadanymi przez Instytut Oceanologii PAN hydrofonami HTI96min oraz umożliwiać ich podłączenie.</w:t>
      </w:r>
    </w:p>
    <w:p w14:paraId="76016578" w14:textId="77777777" w:rsidR="003D14E7" w:rsidRPr="003D14E7" w:rsidRDefault="003D14E7" w:rsidP="00BB2053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do terminowego dostarczenia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przedmiotu umowy fabrycznie nowego, </w:t>
      </w:r>
      <w:r w:rsidRPr="003D14E7">
        <w:rPr>
          <w:color w:val="000000"/>
          <w:sz w:val="22"/>
          <w:szCs w:val="22"/>
          <w:lang w:eastAsia="ar-SA"/>
        </w:rPr>
        <w:t>pochodzącego z bieżącej produkcji,</w:t>
      </w:r>
      <w:r w:rsidRPr="003D14E7">
        <w:rPr>
          <w:sz w:val="22"/>
          <w:szCs w:val="22"/>
          <w:lang w:eastAsia="ar-SA"/>
        </w:rPr>
        <w:t xml:space="preserve"> realizującego wszystkie określone przez Zamawiającego wymagania funkcjonalne i techniczne, wolnego od wszelkich wad i uszkodzeń, bez wcześniejszej eksploatacji i nie będącego przedmiotem praw osób trzecich. </w:t>
      </w:r>
    </w:p>
    <w:p w14:paraId="2E9E9532" w14:textId="77777777"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W ramach wynagrodzenia, o którym mowa w § 4 ust. 1 Wykonawca dostarczy przedmiot zamówienia do siedziby Zamawiającego.</w:t>
      </w:r>
    </w:p>
    <w:p w14:paraId="14CE6886" w14:textId="77777777"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przekaże Zamawiającemu:</w:t>
      </w:r>
    </w:p>
    <w:p w14:paraId="4D8C897C" w14:textId="77777777" w:rsidR="003D14E7" w:rsidRPr="003D14E7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dokumentację sprzętu (w tym co najmniej 1 egzemplarz instrukcji obsługi urządzeń) w języku polskim lub angielskim,</w:t>
      </w:r>
    </w:p>
    <w:p w14:paraId="23834BB7" w14:textId="77777777" w:rsidR="003D14E7" w:rsidRPr="003D14E7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wszelkie licencje na oprogramowanie dostarczane w ramach realizacji przedmiotu zamówienia, jeśli są wymagane,</w:t>
      </w:r>
    </w:p>
    <w:p w14:paraId="7EFC7402" w14:textId="77777777" w:rsidR="002701CC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dokument gwarancji lub inne dokumenty, jeśli są wymagane do realizacji uprawnień przez Zamawiającego</w:t>
      </w:r>
      <w:r w:rsidR="002701CC">
        <w:rPr>
          <w:sz w:val="22"/>
          <w:szCs w:val="22"/>
          <w:lang w:eastAsia="ar-SA"/>
        </w:rPr>
        <w:t>,</w:t>
      </w:r>
    </w:p>
    <w:p w14:paraId="35FB6A56" w14:textId="77777777" w:rsidR="003D14E7" w:rsidRPr="003D14E7" w:rsidRDefault="002701CC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E72017">
        <w:rPr>
          <w:sz w:val="22"/>
          <w:szCs w:val="22"/>
        </w:rPr>
        <w:t>wersję instalacyjną oprogramowania</w:t>
      </w:r>
      <w:r w:rsidR="003D14E7" w:rsidRPr="003D14E7">
        <w:rPr>
          <w:sz w:val="22"/>
          <w:szCs w:val="22"/>
          <w:lang w:eastAsia="ar-SA"/>
        </w:rPr>
        <w:t>.</w:t>
      </w:r>
    </w:p>
    <w:p w14:paraId="092B3798" w14:textId="77777777"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14:paraId="5A00673B" w14:textId="77777777" w:rsidR="003D14E7" w:rsidRDefault="003D14E7" w:rsidP="008B6B54">
      <w:pPr>
        <w:numPr>
          <w:ilvl w:val="3"/>
          <w:numId w:val="18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5C85384B" w14:textId="77777777" w:rsidR="002701CC" w:rsidRPr="002701CC" w:rsidRDefault="002701CC" w:rsidP="002701CC">
      <w:pPr>
        <w:numPr>
          <w:ilvl w:val="3"/>
          <w:numId w:val="18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2701CC">
        <w:rPr>
          <w:sz w:val="22"/>
          <w:szCs w:val="22"/>
          <w:lang w:eastAsia="ar-SA"/>
        </w:rPr>
        <w:t>Zamawiający i Wykonawca obowiązani są współdziałać przy wykonaniu umowy, w celu należytej realizacji zamówienia.</w:t>
      </w:r>
    </w:p>
    <w:p w14:paraId="7DCD8ABB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3</w:t>
      </w:r>
    </w:p>
    <w:p w14:paraId="515020F1" w14:textId="48EF57C9" w:rsidR="003D14E7" w:rsidRPr="003D14E7" w:rsidRDefault="003D14E7" w:rsidP="008B6B54">
      <w:pPr>
        <w:keepNext/>
        <w:numPr>
          <w:ilvl w:val="3"/>
          <w:numId w:val="27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Dostawa przedmiotu umowy wymienionego w § 2 nastąpi nie później niż </w:t>
      </w:r>
      <w:r w:rsidR="00D43D13" w:rsidRPr="00412868">
        <w:rPr>
          <w:sz w:val="22"/>
          <w:szCs w:val="22"/>
          <w:lang w:eastAsia="ar-SA"/>
        </w:rPr>
        <w:t xml:space="preserve">w terminie </w:t>
      </w:r>
      <w:r w:rsidR="00412868" w:rsidRPr="00412868">
        <w:rPr>
          <w:b/>
          <w:sz w:val="22"/>
          <w:szCs w:val="22"/>
          <w:lang w:eastAsia="ar-SA"/>
        </w:rPr>
        <w:t>16 tygodni</w:t>
      </w:r>
      <w:r w:rsidR="00D43D13" w:rsidRPr="00412868">
        <w:rPr>
          <w:sz w:val="22"/>
          <w:szCs w:val="22"/>
          <w:lang w:eastAsia="ar-SA"/>
        </w:rPr>
        <w:t xml:space="preserve"> od</w:t>
      </w:r>
      <w:r w:rsidR="00D43D13">
        <w:rPr>
          <w:sz w:val="22"/>
          <w:szCs w:val="22"/>
          <w:lang w:eastAsia="ar-SA"/>
        </w:rPr>
        <w:t xml:space="preserve"> dnia podpisania umowy</w:t>
      </w:r>
      <w:r w:rsidRPr="003D14E7">
        <w:rPr>
          <w:b/>
          <w:sz w:val="22"/>
          <w:szCs w:val="22"/>
          <w:lang w:eastAsia="ar-SA"/>
        </w:rPr>
        <w:t>.</w:t>
      </w:r>
    </w:p>
    <w:p w14:paraId="0A0CA4E1" w14:textId="77777777" w:rsidR="003D14E7" w:rsidRPr="003D14E7" w:rsidRDefault="003D14E7" w:rsidP="008B6B54">
      <w:pPr>
        <w:numPr>
          <w:ilvl w:val="3"/>
          <w:numId w:val="27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Miejsce dostawy: w ramach przedmiotu umowy Wykonawca zobowiązany jest dostarczyć pr</w:t>
      </w:r>
      <w:r w:rsidR="00AA2289">
        <w:rPr>
          <w:color w:val="000000"/>
          <w:sz w:val="22"/>
          <w:szCs w:val="22"/>
          <w:lang w:eastAsia="ar-SA"/>
        </w:rPr>
        <w:t>zedmiot zamówienia do siedziby Z</w:t>
      </w:r>
      <w:r w:rsidRPr="003D14E7">
        <w:rPr>
          <w:color w:val="000000"/>
          <w:sz w:val="22"/>
          <w:szCs w:val="22"/>
          <w:lang w:eastAsia="ar-SA"/>
        </w:rPr>
        <w:t xml:space="preserve">amawiającego: </w:t>
      </w:r>
      <w:r w:rsidRPr="003D14E7">
        <w:rPr>
          <w:b/>
          <w:color w:val="000000"/>
          <w:sz w:val="22"/>
          <w:szCs w:val="22"/>
          <w:lang w:eastAsia="ar-SA"/>
        </w:rPr>
        <w:t>ul. Powstańców Warszawy 55, 81-712 Sopot</w:t>
      </w:r>
      <w:r w:rsidRPr="003D14E7">
        <w:rPr>
          <w:color w:val="000000"/>
          <w:sz w:val="22"/>
          <w:szCs w:val="22"/>
          <w:lang w:eastAsia="ar-SA"/>
        </w:rPr>
        <w:t xml:space="preserve"> (w tym zapakować i ubezpieczyć podczas dostawy urządzenia do miejsca przeznaczenia).</w:t>
      </w:r>
    </w:p>
    <w:p w14:paraId="221E11B9" w14:textId="77777777" w:rsidR="003D14E7" w:rsidRPr="003D14E7" w:rsidRDefault="003D14E7" w:rsidP="008B6B54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</w:p>
    <w:p w14:paraId="769AB2B5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4</w:t>
      </w:r>
    </w:p>
    <w:p w14:paraId="27C6B50E" w14:textId="77777777" w:rsidR="00AA2289" w:rsidRPr="00370DEE" w:rsidRDefault="00AA2289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</w:t>
      </w:r>
      <w:r>
        <w:rPr>
          <w:sz w:val="22"/>
          <w:szCs w:val="22"/>
        </w:rPr>
        <w:t>...........................</w:t>
      </w:r>
      <w:r w:rsidRPr="004E2C67">
        <w:rPr>
          <w:sz w:val="22"/>
          <w:szCs w:val="22"/>
        </w:rPr>
        <w:t xml:space="preserve">...... </w:t>
      </w:r>
      <w:r w:rsidR="002701CC" w:rsidRPr="004E2C67">
        <w:rPr>
          <w:sz w:val="22"/>
          <w:szCs w:val="22"/>
        </w:rPr>
        <w:t>PLN/USD/EURO</w:t>
      </w:r>
      <w:r w:rsidR="002701C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E2C67">
        <w:rPr>
          <w:sz w:val="22"/>
          <w:szCs w:val="22"/>
        </w:rPr>
        <w:t>słownie:.......................</w:t>
      </w:r>
      <w:r w:rsidRPr="00DF1DD3">
        <w:rPr>
          <w:sz w:val="22"/>
          <w:szCs w:val="22"/>
        </w:rPr>
        <w:t>)</w:t>
      </w:r>
      <w:r>
        <w:rPr>
          <w:sz w:val="22"/>
          <w:szCs w:val="22"/>
        </w:rPr>
        <w:t>, w tym podatek VAT ……………………….</w:t>
      </w:r>
      <w:r w:rsidRPr="002A41A1">
        <w:rPr>
          <w:sz w:val="22"/>
          <w:szCs w:val="22"/>
        </w:rPr>
        <w:t xml:space="preserve"> </w:t>
      </w:r>
      <w:r w:rsidR="002701CC"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, wartość netto: </w:t>
      </w:r>
      <w:r>
        <w:rPr>
          <w:sz w:val="22"/>
          <w:szCs w:val="22"/>
        </w:rPr>
        <w:t>...............................</w:t>
      </w:r>
      <w:r w:rsidRPr="00DF1DD3">
        <w:rPr>
          <w:sz w:val="22"/>
          <w:szCs w:val="22"/>
        </w:rPr>
        <w:t xml:space="preserve"> </w:t>
      </w:r>
      <w:r w:rsidR="002701CC"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………………</w:t>
      </w:r>
      <w:r w:rsidRPr="00370DEE">
        <w:rPr>
          <w:sz w:val="22"/>
          <w:szCs w:val="22"/>
        </w:rPr>
        <w:t xml:space="preserve">). </w:t>
      </w:r>
    </w:p>
    <w:p w14:paraId="0D1C91C3" w14:textId="77777777" w:rsidR="003D14E7" w:rsidRPr="003D14E7" w:rsidRDefault="003D14E7" w:rsidP="008B6B54">
      <w:pPr>
        <w:numPr>
          <w:ilvl w:val="3"/>
          <w:numId w:val="22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1C1097BF" w14:textId="77777777" w:rsidR="002701CC" w:rsidRPr="00E72017" w:rsidRDefault="002701CC" w:rsidP="002701CC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Kwota określona w ust. 1 zawiera wszystkie koszty związane z realizacją zamówienia, </w:t>
      </w:r>
      <w:r w:rsidRPr="00E72017">
        <w:rPr>
          <w:bCs/>
          <w:sz w:val="22"/>
          <w:szCs w:val="22"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E72017">
        <w:rPr>
          <w:sz w:val="22"/>
          <w:szCs w:val="22"/>
        </w:rPr>
        <w:t xml:space="preserve"> </w:t>
      </w:r>
    </w:p>
    <w:p w14:paraId="439A2CD0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Strony postanawiają, że zapłata </w:t>
      </w:r>
      <w:r w:rsidRPr="003D14E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3D14E7">
        <w:rPr>
          <w:sz w:val="22"/>
          <w:szCs w:val="22"/>
          <w:lang w:eastAsia="ar-SA"/>
        </w:rPr>
        <w:t xml:space="preserve"> </w:t>
      </w:r>
    </w:p>
    <w:p w14:paraId="0CB60AC5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 wskazany na fakturze w terminie 21 dni </w:t>
      </w:r>
      <w:r w:rsidRPr="003D14E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3D14E7">
        <w:rPr>
          <w:color w:val="000000"/>
          <w:sz w:val="22"/>
          <w:szCs w:val="22"/>
          <w:lang w:eastAsia="ar-SA"/>
        </w:rPr>
        <w:t>.</w:t>
      </w:r>
    </w:p>
    <w:p w14:paraId="3EC7EDED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 dzień dokonania płatności uważa się dzień obciążenia rachunku Zamawiającego.</w:t>
      </w:r>
    </w:p>
    <w:p w14:paraId="16FF6615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ma prawo do naliczania odsetek ustawowych za nieterminową zapłatę.</w:t>
      </w:r>
    </w:p>
    <w:p w14:paraId="5EFBE3F5" w14:textId="77777777" w:rsidR="00F212CA" w:rsidRPr="00A01C14" w:rsidRDefault="00F212CA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A01C14">
        <w:rPr>
          <w:sz w:val="22"/>
          <w:szCs w:val="22"/>
        </w:rPr>
        <w:lastRenderedPageBreak/>
        <w:t>Zamawiający przewiduje możliwość wypłacenia Wykonawcy zaliczki w wysokości nie większej</w:t>
      </w:r>
      <w:r>
        <w:rPr>
          <w:sz w:val="22"/>
          <w:szCs w:val="22"/>
        </w:rPr>
        <w:t xml:space="preserve"> niż 20% wartości wynagrodzenia, o którym mowa w ust. 1.</w:t>
      </w:r>
      <w:r w:rsidRPr="00A01C14">
        <w:rPr>
          <w:sz w:val="22"/>
          <w:szCs w:val="22"/>
        </w:rPr>
        <w:t xml:space="preserve"> Płatność zaliczki odbędzie się na podstawie faktury pro forma z rachunku Zamawiającego na rachunek Wykonawcy</w:t>
      </w:r>
      <w:r>
        <w:rPr>
          <w:sz w:val="22"/>
          <w:szCs w:val="22"/>
        </w:rPr>
        <w:t xml:space="preserve"> wskazany na fakturze pro forma,</w:t>
      </w:r>
      <w:r w:rsidRPr="00A01C14">
        <w:rPr>
          <w:sz w:val="22"/>
          <w:szCs w:val="22"/>
        </w:rPr>
        <w:t xml:space="preserve"> w terminie 14 dni od daty otrzymania przez Zamawiającego prawidłowo wystawionej faktury pro forma.</w:t>
      </w:r>
    </w:p>
    <w:p w14:paraId="00650DEB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Numer rachunku wskazany przez Wykonawcę na fakturze</w:t>
      </w:r>
      <w:r w:rsidR="00165236">
        <w:rPr>
          <w:color w:val="000000"/>
          <w:sz w:val="22"/>
          <w:szCs w:val="22"/>
          <w:lang w:eastAsia="ar-SA"/>
        </w:rPr>
        <w:t xml:space="preserve"> </w:t>
      </w:r>
      <w:r w:rsidR="00F212CA">
        <w:rPr>
          <w:color w:val="000000"/>
          <w:sz w:val="22"/>
          <w:szCs w:val="22"/>
          <w:lang w:eastAsia="ar-SA"/>
        </w:rPr>
        <w:t>lub na fakturze pro forma</w:t>
      </w:r>
      <w:r w:rsidRPr="003D14E7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</w:p>
    <w:p w14:paraId="3FD390AA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3261AE9D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</w:p>
    <w:p w14:paraId="687491A1" w14:textId="77777777" w:rsid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Zamawiający może dokonać płatności za dostarczony przedmiot umowy, stosując mechanizm podzielonej płatności, o którym mowa w rozdziale 1a ustawy o podatku od towarów i usług.</w:t>
      </w:r>
    </w:p>
    <w:p w14:paraId="5B03AA19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36A16E67" w14:textId="77777777" w:rsidR="003D14E7" w:rsidRPr="003D14E7" w:rsidRDefault="003D14E7" w:rsidP="00165236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5</w:t>
      </w:r>
    </w:p>
    <w:p w14:paraId="6A153FC7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Termin gwarancji na przedmiot zamówienia wynosi …….miesięcy i </w:t>
      </w:r>
      <w:r w:rsidRPr="003D14E7">
        <w:rPr>
          <w:bCs/>
          <w:sz w:val="22"/>
          <w:szCs w:val="22"/>
          <w:lang w:eastAsia="ar-SA"/>
        </w:rPr>
        <w:t>liczoną od dnia podpisania przez Zamawiającego protokołu odbioru przedmiotu zamówienia bez zastrzeżeń.</w:t>
      </w:r>
    </w:p>
    <w:p w14:paraId="4C3CB7BE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5061D6EE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547F394F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2FC6652A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przez Zamawiającego nieprawidłowości, o których mowa w ust. </w:t>
      </w:r>
      <w:r w:rsidR="00F212CA">
        <w:rPr>
          <w:sz w:val="22"/>
          <w:szCs w:val="22"/>
          <w:lang w:eastAsia="ar-SA"/>
        </w:rPr>
        <w:t>3 i 4</w:t>
      </w:r>
      <w:r w:rsidRPr="003D14E7">
        <w:rPr>
          <w:sz w:val="22"/>
          <w:szCs w:val="22"/>
          <w:lang w:eastAsia="ar-SA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6923D173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1E2716C6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CA17648" w14:textId="77777777" w:rsidR="003D14E7" w:rsidRPr="003D14E7" w:rsidRDefault="003D14E7" w:rsidP="008B6B54">
      <w:pPr>
        <w:keepNext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6</w:t>
      </w:r>
    </w:p>
    <w:p w14:paraId="39438585" w14:textId="77777777"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3D14E7">
        <w:rPr>
          <w:rFonts w:eastAsia="Calibri"/>
          <w:i/>
          <w:sz w:val="22"/>
          <w:szCs w:val="22"/>
          <w:lang w:eastAsia="en-US"/>
        </w:rPr>
        <w:t>(niepotrzebne skreślić</w:t>
      </w:r>
      <w:r w:rsidRPr="003D14E7">
        <w:rPr>
          <w:rFonts w:eastAsia="Calibri"/>
          <w:sz w:val="22"/>
          <w:szCs w:val="22"/>
          <w:lang w:eastAsia="en-US"/>
        </w:rPr>
        <w:t>)</w:t>
      </w:r>
      <w:r w:rsidR="002701CC">
        <w:rPr>
          <w:rFonts w:eastAsia="Calibri"/>
          <w:sz w:val="22"/>
          <w:szCs w:val="22"/>
          <w:lang w:eastAsia="en-US"/>
        </w:rPr>
        <w:t xml:space="preserve"> </w:t>
      </w:r>
      <w:r w:rsidRPr="003D14E7">
        <w:rPr>
          <w:rFonts w:eastAsia="Calibri"/>
          <w:sz w:val="22"/>
          <w:szCs w:val="22"/>
          <w:lang w:eastAsia="en-US"/>
        </w:rPr>
        <w:t>............................</w:t>
      </w:r>
      <w:r w:rsidR="002701CC">
        <w:rPr>
          <w:rFonts w:eastAsia="Calibri"/>
          <w:sz w:val="22"/>
          <w:szCs w:val="22"/>
          <w:lang w:eastAsia="en-US"/>
        </w:rPr>
        <w:t>.........................................................</w:t>
      </w:r>
      <w:r w:rsidRPr="003D14E7">
        <w:rPr>
          <w:rFonts w:eastAsia="Calibri"/>
          <w:sz w:val="22"/>
          <w:szCs w:val="22"/>
          <w:lang w:eastAsia="en-US"/>
        </w:rPr>
        <w:t xml:space="preserve"> w zakresie....</w:t>
      </w:r>
      <w:r w:rsidR="002701CC">
        <w:rPr>
          <w:rFonts w:eastAsia="Calibri"/>
          <w:sz w:val="22"/>
          <w:szCs w:val="22"/>
          <w:lang w:eastAsia="en-US"/>
        </w:rPr>
        <w:t>.........................</w:t>
      </w:r>
    </w:p>
    <w:p w14:paraId="6E65FF3A" w14:textId="77777777"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14:paraId="59FD51F3" w14:textId="77777777"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 w:rsidR="00031446">
        <w:rPr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lang w:eastAsia="ar-SA"/>
        </w:rPr>
        <w:t>.</w:t>
      </w:r>
    </w:p>
    <w:p w14:paraId="663DB71C" w14:textId="77777777"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68A69339" w14:textId="77777777"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lastRenderedPageBreak/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14:paraId="596ADAAE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7</w:t>
      </w:r>
    </w:p>
    <w:p w14:paraId="73543168" w14:textId="77777777"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zapłaci Zamawiającemu kary umowne w wysokości: </w:t>
      </w:r>
    </w:p>
    <w:p w14:paraId="7FF847B5" w14:textId="77777777"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dostawie przedmiotu umowy;</w:t>
      </w:r>
    </w:p>
    <w:p w14:paraId="72E3DE5E" w14:textId="77777777"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usunięciu wad stwierdzonych przy lub po odbiorze przedmiotu umowy;</w:t>
      </w:r>
    </w:p>
    <w:p w14:paraId="2AD6A07B" w14:textId="77777777" w:rsidR="003D14E7" w:rsidRPr="003D14E7" w:rsidRDefault="002701CC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Wykonawcę od umowy z przyczyn nie leżących po stronie Zamawiającego.</w:t>
      </w:r>
    </w:p>
    <w:p w14:paraId="06D74A8E" w14:textId="77777777" w:rsidR="003D14E7" w:rsidRPr="003D14E7" w:rsidRDefault="002701CC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Zamawiającego od umowy z przyczyn leżących po stronie Wykonawcy, w szczególności określonych w § 8 ust.2.</w:t>
      </w:r>
    </w:p>
    <w:p w14:paraId="0C53E216" w14:textId="77777777" w:rsidR="002701CC" w:rsidRPr="00E72017" w:rsidRDefault="002701CC" w:rsidP="002701CC">
      <w:pPr>
        <w:numPr>
          <w:ilvl w:val="6"/>
          <w:numId w:val="23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Maksymalna suma kar umownych, jaką Zamawiający może naliczyć Wykonawcy wynosi 10 % wynagrodzenia netto, o którym mowa w § 4 ust. 1 niniejszej umowy.</w:t>
      </w:r>
    </w:p>
    <w:p w14:paraId="091517D3" w14:textId="77777777"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Instytutu.</w:t>
      </w:r>
    </w:p>
    <w:p w14:paraId="093FA51D" w14:textId="77777777"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14:paraId="69AE0A7F" w14:textId="77777777"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14:paraId="54D5967B" w14:textId="77777777" w:rsidR="003D14E7" w:rsidRPr="003D14E7" w:rsidRDefault="003D14E7" w:rsidP="008B6B54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8</w:t>
      </w:r>
    </w:p>
    <w:p w14:paraId="20FADF8D" w14:textId="77777777" w:rsidR="003D14E7" w:rsidRPr="003D14E7" w:rsidRDefault="003D14E7" w:rsidP="008B6B54">
      <w:pPr>
        <w:numPr>
          <w:ilvl w:val="0"/>
          <w:numId w:val="2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  <w:r w:rsidR="002701CC">
        <w:rPr>
          <w:sz w:val="22"/>
          <w:szCs w:val="22"/>
          <w:lang w:eastAsia="ar-SA"/>
        </w:rPr>
        <w:t>.</w:t>
      </w:r>
    </w:p>
    <w:p w14:paraId="535EE928" w14:textId="77777777" w:rsidR="003D14E7" w:rsidRPr="003D14E7" w:rsidRDefault="003D14E7" w:rsidP="008B6B54">
      <w:pPr>
        <w:numPr>
          <w:ilvl w:val="0"/>
          <w:numId w:val="2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14:paraId="7B238190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9</w:t>
      </w:r>
    </w:p>
    <w:p w14:paraId="1C2E6FF2" w14:textId="77777777" w:rsidR="002701CC" w:rsidRPr="00E72017" w:rsidRDefault="002701CC" w:rsidP="002701CC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3C89497E" w14:textId="77777777" w:rsidR="002701CC" w:rsidRPr="00E72017" w:rsidRDefault="002701CC" w:rsidP="002701CC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79D5318C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zakresu przedmiotu zamówienia – jeżeli zmiany te będą korzystne dla Zamawiającego z punktu widzenia realizacji przedmiotu umowy, w szczególności przyspieszą termin dostawy, obniżą koszt ponoszony przez Zamawiającego na wykonanie, utrzymanie lub użytkowanie przedmiotu umowy lub zwiększą użyteczność przedmiotu umowy; </w:t>
      </w:r>
    </w:p>
    <w:p w14:paraId="02DAD2B5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1FD20D33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58510DC8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388AA19A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396652A8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257DDC56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lastRenderedPageBreak/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687A98E5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wystąpią zmiany w nazwach lub adresach stron, zmiany związane z przekształceniem podmiotowym stron – w zakresie tych zmian.</w:t>
      </w:r>
    </w:p>
    <w:p w14:paraId="4248783C" w14:textId="77777777" w:rsidR="002701CC" w:rsidRPr="00E72017" w:rsidRDefault="002701CC" w:rsidP="002701CC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713976FA" w14:textId="77777777" w:rsidR="002701CC" w:rsidRPr="00E72017" w:rsidRDefault="002701CC" w:rsidP="002701CC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44964536" w14:textId="77777777" w:rsidR="002701CC" w:rsidRPr="00E72017" w:rsidRDefault="002701CC" w:rsidP="002701CC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przepisów.</w:t>
      </w:r>
    </w:p>
    <w:p w14:paraId="53EA1423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10</w:t>
      </w:r>
    </w:p>
    <w:p w14:paraId="561375A7" w14:textId="77777777" w:rsidR="003D14E7" w:rsidRPr="003D14E7" w:rsidRDefault="003D14E7" w:rsidP="008B6B54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14:paraId="439579EF" w14:textId="77777777" w:rsidR="00F212CA" w:rsidRPr="007249A0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249A0">
        <w:rPr>
          <w:sz w:val="22"/>
          <w:szCs w:val="22"/>
        </w:rPr>
        <w:t>Strony postanawiają, iż prawem właściwym w zakresie realizacji niniejszej umowy jest prawo polskie.</w:t>
      </w:r>
      <w:r>
        <w:rPr>
          <w:sz w:val="22"/>
          <w:szCs w:val="22"/>
        </w:rPr>
        <w:t xml:space="preserve"> </w:t>
      </w:r>
      <w:r w:rsidRPr="00F37BED">
        <w:rPr>
          <w:i/>
          <w:sz w:val="22"/>
          <w:szCs w:val="22"/>
        </w:rPr>
        <w:t>(*w przypadku podpisania umowy z Wykonawcą będącym podmiotem zagranicznym)</w:t>
      </w:r>
    </w:p>
    <w:p w14:paraId="58739FBD" w14:textId="77777777" w:rsidR="003D14E7" w:rsidRPr="003D14E7" w:rsidRDefault="003D14E7" w:rsidP="008B6B54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66C3EE4C" w14:textId="77777777" w:rsidR="00F212CA" w:rsidRPr="0073048B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14:paraId="0599D53F" w14:textId="77777777" w:rsidR="00BA7E28" w:rsidRPr="00E72017" w:rsidRDefault="00BA7E28" w:rsidP="00BA7E28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E72017">
        <w:rPr>
          <w:i/>
          <w:sz w:val="22"/>
          <w:szCs w:val="22"/>
        </w:rPr>
        <w:t>(niepotrzebne skreślić)</w:t>
      </w:r>
    </w:p>
    <w:p w14:paraId="79967A1F" w14:textId="77777777" w:rsidR="00F212CA" w:rsidRPr="00743FAE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14:paraId="1CD7E5DC" w14:textId="77777777" w:rsid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199E04C" w14:textId="77777777" w:rsidR="00F212CA" w:rsidRPr="003D14E7" w:rsidRDefault="00F212CA" w:rsidP="008B6B54">
      <w:pPr>
        <w:suppressAutoHyphens/>
        <w:rPr>
          <w:sz w:val="22"/>
          <w:szCs w:val="22"/>
          <w:lang w:eastAsia="ar-SA"/>
        </w:rPr>
      </w:pPr>
    </w:p>
    <w:p w14:paraId="273E8001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3C16947" w14:textId="77777777" w:rsidR="003D14E7" w:rsidRPr="003D14E7" w:rsidRDefault="003D14E7" w:rsidP="008B6B54">
      <w:pPr>
        <w:suppressAutoHyphens/>
        <w:ind w:firstLine="709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                                                              </w:t>
      </w:r>
      <w:r w:rsidR="001B245F">
        <w:rPr>
          <w:sz w:val="22"/>
          <w:szCs w:val="22"/>
          <w:lang w:eastAsia="ar-SA"/>
        </w:rPr>
        <w:t xml:space="preserve">                  </w:t>
      </w:r>
      <w:r w:rsidRPr="003D14E7">
        <w:rPr>
          <w:sz w:val="22"/>
          <w:szCs w:val="22"/>
          <w:lang w:eastAsia="ar-SA"/>
        </w:rPr>
        <w:t xml:space="preserve">          WYKONAWCA</w:t>
      </w:r>
    </w:p>
    <w:p w14:paraId="4DF084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1F0A072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5EC17E91" w14:textId="77777777" w:rsidR="003D14E7" w:rsidRPr="003D14E7" w:rsidRDefault="003D14E7" w:rsidP="008B6B54">
      <w:pPr>
        <w:suppressAutoHyphens/>
        <w:ind w:firstLine="426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3D14E7">
        <w:rPr>
          <w:sz w:val="22"/>
          <w:szCs w:val="22"/>
          <w:lang w:eastAsia="ar-SA"/>
        </w:rPr>
        <w:tab/>
        <w:t>……………………….</w:t>
      </w:r>
    </w:p>
    <w:p w14:paraId="4021763D" w14:textId="77777777" w:rsidR="003D14E7" w:rsidRPr="003D14E7" w:rsidRDefault="003D14E7" w:rsidP="008B6B54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14:paraId="5EC1DBC6" w14:textId="77777777" w:rsidR="003D14E7" w:rsidRPr="003D14E7" w:rsidRDefault="003D14E7" w:rsidP="008B6B54">
      <w:pPr>
        <w:suppressAutoHyphens/>
        <w:ind w:left="567"/>
        <w:rPr>
          <w:b/>
          <w:sz w:val="22"/>
          <w:szCs w:val="22"/>
          <w:lang w:eastAsia="ar-SA"/>
        </w:rPr>
      </w:pPr>
    </w:p>
    <w:p w14:paraId="4E191E0F" w14:textId="77777777" w:rsidR="003D14E7" w:rsidRPr="003D14E7" w:rsidRDefault="003D14E7" w:rsidP="008B6B54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Załączniki do umowy:</w:t>
      </w:r>
    </w:p>
    <w:p w14:paraId="34A30B34" w14:textId="77777777" w:rsidR="003D14E7" w:rsidRPr="00ED3680" w:rsidRDefault="00F212CA" w:rsidP="008B6B54">
      <w:pPr>
        <w:numPr>
          <w:ilvl w:val="1"/>
          <w:numId w:val="17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ED3680">
        <w:rPr>
          <w:color w:val="000000"/>
          <w:szCs w:val="22"/>
          <w:lang w:eastAsia="ar-SA"/>
        </w:rPr>
        <w:t>Oferta Wykonawcy z dnia ………..</w:t>
      </w:r>
      <w:r w:rsidRPr="00ED3680">
        <w:rPr>
          <w:szCs w:val="22"/>
          <w:lang w:eastAsia="ar-SA"/>
        </w:rPr>
        <w:t xml:space="preserve"> </w:t>
      </w:r>
    </w:p>
    <w:p w14:paraId="6DF196FD" w14:textId="77777777" w:rsidR="008257D8" w:rsidRPr="007C70C5" w:rsidRDefault="008257D8" w:rsidP="008B6B54">
      <w:pPr>
        <w:suppressAutoHyphens/>
        <w:rPr>
          <w:bCs/>
          <w:sz w:val="22"/>
          <w:szCs w:val="22"/>
        </w:rPr>
      </w:pPr>
    </w:p>
    <w:sectPr w:rsidR="008257D8" w:rsidRPr="007C70C5" w:rsidSect="008B1674">
      <w:footerReference w:type="default" r:id="rId8"/>
      <w:pgSz w:w="11905" w:h="16837"/>
      <w:pgMar w:top="851" w:right="1132" w:bottom="709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2EAAF" w14:textId="77777777" w:rsidR="00BB2053" w:rsidRDefault="00BB2053">
      <w:r>
        <w:separator/>
      </w:r>
    </w:p>
  </w:endnote>
  <w:endnote w:type="continuationSeparator" w:id="0">
    <w:p w14:paraId="13CB5C6D" w14:textId="77777777" w:rsidR="00BB2053" w:rsidRDefault="00BB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4D8C" w14:textId="77777777" w:rsidR="00BB2053" w:rsidRDefault="00BB205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E413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FBB" w14:textId="77777777" w:rsidR="00BB2053" w:rsidRDefault="00BB2053">
      <w:r>
        <w:separator/>
      </w:r>
    </w:p>
  </w:footnote>
  <w:footnote w:type="continuationSeparator" w:id="0">
    <w:p w14:paraId="692ADF90" w14:textId="77777777" w:rsidR="00BB2053" w:rsidRDefault="00BB2053">
      <w:r>
        <w:continuationSeparator/>
      </w:r>
    </w:p>
  </w:footnote>
  <w:footnote w:id="1">
    <w:p w14:paraId="30F072CD" w14:textId="77777777" w:rsidR="00BB2053" w:rsidRPr="007F014E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1371017C" w14:textId="77777777" w:rsidR="00BB2053" w:rsidRDefault="00BB2053" w:rsidP="00964B22">
      <w:pPr>
        <w:pStyle w:val="Tekstprzypisudolnego"/>
      </w:pPr>
      <w:r w:rsidRPr="005B756D">
        <w:rPr>
          <w:rStyle w:val="Odwoanieprzypisudolnego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7152B1CF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0C7C4225" w14:textId="77777777" w:rsidR="00BB2053" w:rsidRPr="005A07A0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4">
    <w:p w14:paraId="1602474E" w14:textId="5F3982FA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  <w:r w:rsidR="005B2982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jeśli już jest znana</w:t>
      </w:r>
    </w:p>
    <w:p w14:paraId="70764836" w14:textId="77777777" w:rsidR="00BB2053" w:rsidRPr="005A07A0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5">
    <w:p w14:paraId="04BD2766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9D1732" w14:textId="77777777" w:rsidR="00BB2053" w:rsidRPr="00FA60E6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6">
    <w:p w14:paraId="108FBA46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9D27D" w14:textId="77777777" w:rsidR="00BB2053" w:rsidRPr="00FA60E6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  <w:b w:val="0"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711276"/>
    <w:multiLevelType w:val="hybridMultilevel"/>
    <w:tmpl w:val="4BC67D3E"/>
    <w:lvl w:ilvl="0" w:tplc="3962C2A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61F778D"/>
    <w:multiLevelType w:val="hybridMultilevel"/>
    <w:tmpl w:val="F230C324"/>
    <w:lvl w:ilvl="0" w:tplc="DE921B4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9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884"/>
    <w:multiLevelType w:val="hybridMultilevel"/>
    <w:tmpl w:val="309C2438"/>
    <w:lvl w:ilvl="0" w:tplc="3A38DB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2EA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9" w15:restartNumberingAfterBreak="0">
    <w:nsid w:val="2A4D7635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06E23C8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2047616"/>
    <w:multiLevelType w:val="hybridMultilevel"/>
    <w:tmpl w:val="011272BC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02861EC"/>
    <w:multiLevelType w:val="multilevel"/>
    <w:tmpl w:val="5228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9" w15:restartNumberingAfterBreak="0">
    <w:nsid w:val="619B37E1"/>
    <w:multiLevelType w:val="hybridMultilevel"/>
    <w:tmpl w:val="7F08EC9A"/>
    <w:lvl w:ilvl="0" w:tplc="753E6D6E">
      <w:start w:val="1"/>
      <w:numFmt w:val="lowerLetter"/>
      <w:lvlText w:val="%1)"/>
      <w:lvlJc w:val="left"/>
      <w:pPr>
        <w:ind w:left="360" w:hanging="360"/>
      </w:pPr>
      <w:rPr>
        <w:rFonts w:cs="Franklin Gothic Medium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0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1" w15:restartNumberingAfterBreak="0">
    <w:nsid w:val="65B34170"/>
    <w:multiLevelType w:val="hybridMultilevel"/>
    <w:tmpl w:val="72A8F87A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1FF2CC22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6383DAF"/>
    <w:multiLevelType w:val="multilevel"/>
    <w:tmpl w:val="CEE26DA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3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4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6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7"/>
  </w:num>
  <w:num w:numId="6">
    <w:abstractNumId w:val="9"/>
  </w:num>
  <w:num w:numId="7">
    <w:abstractNumId w:val="25"/>
  </w:num>
  <w:num w:numId="8">
    <w:abstractNumId w:val="33"/>
  </w:num>
  <w:num w:numId="9">
    <w:abstractNumId w:val="12"/>
  </w:num>
  <w:num w:numId="10">
    <w:abstractNumId w:val="21"/>
  </w:num>
  <w:num w:numId="11">
    <w:abstractNumId w:val="28"/>
  </w:num>
  <w:num w:numId="12">
    <w:abstractNumId w:val="32"/>
  </w:num>
  <w:num w:numId="13">
    <w:abstractNumId w:val="10"/>
  </w:num>
  <w:num w:numId="14">
    <w:abstractNumId w:val="30"/>
  </w:num>
  <w:num w:numId="15">
    <w:abstractNumId w:val="11"/>
  </w:num>
  <w:num w:numId="16">
    <w:abstractNumId w:val="0"/>
  </w:num>
  <w:num w:numId="17">
    <w:abstractNumId w:val="2"/>
  </w:num>
  <w:num w:numId="18">
    <w:abstractNumId w:val="31"/>
  </w:num>
  <w:num w:numId="19">
    <w:abstractNumId w:val="13"/>
  </w:num>
  <w:num w:numId="20">
    <w:abstractNumId w:val="29"/>
  </w:num>
  <w:num w:numId="21">
    <w:abstractNumId w:val="36"/>
  </w:num>
  <w:num w:numId="22">
    <w:abstractNumId w:val="46"/>
  </w:num>
  <w:num w:numId="23">
    <w:abstractNumId w:val="45"/>
  </w:num>
  <w:num w:numId="24">
    <w:abstractNumId w:val="4"/>
  </w:num>
  <w:num w:numId="25">
    <w:abstractNumId w:val="44"/>
  </w:num>
  <w:num w:numId="26">
    <w:abstractNumId w:val="15"/>
  </w:num>
  <w:num w:numId="27">
    <w:abstractNumId w:val="34"/>
  </w:num>
  <w:num w:numId="28">
    <w:abstractNumId w:val="5"/>
  </w:num>
  <w:num w:numId="29">
    <w:abstractNumId w:val="43"/>
  </w:num>
  <w:num w:numId="30">
    <w:abstractNumId w:val="38"/>
  </w:num>
  <w:num w:numId="31">
    <w:abstractNumId w:val="27"/>
  </w:num>
  <w:num w:numId="32">
    <w:abstractNumId w:val="8"/>
  </w:num>
  <w:num w:numId="33">
    <w:abstractNumId w:val="26"/>
  </w:num>
  <w:num w:numId="34">
    <w:abstractNumId w:val="20"/>
  </w:num>
  <w:num w:numId="35">
    <w:abstractNumId w:val="14"/>
  </w:num>
  <w:num w:numId="36">
    <w:abstractNumId w:val="19"/>
  </w:num>
  <w:num w:numId="37">
    <w:abstractNumId w:val="17"/>
  </w:num>
  <w:num w:numId="38">
    <w:abstractNumId w:val="24"/>
  </w:num>
  <w:num w:numId="39">
    <w:abstractNumId w:val="22"/>
  </w:num>
  <w:num w:numId="40">
    <w:abstractNumId w:val="41"/>
  </w:num>
  <w:num w:numId="41">
    <w:abstractNumId w:val="16"/>
  </w:num>
  <w:num w:numId="42">
    <w:abstractNumId w:val="6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2DC7"/>
    <w:rsid w:val="00015A3D"/>
    <w:rsid w:val="00031446"/>
    <w:rsid w:val="00036642"/>
    <w:rsid w:val="00036E7B"/>
    <w:rsid w:val="0004217D"/>
    <w:rsid w:val="00042C9A"/>
    <w:rsid w:val="00055CEA"/>
    <w:rsid w:val="00080BDD"/>
    <w:rsid w:val="00083825"/>
    <w:rsid w:val="00095E49"/>
    <w:rsid w:val="000B24D4"/>
    <w:rsid w:val="000B4C61"/>
    <w:rsid w:val="000D7086"/>
    <w:rsid w:val="000E096C"/>
    <w:rsid w:val="000F01EA"/>
    <w:rsid w:val="000F0BE4"/>
    <w:rsid w:val="001038BD"/>
    <w:rsid w:val="0011140B"/>
    <w:rsid w:val="00120CC9"/>
    <w:rsid w:val="001369C2"/>
    <w:rsid w:val="00147280"/>
    <w:rsid w:val="00151F3E"/>
    <w:rsid w:val="00152D9C"/>
    <w:rsid w:val="00153DFF"/>
    <w:rsid w:val="00165236"/>
    <w:rsid w:val="00166A78"/>
    <w:rsid w:val="00167461"/>
    <w:rsid w:val="00174D9E"/>
    <w:rsid w:val="00181D45"/>
    <w:rsid w:val="00190F9E"/>
    <w:rsid w:val="001A377B"/>
    <w:rsid w:val="001A7DEF"/>
    <w:rsid w:val="001B245F"/>
    <w:rsid w:val="001B6C3E"/>
    <w:rsid w:val="001C7968"/>
    <w:rsid w:val="001D12E2"/>
    <w:rsid w:val="001E000A"/>
    <w:rsid w:val="001E1C85"/>
    <w:rsid w:val="001F06F3"/>
    <w:rsid w:val="001F5E22"/>
    <w:rsid w:val="002266CA"/>
    <w:rsid w:val="0022790A"/>
    <w:rsid w:val="00234CEA"/>
    <w:rsid w:val="0025145C"/>
    <w:rsid w:val="0026635F"/>
    <w:rsid w:val="002701CC"/>
    <w:rsid w:val="00276509"/>
    <w:rsid w:val="002A302A"/>
    <w:rsid w:val="002C05F1"/>
    <w:rsid w:val="002D0060"/>
    <w:rsid w:val="002D67FC"/>
    <w:rsid w:val="002D7931"/>
    <w:rsid w:val="002E413E"/>
    <w:rsid w:val="002E5D16"/>
    <w:rsid w:val="002F2A5C"/>
    <w:rsid w:val="002F7493"/>
    <w:rsid w:val="00302927"/>
    <w:rsid w:val="00310E30"/>
    <w:rsid w:val="0032315E"/>
    <w:rsid w:val="00325E3E"/>
    <w:rsid w:val="00332865"/>
    <w:rsid w:val="00341A58"/>
    <w:rsid w:val="00342916"/>
    <w:rsid w:val="00350E16"/>
    <w:rsid w:val="0036224C"/>
    <w:rsid w:val="0037077F"/>
    <w:rsid w:val="003721F6"/>
    <w:rsid w:val="0038061B"/>
    <w:rsid w:val="0038088B"/>
    <w:rsid w:val="0039120F"/>
    <w:rsid w:val="0039638B"/>
    <w:rsid w:val="003A3ABD"/>
    <w:rsid w:val="003B690F"/>
    <w:rsid w:val="003D14E7"/>
    <w:rsid w:val="003D7E76"/>
    <w:rsid w:val="004074ED"/>
    <w:rsid w:val="00412868"/>
    <w:rsid w:val="0041333D"/>
    <w:rsid w:val="004235B7"/>
    <w:rsid w:val="00430781"/>
    <w:rsid w:val="0043271E"/>
    <w:rsid w:val="00435A09"/>
    <w:rsid w:val="0043768B"/>
    <w:rsid w:val="00440C36"/>
    <w:rsid w:val="00442A57"/>
    <w:rsid w:val="00445A09"/>
    <w:rsid w:val="00455512"/>
    <w:rsid w:val="00464E07"/>
    <w:rsid w:val="00475438"/>
    <w:rsid w:val="004923C1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01B19"/>
    <w:rsid w:val="00516E81"/>
    <w:rsid w:val="00531A06"/>
    <w:rsid w:val="005326B9"/>
    <w:rsid w:val="00532D58"/>
    <w:rsid w:val="005504FF"/>
    <w:rsid w:val="0055360F"/>
    <w:rsid w:val="00571812"/>
    <w:rsid w:val="00577DE9"/>
    <w:rsid w:val="00586480"/>
    <w:rsid w:val="00597488"/>
    <w:rsid w:val="005B2956"/>
    <w:rsid w:val="005B2982"/>
    <w:rsid w:val="005C0886"/>
    <w:rsid w:val="005C331C"/>
    <w:rsid w:val="005C77C2"/>
    <w:rsid w:val="005D37C0"/>
    <w:rsid w:val="005D5B58"/>
    <w:rsid w:val="005E12C4"/>
    <w:rsid w:val="005F246A"/>
    <w:rsid w:val="00601899"/>
    <w:rsid w:val="00607D81"/>
    <w:rsid w:val="0062219C"/>
    <w:rsid w:val="006340EC"/>
    <w:rsid w:val="00640345"/>
    <w:rsid w:val="00640A4E"/>
    <w:rsid w:val="00655A59"/>
    <w:rsid w:val="006673B5"/>
    <w:rsid w:val="00683D0F"/>
    <w:rsid w:val="00684F6A"/>
    <w:rsid w:val="00686404"/>
    <w:rsid w:val="006C36B2"/>
    <w:rsid w:val="006C6403"/>
    <w:rsid w:val="006D24D8"/>
    <w:rsid w:val="006D62C4"/>
    <w:rsid w:val="006D6B91"/>
    <w:rsid w:val="006E6AE9"/>
    <w:rsid w:val="006E7F86"/>
    <w:rsid w:val="006F0981"/>
    <w:rsid w:val="006F617A"/>
    <w:rsid w:val="007032F8"/>
    <w:rsid w:val="00713747"/>
    <w:rsid w:val="00713EAB"/>
    <w:rsid w:val="00727CC6"/>
    <w:rsid w:val="0073691F"/>
    <w:rsid w:val="0075118F"/>
    <w:rsid w:val="00752F22"/>
    <w:rsid w:val="0076084F"/>
    <w:rsid w:val="0076127D"/>
    <w:rsid w:val="0076419E"/>
    <w:rsid w:val="00791624"/>
    <w:rsid w:val="007B738B"/>
    <w:rsid w:val="007C70C5"/>
    <w:rsid w:val="007C7FB8"/>
    <w:rsid w:val="007D2F16"/>
    <w:rsid w:val="007D314F"/>
    <w:rsid w:val="007E067B"/>
    <w:rsid w:val="007E6403"/>
    <w:rsid w:val="00817E15"/>
    <w:rsid w:val="008245A4"/>
    <w:rsid w:val="008257D8"/>
    <w:rsid w:val="008341B6"/>
    <w:rsid w:val="00835B81"/>
    <w:rsid w:val="00841009"/>
    <w:rsid w:val="0084112A"/>
    <w:rsid w:val="00845832"/>
    <w:rsid w:val="00883207"/>
    <w:rsid w:val="008B1674"/>
    <w:rsid w:val="008B483D"/>
    <w:rsid w:val="008B6B54"/>
    <w:rsid w:val="008C2537"/>
    <w:rsid w:val="008E67F4"/>
    <w:rsid w:val="008E7574"/>
    <w:rsid w:val="00904044"/>
    <w:rsid w:val="00913ACE"/>
    <w:rsid w:val="00920CFD"/>
    <w:rsid w:val="00924CEC"/>
    <w:rsid w:val="00926F57"/>
    <w:rsid w:val="00942AF5"/>
    <w:rsid w:val="00964B22"/>
    <w:rsid w:val="00970220"/>
    <w:rsid w:val="0097238C"/>
    <w:rsid w:val="0097662E"/>
    <w:rsid w:val="0098044D"/>
    <w:rsid w:val="00981A03"/>
    <w:rsid w:val="0098427A"/>
    <w:rsid w:val="00986367"/>
    <w:rsid w:val="00987E9F"/>
    <w:rsid w:val="00997526"/>
    <w:rsid w:val="009A605A"/>
    <w:rsid w:val="009A6AC7"/>
    <w:rsid w:val="009B361D"/>
    <w:rsid w:val="009F0F13"/>
    <w:rsid w:val="009F2671"/>
    <w:rsid w:val="009F2FAD"/>
    <w:rsid w:val="009F55DE"/>
    <w:rsid w:val="00A128C8"/>
    <w:rsid w:val="00A140ED"/>
    <w:rsid w:val="00A22B8F"/>
    <w:rsid w:val="00A3382D"/>
    <w:rsid w:val="00A4266E"/>
    <w:rsid w:val="00A55847"/>
    <w:rsid w:val="00A61E65"/>
    <w:rsid w:val="00A63F45"/>
    <w:rsid w:val="00A650B9"/>
    <w:rsid w:val="00A773BC"/>
    <w:rsid w:val="00A837B7"/>
    <w:rsid w:val="00A87461"/>
    <w:rsid w:val="00A97149"/>
    <w:rsid w:val="00AA0EFC"/>
    <w:rsid w:val="00AA2289"/>
    <w:rsid w:val="00AA2488"/>
    <w:rsid w:val="00AA3DF4"/>
    <w:rsid w:val="00AB05C3"/>
    <w:rsid w:val="00AB6215"/>
    <w:rsid w:val="00AC04F4"/>
    <w:rsid w:val="00AC09C3"/>
    <w:rsid w:val="00AC3C37"/>
    <w:rsid w:val="00AD1251"/>
    <w:rsid w:val="00AD562D"/>
    <w:rsid w:val="00AF0573"/>
    <w:rsid w:val="00B01ED1"/>
    <w:rsid w:val="00B03634"/>
    <w:rsid w:val="00B25832"/>
    <w:rsid w:val="00B312A9"/>
    <w:rsid w:val="00B3713C"/>
    <w:rsid w:val="00B65422"/>
    <w:rsid w:val="00B833F4"/>
    <w:rsid w:val="00B9156C"/>
    <w:rsid w:val="00BA44DD"/>
    <w:rsid w:val="00BA48D8"/>
    <w:rsid w:val="00BA7E28"/>
    <w:rsid w:val="00BB2053"/>
    <w:rsid w:val="00BB2BC4"/>
    <w:rsid w:val="00BC72BD"/>
    <w:rsid w:val="00BD42A0"/>
    <w:rsid w:val="00BD582C"/>
    <w:rsid w:val="00BD71B3"/>
    <w:rsid w:val="00BE7B37"/>
    <w:rsid w:val="00BF2B3A"/>
    <w:rsid w:val="00C04200"/>
    <w:rsid w:val="00C079F8"/>
    <w:rsid w:val="00C13F6B"/>
    <w:rsid w:val="00C17DF7"/>
    <w:rsid w:val="00C254AD"/>
    <w:rsid w:val="00C36EB9"/>
    <w:rsid w:val="00C52EE9"/>
    <w:rsid w:val="00C55A25"/>
    <w:rsid w:val="00C71C91"/>
    <w:rsid w:val="00C77FBC"/>
    <w:rsid w:val="00C85EB0"/>
    <w:rsid w:val="00C86BAB"/>
    <w:rsid w:val="00C97F93"/>
    <w:rsid w:val="00CA1089"/>
    <w:rsid w:val="00CD16CC"/>
    <w:rsid w:val="00CF1D61"/>
    <w:rsid w:val="00D22853"/>
    <w:rsid w:val="00D25065"/>
    <w:rsid w:val="00D334F8"/>
    <w:rsid w:val="00D40DAE"/>
    <w:rsid w:val="00D430B1"/>
    <w:rsid w:val="00D43D13"/>
    <w:rsid w:val="00D52A95"/>
    <w:rsid w:val="00D676FC"/>
    <w:rsid w:val="00D8063E"/>
    <w:rsid w:val="00D87659"/>
    <w:rsid w:val="00D90CFC"/>
    <w:rsid w:val="00DA0D6D"/>
    <w:rsid w:val="00DB5333"/>
    <w:rsid w:val="00DE097F"/>
    <w:rsid w:val="00DE2330"/>
    <w:rsid w:val="00DE53A5"/>
    <w:rsid w:val="00E05FA3"/>
    <w:rsid w:val="00E0622C"/>
    <w:rsid w:val="00E0771B"/>
    <w:rsid w:val="00E44BA6"/>
    <w:rsid w:val="00E45BCC"/>
    <w:rsid w:val="00E4767E"/>
    <w:rsid w:val="00E567A0"/>
    <w:rsid w:val="00E62D1F"/>
    <w:rsid w:val="00E73DB2"/>
    <w:rsid w:val="00E77E57"/>
    <w:rsid w:val="00E812F6"/>
    <w:rsid w:val="00E86302"/>
    <w:rsid w:val="00EA2927"/>
    <w:rsid w:val="00EA31E6"/>
    <w:rsid w:val="00EB55E2"/>
    <w:rsid w:val="00EB7F19"/>
    <w:rsid w:val="00ED3680"/>
    <w:rsid w:val="00EE521B"/>
    <w:rsid w:val="00EE7581"/>
    <w:rsid w:val="00EF386A"/>
    <w:rsid w:val="00F212CA"/>
    <w:rsid w:val="00F22D10"/>
    <w:rsid w:val="00F26CA7"/>
    <w:rsid w:val="00F3179A"/>
    <w:rsid w:val="00F43C1F"/>
    <w:rsid w:val="00F62FC3"/>
    <w:rsid w:val="00F6408F"/>
    <w:rsid w:val="00F71EC1"/>
    <w:rsid w:val="00F76BF8"/>
    <w:rsid w:val="00F864CB"/>
    <w:rsid w:val="00FA07BB"/>
    <w:rsid w:val="00FD13BF"/>
    <w:rsid w:val="00FD697D"/>
    <w:rsid w:val="00FE01C2"/>
    <w:rsid w:val="00FE0BC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29C9333D"/>
  <w15:docId w15:val="{C2797C92-0C01-4A86-81D4-46E7AC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</w:style>
  <w:style w:type="paragraph" w:styleId="Nagwek1">
    <w:name w:val="heading 1"/>
    <w:basedOn w:val="Normalny"/>
    <w:next w:val="Normalny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1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D1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2D9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52D9C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42A57"/>
    <w:rPr>
      <w:color w:val="0000FF" w:themeColor="hyperlink"/>
      <w:u w:val="single"/>
    </w:rPr>
  </w:style>
  <w:style w:type="table" w:styleId="Tabela-Siatka">
    <w:name w:val="Table Grid"/>
    <w:basedOn w:val="Standardowy"/>
    <w:rsid w:val="0003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22D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D10"/>
  </w:style>
  <w:style w:type="character" w:customStyle="1" w:styleId="TekstkomentarzaZnak">
    <w:name w:val="Tekst komentarza Znak"/>
    <w:basedOn w:val="Domylnaczcionkaakapitu"/>
    <w:link w:val="Tekstkomentarza"/>
    <w:semiHidden/>
    <w:rsid w:val="00F22D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638B"/>
  </w:style>
  <w:style w:type="character" w:styleId="Odwoanieprzypisukocowego">
    <w:name w:val="endnote reference"/>
    <w:basedOn w:val="Domylnaczcionkaakapitu"/>
    <w:semiHidden/>
    <w:unhideWhenUsed/>
    <w:rsid w:val="0039638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E0BC0"/>
  </w:style>
  <w:style w:type="character" w:customStyle="1" w:styleId="Nagwek3Znak">
    <w:name w:val="Nagłówek 3 Znak"/>
    <w:basedOn w:val="Domylnaczcionkaakapitu"/>
    <w:link w:val="Nagwek3"/>
    <w:semiHidden/>
    <w:rsid w:val="003D1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3D1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3D14E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20">
    <w:name w:val="Nagłówek2"/>
    <w:basedOn w:val="Normalny"/>
    <w:next w:val="Tekstpodstawowy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4E7"/>
    <w:rPr>
      <w:sz w:val="28"/>
      <w:lang w:eastAsia="ar-SA"/>
    </w:rPr>
  </w:style>
  <w:style w:type="paragraph" w:customStyle="1" w:styleId="Tekstpodstawowy32">
    <w:name w:val="Tekst podstawowy 32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4E7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3D14E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14E7"/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4E7"/>
  </w:style>
  <w:style w:type="paragraph" w:customStyle="1" w:styleId="Default">
    <w:name w:val="Default"/>
    <w:rsid w:val="00151F3E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2131-C98C-466A-9B19-0D59DDA6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1</TotalTime>
  <Pages>8</Pages>
  <Words>3345</Words>
  <Characters>24288</Characters>
  <Application>Microsoft Office Word</Application>
  <DocSecurity>0</DocSecurity>
  <Lines>202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Dział Zamówień</dc:creator>
  <cp:lastModifiedBy>Gosia</cp:lastModifiedBy>
  <cp:revision>2</cp:revision>
  <cp:lastPrinted>2021-05-11T10:13:00Z</cp:lastPrinted>
  <dcterms:created xsi:type="dcterms:W3CDTF">2021-05-11T10:15:00Z</dcterms:created>
  <dcterms:modified xsi:type="dcterms:W3CDTF">2021-05-11T10:15:00Z</dcterms:modified>
</cp:coreProperties>
</file>