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E7" w:rsidRPr="003D14E7" w:rsidRDefault="003D14E7" w:rsidP="008B6B54">
      <w:pPr>
        <w:pageBreakBefore/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t>Załącznik nr 1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........................................................</w:t>
      </w:r>
    </w:p>
    <w:p w:rsidR="003D14E7" w:rsidRPr="003D14E7" w:rsidRDefault="003D14E7" w:rsidP="008B6B54">
      <w:pPr>
        <w:keepNext/>
        <w:tabs>
          <w:tab w:val="left" w:pos="0"/>
        </w:tabs>
        <w:suppressAutoHyphens/>
        <w:outlineLvl w:val="4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pieczątka Wykonawcy 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>miejscowość i data</w:t>
      </w:r>
    </w:p>
    <w:p w:rsidR="003D14E7" w:rsidRPr="003D14E7" w:rsidRDefault="003D14E7" w:rsidP="008B6B54">
      <w:pPr>
        <w:keepNext/>
        <w:tabs>
          <w:tab w:val="left" w:pos="0"/>
        </w:tabs>
        <w:suppressAutoHyphens/>
        <w:jc w:val="center"/>
        <w:outlineLvl w:val="4"/>
        <w:rPr>
          <w:b/>
          <w:sz w:val="22"/>
          <w:szCs w:val="22"/>
          <w:lang w:eastAsia="ar-SA"/>
        </w:rPr>
      </w:pPr>
    </w:p>
    <w:p w:rsidR="003D14E7" w:rsidRPr="003D14E7" w:rsidRDefault="003D14E7" w:rsidP="008B6B54">
      <w:pPr>
        <w:keepNext/>
        <w:tabs>
          <w:tab w:val="left" w:pos="19852"/>
        </w:tabs>
        <w:suppressAutoHyphens/>
        <w:jc w:val="center"/>
        <w:outlineLvl w:val="7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FORMULARZ OFERTOWY </w:t>
      </w:r>
    </w:p>
    <w:p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odpowiedzi na Zapytanie ofertowe w postępowaniu na </w:t>
      </w:r>
      <w:r w:rsidRPr="003D14E7">
        <w:rPr>
          <w:b/>
          <w:sz w:val="22"/>
          <w:szCs w:val="22"/>
          <w:lang w:eastAsia="ar-SA"/>
        </w:rPr>
        <w:t xml:space="preserve">dostawę </w:t>
      </w:r>
      <w:r w:rsidR="00964B22" w:rsidRPr="00964B22">
        <w:rPr>
          <w:b/>
          <w:bCs/>
          <w:sz w:val="22"/>
          <w:szCs w:val="22"/>
        </w:rPr>
        <w:t xml:space="preserve">dwóch zwalniaków akustycznych z </w:t>
      </w:r>
      <w:proofErr w:type="spellStart"/>
      <w:r w:rsidR="00964B22" w:rsidRPr="00964B22">
        <w:rPr>
          <w:b/>
          <w:bCs/>
          <w:sz w:val="22"/>
          <w:szCs w:val="22"/>
        </w:rPr>
        <w:t>transponderem</w:t>
      </w:r>
      <w:proofErr w:type="spellEnd"/>
      <w:r w:rsidR="00042C9A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964B22">
        <w:rPr>
          <w:sz w:val="22"/>
          <w:szCs w:val="22"/>
          <w:lang w:eastAsia="ar-SA"/>
        </w:rPr>
        <w:t>ii Nauk (nr postępowania IO/ZO/4</w:t>
      </w:r>
      <w:r w:rsidRPr="003D14E7">
        <w:rPr>
          <w:sz w:val="22"/>
          <w:szCs w:val="22"/>
          <w:lang w:eastAsia="ar-SA"/>
        </w:rPr>
        <w:t xml:space="preserve">/2020), ofertę składa: </w:t>
      </w:r>
    </w:p>
    <w:p w:rsidR="003D14E7" w:rsidRPr="003D14E7" w:rsidRDefault="003D14E7" w:rsidP="008B6B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</w:t>
      </w:r>
      <w:r w:rsidR="008B1674">
        <w:rPr>
          <w:sz w:val="22"/>
          <w:szCs w:val="22"/>
          <w:lang w:eastAsia="ar-SA"/>
        </w:rPr>
        <w:t>.......................</w:t>
      </w:r>
    </w:p>
    <w:p w:rsidR="003D14E7" w:rsidRPr="003D14E7" w:rsidRDefault="003D14E7" w:rsidP="008B6B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:rsidR="003D14E7" w:rsidRPr="003D14E7" w:rsidRDefault="003D14E7" w:rsidP="008B6B54">
      <w:pPr>
        <w:suppressAutoHyphens/>
        <w:spacing w:line="276" w:lineRule="auto"/>
        <w:jc w:val="center"/>
        <w:rPr>
          <w:i/>
          <w:szCs w:val="18"/>
          <w:lang w:eastAsia="ar-SA"/>
        </w:rPr>
      </w:pPr>
      <w:r w:rsidRPr="003D14E7">
        <w:rPr>
          <w:i/>
          <w:szCs w:val="18"/>
          <w:lang w:eastAsia="ar-SA"/>
        </w:rPr>
        <w:t>(Nazwa i adres wykonawcy/ów)</w:t>
      </w:r>
    </w:p>
    <w:p w:rsidR="003D14E7" w:rsidRPr="003D14E7" w:rsidRDefault="003D14E7" w:rsidP="008B6B54">
      <w:pPr>
        <w:suppressAutoHyphens/>
        <w:spacing w:line="276" w:lineRule="auto"/>
        <w:jc w:val="center"/>
        <w:rPr>
          <w:i/>
          <w:sz w:val="18"/>
          <w:szCs w:val="18"/>
          <w:lang w:eastAsia="ar-SA"/>
        </w:rPr>
      </w:pPr>
    </w:p>
    <w:p w:rsidR="003D14E7" w:rsidRPr="003D14E7" w:rsidRDefault="003D14E7" w:rsidP="008B6B54">
      <w:pPr>
        <w:numPr>
          <w:ilvl w:val="0"/>
          <w:numId w:val="16"/>
        </w:numPr>
        <w:suppressAutoHyphens/>
        <w:spacing w:after="100"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Ofertę składamy:</w:t>
      </w:r>
    </w:p>
    <w:p w:rsidR="003D14E7" w:rsidRPr="003D14E7" w:rsidRDefault="003D14E7" w:rsidP="008B6B54">
      <w:pPr>
        <w:numPr>
          <w:ilvl w:val="0"/>
          <w:numId w:val="20"/>
        </w:numPr>
        <w:suppressAutoHyphens/>
        <w:spacing w:after="100"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we własnym imieniu</w:t>
      </w:r>
      <w:r w:rsidRPr="003D14E7">
        <w:rPr>
          <w:bCs/>
          <w:sz w:val="22"/>
          <w:vertAlign w:val="superscript"/>
          <w:lang w:eastAsia="ar-SA"/>
        </w:rPr>
        <w:footnoteReference w:id="2"/>
      </w:r>
    </w:p>
    <w:p w:rsidR="003D14E7" w:rsidRPr="003D14E7" w:rsidRDefault="003D14E7" w:rsidP="008B6B54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lider konsorcjum składającego się z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 xml:space="preserve"> …………………………...............................</w:t>
      </w:r>
      <w:r w:rsidR="008B1674">
        <w:rPr>
          <w:bCs/>
          <w:sz w:val="22"/>
          <w:szCs w:val="22"/>
          <w:lang w:eastAsia="ar-SA"/>
        </w:rPr>
        <w:t>.......................</w:t>
      </w:r>
    </w:p>
    <w:p w:rsidR="003D14E7" w:rsidRPr="003D14E7" w:rsidRDefault="003D14E7" w:rsidP="008B6B54">
      <w:pPr>
        <w:suppressAutoHyphens/>
        <w:spacing w:after="80" w:line="276" w:lineRule="auto"/>
        <w:ind w:left="4536"/>
        <w:jc w:val="both"/>
        <w:rPr>
          <w:i/>
          <w:lang w:eastAsia="ar-SA"/>
        </w:rPr>
      </w:pPr>
      <w:r w:rsidRPr="003D14E7">
        <w:rPr>
          <w:i/>
          <w:lang w:eastAsia="ar-SA"/>
        </w:rPr>
        <w:t>(podać nazwy wykonawców wchodzących w skład konsorcjum)</w:t>
      </w:r>
    </w:p>
    <w:p w:rsidR="003D14E7" w:rsidRPr="003D14E7" w:rsidRDefault="003D14E7" w:rsidP="008B6B54">
      <w:pPr>
        <w:numPr>
          <w:ilvl w:val="0"/>
          <w:numId w:val="20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D14E7">
        <w:rPr>
          <w:bCs/>
          <w:sz w:val="22"/>
          <w:szCs w:val="22"/>
          <w:lang w:eastAsia="ar-SA"/>
        </w:rPr>
        <w:t>jako wspólnik spółki cywilnej, której wspólnikami są</w:t>
      </w:r>
      <w:r w:rsidRPr="003D14E7">
        <w:rPr>
          <w:bCs/>
          <w:sz w:val="22"/>
          <w:szCs w:val="22"/>
          <w:vertAlign w:val="superscript"/>
          <w:lang w:eastAsia="ar-SA"/>
        </w:rPr>
        <w:t>1</w:t>
      </w:r>
      <w:r w:rsidRPr="003D14E7">
        <w:rPr>
          <w:bCs/>
          <w:sz w:val="22"/>
          <w:szCs w:val="22"/>
          <w:lang w:eastAsia="ar-SA"/>
        </w:rPr>
        <w:t>: …………………………….......</w:t>
      </w:r>
      <w:r w:rsidR="008B1674">
        <w:rPr>
          <w:bCs/>
          <w:sz w:val="22"/>
          <w:szCs w:val="22"/>
          <w:lang w:eastAsia="ar-SA"/>
        </w:rPr>
        <w:t>......................</w:t>
      </w:r>
    </w:p>
    <w:p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  <w:r w:rsidRPr="003D14E7">
        <w:rPr>
          <w:i/>
          <w:lang w:eastAsia="ar-SA"/>
        </w:rPr>
        <w:t>(podać wspólników spółki cywilnej)</w:t>
      </w:r>
    </w:p>
    <w:p w:rsidR="003D14E7" w:rsidRPr="003D14E7" w:rsidRDefault="003D14E7" w:rsidP="008B6B54">
      <w:pPr>
        <w:suppressAutoHyphens/>
        <w:spacing w:line="276" w:lineRule="auto"/>
        <w:ind w:left="5387"/>
        <w:jc w:val="center"/>
        <w:rPr>
          <w:i/>
          <w:lang w:eastAsia="ar-SA"/>
        </w:rPr>
      </w:pPr>
    </w:p>
    <w:p w:rsidR="003D14E7" w:rsidRPr="003D14E7" w:rsidRDefault="003D14E7" w:rsidP="008B6B54">
      <w:pPr>
        <w:numPr>
          <w:ilvl w:val="0"/>
          <w:numId w:val="16"/>
        </w:numPr>
        <w:suppressAutoHyphens/>
        <w:spacing w:line="276" w:lineRule="auto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Oferujemy realizację niniejszego zamówienia za :</w:t>
      </w:r>
    </w:p>
    <w:p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Cena oferty brutto</w:t>
      </w:r>
      <w:r>
        <w:rPr>
          <w:sz w:val="22"/>
          <w:szCs w:val="22"/>
        </w:rPr>
        <w:t xml:space="preserve">  ……………………………………………….…….PLN / USD / EURO</w:t>
      </w:r>
      <w:r>
        <w:rPr>
          <w:rStyle w:val="Odwoanieprzypisudolnego"/>
          <w:sz w:val="22"/>
          <w:szCs w:val="22"/>
        </w:rPr>
        <w:footnoteReference w:id="3"/>
      </w:r>
      <w:r w:rsidRPr="00C36C0F">
        <w:rPr>
          <w:sz w:val="22"/>
          <w:szCs w:val="22"/>
        </w:rPr>
        <w:t xml:space="preserve">  (słownie:………………………………….…………….............................................................................), </w:t>
      </w: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 tym podatek VAT ……………………………… PLN / USD / EURO</w:t>
      </w:r>
      <w:r>
        <w:rPr>
          <w:sz w:val="22"/>
          <w:szCs w:val="22"/>
          <w:vertAlign w:val="superscript"/>
        </w:rPr>
        <w:t>2</w:t>
      </w:r>
      <w:r w:rsidRPr="00C36C0F">
        <w:rPr>
          <w:sz w:val="22"/>
          <w:szCs w:val="22"/>
        </w:rPr>
        <w:t xml:space="preserve">, </w:t>
      </w: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</w:p>
    <w:p w:rsidR="00964B22" w:rsidRDefault="00964B22" w:rsidP="008B6B54">
      <w:pPr>
        <w:spacing w:line="276" w:lineRule="auto"/>
        <w:ind w:left="426"/>
        <w:rPr>
          <w:sz w:val="22"/>
          <w:szCs w:val="22"/>
        </w:rPr>
      </w:pPr>
      <w:r w:rsidRPr="00451609">
        <w:rPr>
          <w:b/>
          <w:sz w:val="22"/>
          <w:szCs w:val="22"/>
        </w:rPr>
        <w:t>Wartość netto</w:t>
      </w:r>
      <w:r w:rsidRPr="00C36C0F">
        <w:rPr>
          <w:sz w:val="22"/>
          <w:szCs w:val="22"/>
        </w:rPr>
        <w:t xml:space="preserve"> …………………………………………………………..</w:t>
      </w:r>
      <w:r>
        <w:rPr>
          <w:sz w:val="22"/>
          <w:szCs w:val="22"/>
        </w:rPr>
        <w:t xml:space="preserve"> PLN / USD / EURO</w:t>
      </w:r>
      <w:r>
        <w:rPr>
          <w:sz w:val="22"/>
          <w:szCs w:val="22"/>
          <w:vertAlign w:val="superscript"/>
        </w:rPr>
        <w:t>2</w:t>
      </w:r>
    </w:p>
    <w:p w:rsidR="00964B22" w:rsidRPr="00C36C0F" w:rsidRDefault="00964B22" w:rsidP="008B6B54">
      <w:pPr>
        <w:spacing w:line="276" w:lineRule="auto"/>
        <w:ind w:left="426"/>
        <w:rPr>
          <w:sz w:val="22"/>
          <w:szCs w:val="22"/>
        </w:rPr>
      </w:pPr>
      <w:r w:rsidRPr="00C36C0F">
        <w:rPr>
          <w:sz w:val="22"/>
          <w:szCs w:val="22"/>
        </w:rPr>
        <w:t>(słownie……………………………………………</w:t>
      </w:r>
      <w:r w:rsidR="00501B19"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>…….</w:t>
      </w:r>
      <w:r w:rsidRPr="00C36C0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D14E7" w:rsidRPr="003D14E7" w:rsidRDefault="003D14E7" w:rsidP="008B6B54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3D14E7">
        <w:rPr>
          <w:i/>
          <w:lang w:eastAsia="ar-SA"/>
        </w:rPr>
        <w:t>UWAGA:</w:t>
      </w:r>
    </w:p>
    <w:p w:rsidR="00964B22" w:rsidRDefault="00964B22" w:rsidP="008B6B5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451609">
        <w:rPr>
          <w:i/>
        </w:rPr>
        <w:t xml:space="preserve">Cena oferty (wartość netto) powinna zawierać </w:t>
      </w:r>
      <w:r w:rsidRPr="00451609">
        <w:rPr>
          <w:i/>
          <w:u w:val="single"/>
        </w:rPr>
        <w:t>wszystkie koszty związane z realizacją zamówienia</w:t>
      </w:r>
      <w:r w:rsidRPr="00451609">
        <w:rPr>
          <w:i/>
        </w:rPr>
        <w:t xml:space="preserve">, w tym w szczególności </w:t>
      </w:r>
      <w:r w:rsidRPr="00626465">
        <w:rPr>
          <w:bCs/>
          <w:i/>
        </w:rPr>
        <w:t>koszt przedmiotu zamówienia, koszty zapakowania i transportu do miejsca przeznaczenia oraz ubezpieczenia podczas dostawy do miejsca przeznaczenia oraz koszty gwarancji</w:t>
      </w:r>
      <w:r w:rsidRPr="00451609">
        <w:rPr>
          <w:i/>
        </w:rPr>
        <w:t xml:space="preserve">. </w:t>
      </w:r>
    </w:p>
    <w:p w:rsidR="006E6AE9" w:rsidRPr="006E6AE9" w:rsidRDefault="006E6AE9" w:rsidP="008B6B54">
      <w:pPr>
        <w:tabs>
          <w:tab w:val="left" w:pos="851"/>
        </w:tabs>
        <w:suppressAutoHyphens/>
        <w:ind w:left="851"/>
        <w:jc w:val="both"/>
        <w:rPr>
          <w:i/>
          <w:sz w:val="10"/>
          <w:szCs w:val="10"/>
        </w:rPr>
      </w:pPr>
    </w:p>
    <w:p w:rsidR="006E6AE9" w:rsidRPr="006E6AE9" w:rsidRDefault="006E6AE9" w:rsidP="008B6B54">
      <w:pPr>
        <w:numPr>
          <w:ilvl w:val="3"/>
          <w:numId w:val="8"/>
        </w:numPr>
        <w:tabs>
          <w:tab w:val="clear" w:pos="2880"/>
          <w:tab w:val="left" w:pos="851"/>
        </w:tabs>
        <w:suppressAutoHyphens/>
        <w:ind w:left="851"/>
        <w:jc w:val="both"/>
        <w:rPr>
          <w:i/>
        </w:rPr>
      </w:pPr>
      <w:r w:rsidRPr="006E6AE9">
        <w:rPr>
          <w:i/>
          <w:u w:val="single"/>
        </w:rPr>
        <w:t>Wykonawca mających siedzibę i miejsce prowadzenia działalności gospodarczej poza terytorium RP wskazuje jedynie wartość netto zamówienia</w:t>
      </w:r>
      <w:r w:rsidRPr="00626465">
        <w:rPr>
          <w:i/>
        </w:rPr>
        <w:t>. Zamawiający w celu porównania ofert doliczy do przedstawionej w niej ceny netto podatek od towarów i usług, który będzie miał obowiązek zapłacić zgodnie z przepisami o podatku od towarów i usług.</w:t>
      </w:r>
    </w:p>
    <w:p w:rsidR="003D14E7" w:rsidRPr="003D14E7" w:rsidRDefault="003D14E7" w:rsidP="008B6B54">
      <w:pPr>
        <w:tabs>
          <w:tab w:val="left" w:pos="851"/>
        </w:tabs>
        <w:suppressAutoHyphens/>
        <w:ind w:left="851"/>
        <w:rPr>
          <w:i/>
          <w:sz w:val="10"/>
          <w:szCs w:val="10"/>
          <w:lang w:eastAsia="ar-SA"/>
        </w:rPr>
      </w:pPr>
    </w:p>
    <w:p w:rsidR="003D14E7" w:rsidRPr="003D14E7" w:rsidRDefault="003D14E7" w:rsidP="008B6B54">
      <w:pPr>
        <w:numPr>
          <w:ilvl w:val="3"/>
          <w:numId w:val="8"/>
        </w:numPr>
        <w:tabs>
          <w:tab w:val="left" w:pos="851"/>
        </w:tabs>
        <w:suppressAutoHyphens/>
        <w:ind w:left="851"/>
        <w:jc w:val="both"/>
        <w:rPr>
          <w:bCs/>
          <w:i/>
          <w:lang w:eastAsia="ar-SA"/>
        </w:rPr>
      </w:pPr>
      <w:r w:rsidRPr="003D14E7">
        <w:rPr>
          <w:i/>
          <w:lang w:eastAsia="ar-SA"/>
        </w:rPr>
        <w:t xml:space="preserve">Jeżeli złożono ofertę, której wybór będzie prowadził do powstania u Zamawiającego obowiązku podatkowego zgodnie z przepisami o podatku od towarów i usług, </w:t>
      </w:r>
      <w:r w:rsidRPr="003D14E7">
        <w:rPr>
          <w:bCs/>
          <w:i/>
          <w:lang w:eastAsia="ar-SA"/>
        </w:rPr>
        <w:t xml:space="preserve">Wykonawca zobowiązany wraz ze złożeniem oferty  poinformować Zamawiającego, że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3D14E7">
        <w:rPr>
          <w:i/>
          <w:lang w:eastAsia="ar-SA"/>
        </w:rPr>
        <w:t xml:space="preserve">Wykonawca w ramach ceny oferty (brutto) uwzględnia jedynie wartość netto towaru/usługi, którego dostawa / której świadczenie wiązać się będzie z powstaniem po stronie Zamawiającego obowiązku podatkowego. </w:t>
      </w:r>
    </w:p>
    <w:p w:rsidR="003D14E7" w:rsidRPr="003D14E7" w:rsidRDefault="003D14E7" w:rsidP="008B6B54">
      <w:pPr>
        <w:suppressAutoHyphens/>
        <w:ind w:left="720"/>
        <w:contextualSpacing/>
        <w:rPr>
          <w:i/>
          <w:sz w:val="10"/>
          <w:szCs w:val="10"/>
          <w:lang w:eastAsia="ar-SA"/>
        </w:rPr>
      </w:pPr>
    </w:p>
    <w:p w:rsidR="003D14E7" w:rsidRPr="003D14E7" w:rsidRDefault="003D14E7" w:rsidP="008B6B54">
      <w:pPr>
        <w:suppressAutoHyphens/>
        <w:spacing w:line="276" w:lineRule="auto"/>
        <w:ind w:left="426"/>
        <w:jc w:val="both"/>
        <w:rPr>
          <w:i/>
          <w:lang w:eastAsia="ar-SA"/>
        </w:rPr>
      </w:pPr>
    </w:p>
    <w:p w:rsidR="006E6AE9" w:rsidRPr="00FE6AEE" w:rsidRDefault="006E6AE9" w:rsidP="008B6B54">
      <w:pPr>
        <w:pStyle w:val="Tekstpodstawowy32"/>
        <w:numPr>
          <w:ilvl w:val="0"/>
          <w:numId w:val="16"/>
        </w:numPr>
        <w:tabs>
          <w:tab w:val="clear" w:pos="360"/>
        </w:tabs>
        <w:spacing w:after="60" w:line="276" w:lineRule="auto"/>
        <w:ind w:left="360" w:hanging="360"/>
        <w:jc w:val="left"/>
        <w:rPr>
          <w:sz w:val="22"/>
          <w:szCs w:val="22"/>
        </w:rPr>
      </w:pPr>
      <w:r w:rsidRPr="00FE6AEE">
        <w:rPr>
          <w:b/>
          <w:sz w:val="22"/>
          <w:szCs w:val="22"/>
        </w:rPr>
        <w:t xml:space="preserve">Oferujemy dostawę następujących dwóch </w:t>
      </w:r>
      <w:r w:rsidRPr="00FE6AEE">
        <w:rPr>
          <w:b/>
          <w:bCs/>
          <w:sz w:val="22"/>
          <w:szCs w:val="22"/>
        </w:rPr>
        <w:t>zwalniaków</w:t>
      </w:r>
      <w:r w:rsidRPr="00FE6AEE">
        <w:rPr>
          <w:bCs/>
          <w:sz w:val="22"/>
          <w:szCs w:val="22"/>
        </w:rPr>
        <w:t xml:space="preserve"> </w:t>
      </w:r>
      <w:r w:rsidRPr="007C2DB1">
        <w:rPr>
          <w:b/>
          <w:bCs/>
          <w:sz w:val="22"/>
          <w:szCs w:val="22"/>
        </w:rPr>
        <w:t xml:space="preserve">akustycznych z </w:t>
      </w:r>
      <w:proofErr w:type="spellStart"/>
      <w:r w:rsidRPr="007C2DB1">
        <w:rPr>
          <w:b/>
          <w:bCs/>
          <w:sz w:val="22"/>
          <w:szCs w:val="22"/>
        </w:rPr>
        <w:t>transponderem</w:t>
      </w:r>
      <w:proofErr w:type="spellEnd"/>
      <w:r w:rsidR="005D5B58">
        <w:rPr>
          <w:bCs/>
          <w:sz w:val="22"/>
          <w:szCs w:val="22"/>
        </w:rPr>
        <w:t>: …………………</w:t>
      </w:r>
      <w:r w:rsidR="00501B19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8B6B54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5D5B58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………………………………</w:t>
      </w:r>
      <w:r w:rsidR="00501B19">
        <w:rPr>
          <w:bCs/>
          <w:sz w:val="22"/>
          <w:szCs w:val="22"/>
        </w:rPr>
        <w:t>…………………………………………</w:t>
      </w:r>
    </w:p>
    <w:p w:rsidR="006E6AE9" w:rsidRDefault="006E6AE9" w:rsidP="008B6B54">
      <w:pPr>
        <w:spacing w:line="276" w:lineRule="auto"/>
        <w:ind w:left="284"/>
        <w:jc w:val="center"/>
        <w:rPr>
          <w:i/>
        </w:rPr>
      </w:pPr>
      <w:r w:rsidRPr="00FE6AEE">
        <w:rPr>
          <w:i/>
        </w:rPr>
        <w:t>(należy wskazać producenta, typ, model, numer katalogowy</w:t>
      </w:r>
      <w:r>
        <w:rPr>
          <w:i/>
        </w:rPr>
        <w:t xml:space="preserve"> oferowanego asortymentu</w:t>
      </w:r>
      <w:r w:rsidRPr="00FE6AEE">
        <w:rPr>
          <w:i/>
        </w:rPr>
        <w:t>)</w:t>
      </w:r>
    </w:p>
    <w:p w:rsidR="003D14E7" w:rsidRPr="003D14E7" w:rsidRDefault="003D14E7" w:rsidP="008B6B54">
      <w:pPr>
        <w:suppressAutoHyphens/>
        <w:spacing w:line="276" w:lineRule="auto"/>
        <w:ind w:left="284"/>
        <w:jc w:val="center"/>
        <w:rPr>
          <w:i/>
          <w:lang w:eastAsia="ar-SA"/>
        </w:rPr>
      </w:pPr>
    </w:p>
    <w:p w:rsidR="003D14E7" w:rsidRPr="003D14E7" w:rsidRDefault="003D14E7" w:rsidP="008B6B54">
      <w:pPr>
        <w:suppressAutoHyphens/>
        <w:spacing w:line="276" w:lineRule="auto"/>
        <w:ind w:left="426"/>
        <w:rPr>
          <w:i/>
          <w:lang w:eastAsia="ar-SA"/>
        </w:rPr>
      </w:pPr>
      <w:r w:rsidRPr="003D14E7">
        <w:rPr>
          <w:i/>
          <w:lang w:eastAsia="ar-SA"/>
        </w:rPr>
        <w:lastRenderedPageBreak/>
        <w:t>UWAGA:</w:t>
      </w:r>
    </w:p>
    <w:p w:rsidR="003D14E7" w:rsidRPr="003D14E7" w:rsidRDefault="003D14E7" w:rsidP="008B6B54">
      <w:pPr>
        <w:suppressAutoHyphens/>
        <w:spacing w:after="200" w:line="276" w:lineRule="auto"/>
        <w:ind w:left="425"/>
        <w:jc w:val="both"/>
        <w:rPr>
          <w:i/>
          <w:lang w:eastAsia="ar-SA"/>
        </w:rPr>
      </w:pPr>
      <w:r w:rsidRPr="003D14E7">
        <w:rPr>
          <w:i/>
          <w:lang w:eastAsia="ar-SA"/>
        </w:rPr>
        <w:t>Wykonawca zobowiązany jest dołączyć do oferty Specyfikacje Techniczne oferowanych urządzeń (katalogi, broszury, karty katalogowe, itp.) potwierdzające, że oferowany przez Wykonawcę sprzęt spełnia wymagania określone w Rozdziale II Zapytania ofertowego.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</w:t>
      </w:r>
      <w:r w:rsidRPr="003D14E7">
        <w:rPr>
          <w:b/>
          <w:sz w:val="22"/>
          <w:szCs w:val="22"/>
          <w:lang w:eastAsia="ar-SA"/>
        </w:rPr>
        <w:t>okres gwarancji</w:t>
      </w:r>
      <w:r w:rsidRPr="003D14E7">
        <w:rPr>
          <w:sz w:val="22"/>
          <w:szCs w:val="22"/>
          <w:lang w:eastAsia="ar-SA"/>
        </w:rPr>
        <w:t xml:space="preserve"> na przedmiot zamówienia  ……….miesięcy</w:t>
      </w:r>
      <w:r w:rsidR="0004217D">
        <w:rPr>
          <w:sz w:val="22"/>
          <w:szCs w:val="22"/>
          <w:lang w:eastAsia="ar-SA"/>
        </w:rPr>
        <w:t xml:space="preserve"> </w:t>
      </w:r>
      <w:r w:rsidRPr="003D14E7">
        <w:rPr>
          <w:i/>
          <w:lang w:eastAsia="ar-SA"/>
        </w:rPr>
        <w:t>(nie mniej niż 12 miesięcy)</w:t>
      </w:r>
      <w:r w:rsidRPr="003D14E7">
        <w:rPr>
          <w:sz w:val="22"/>
          <w:szCs w:val="22"/>
          <w:lang w:eastAsia="ar-SA"/>
        </w:rPr>
        <w:t xml:space="preserve">, liczony od dnia podpisania przez Zamawiającego protokołu odbioru przedmiotu zamówienia bez zastrzeżeń. 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Oferujemy dostawę przedmiotu zamówienia </w:t>
      </w:r>
      <w:r w:rsidR="00D43D13">
        <w:rPr>
          <w:sz w:val="22"/>
          <w:szCs w:val="22"/>
          <w:lang w:eastAsia="ar-SA"/>
        </w:rPr>
        <w:t>nie później niż</w:t>
      </w:r>
      <w:r w:rsidR="00D43D13" w:rsidRPr="00D90CFC">
        <w:rPr>
          <w:sz w:val="22"/>
          <w:szCs w:val="22"/>
          <w:lang w:eastAsia="ar-SA"/>
        </w:rPr>
        <w:t xml:space="preserve"> </w:t>
      </w:r>
      <w:r w:rsidR="00D43D13" w:rsidRPr="00D90CFC">
        <w:rPr>
          <w:b/>
          <w:sz w:val="22"/>
          <w:szCs w:val="22"/>
          <w:lang w:eastAsia="ar-SA"/>
        </w:rPr>
        <w:t>w terminie</w:t>
      </w:r>
      <w:r w:rsidR="00D43D13" w:rsidRPr="00D90CFC">
        <w:rPr>
          <w:sz w:val="22"/>
          <w:szCs w:val="22"/>
          <w:lang w:eastAsia="ar-SA"/>
        </w:rPr>
        <w:t xml:space="preserve"> </w:t>
      </w:r>
      <w:r w:rsidR="00D43D13" w:rsidRPr="00D90CFC">
        <w:rPr>
          <w:b/>
          <w:sz w:val="22"/>
          <w:szCs w:val="22"/>
          <w:lang w:eastAsia="ar-SA"/>
        </w:rPr>
        <w:t>2 miesięcy</w:t>
      </w:r>
      <w:r w:rsidR="00D43D13" w:rsidRPr="00D90CFC">
        <w:rPr>
          <w:sz w:val="22"/>
          <w:szCs w:val="22"/>
          <w:lang w:eastAsia="ar-SA"/>
        </w:rPr>
        <w:t xml:space="preserve"> od dnia</w:t>
      </w:r>
      <w:r w:rsidR="00D43D13">
        <w:rPr>
          <w:sz w:val="22"/>
          <w:szCs w:val="22"/>
          <w:lang w:eastAsia="ar-SA"/>
        </w:rPr>
        <w:t xml:space="preserve"> podpisania umowy, </w:t>
      </w:r>
      <w:r w:rsidRPr="003D14E7">
        <w:rPr>
          <w:color w:val="000000"/>
          <w:sz w:val="22"/>
          <w:szCs w:val="22"/>
          <w:lang w:eastAsia="ar-SA"/>
        </w:rPr>
        <w:t xml:space="preserve">do siedziby Instytutu, </w:t>
      </w:r>
      <w:r w:rsidR="00083825">
        <w:rPr>
          <w:b/>
          <w:color w:val="000000"/>
          <w:sz w:val="22"/>
          <w:szCs w:val="22"/>
          <w:lang w:eastAsia="ar-SA"/>
        </w:rPr>
        <w:t>ul. </w:t>
      </w:r>
      <w:r w:rsidRPr="0004217D">
        <w:rPr>
          <w:b/>
          <w:color w:val="000000"/>
          <w:sz w:val="22"/>
          <w:szCs w:val="22"/>
          <w:lang w:eastAsia="ar-SA"/>
        </w:rPr>
        <w:t>Powstańców Warszawy 55, 81-712 Sopot</w:t>
      </w:r>
      <w:r w:rsidRPr="003D14E7">
        <w:rPr>
          <w:sz w:val="22"/>
          <w:szCs w:val="22"/>
          <w:lang w:eastAsia="ar-SA"/>
        </w:rPr>
        <w:t>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cena oferty zawiera wszystkie koszty, jakie poniesie Zamawiający w przypadku wyboru niniejszej oferty. 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Potwierdzamy, iż nie uczestniczymy w jakiejkolwiek innej ofercie dotyczącej tego samego postępowania. 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zapoznaliśmy się z treścią Zapytania ofertowego i nie wnosimy do niego zastrzeżeń.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Oświadczamy, że Wykonawca spełnia wszystkie warunki określone w Zapytaniu ofertowym, a oferowany przedmiot zamówienia spełniać będzie wymagania postawione przez Zamawiającego. 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Oświadczamy, że uważamy się za związanych niniejszą ofertą na czas 30 dni od upływu terminu składania ofert.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Akceptujemy warunki umowy, zgodnie ze wzorem stanowiącym Załącznik nr 3 do Zapytania ofertowego. W przypadku wyboru naszej oferty zobowiązujemy się do zawarcia umowy zgodnie z tymi postanowieniami, w wyznaczonym przez Zamawiającego terminie.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12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Nie zamierzamy / Zamierzamy</w:t>
      </w:r>
      <w:r w:rsidRPr="003D14E7">
        <w:rPr>
          <w:sz w:val="24"/>
          <w:vertAlign w:val="superscript"/>
          <w:lang w:eastAsia="ar-SA"/>
        </w:rPr>
        <w:footnoteReference w:id="4"/>
      </w:r>
      <w:r w:rsidRPr="003D14E7">
        <w:rPr>
          <w:sz w:val="22"/>
          <w:szCs w:val="22"/>
          <w:vertAlign w:val="superscript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powierzyć podwykonawcy/om</w:t>
      </w:r>
      <w:r w:rsidRPr="003D14E7">
        <w:rPr>
          <w:sz w:val="24"/>
          <w:vertAlign w:val="superscript"/>
          <w:lang w:eastAsia="ar-SA"/>
        </w:rPr>
        <w:footnoteReference w:id="5"/>
      </w:r>
      <w:r w:rsidR="00083825">
        <w:rPr>
          <w:sz w:val="22"/>
          <w:szCs w:val="22"/>
          <w:lang w:eastAsia="ar-SA"/>
        </w:rPr>
        <w:t xml:space="preserve"> ………………………………………</w:t>
      </w:r>
      <w:r w:rsidRPr="003D14E7">
        <w:rPr>
          <w:sz w:val="22"/>
          <w:szCs w:val="22"/>
          <w:lang w:eastAsia="ar-SA"/>
        </w:rPr>
        <w:t xml:space="preserve">  realizację następującej części zamówienia: 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line="276" w:lineRule="auto"/>
        <w:ind w:left="360" w:hanging="360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wyboru naszej oferty do realizacji w/w zamówienia, umowa ze strony Wykonawcy będzie podpisana przez: …………………</w:t>
      </w:r>
      <w:r w:rsidR="00083825">
        <w:rPr>
          <w:sz w:val="22"/>
          <w:szCs w:val="22"/>
          <w:lang w:eastAsia="ar-SA"/>
        </w:rPr>
        <w:t>…………………………….…………………………………………  ….</w:t>
      </w: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="00083825">
        <w:rPr>
          <w:sz w:val="22"/>
          <w:szCs w:val="22"/>
          <w:lang w:eastAsia="ar-SA"/>
        </w:rPr>
        <w:t>.........................</w:t>
      </w:r>
    </w:p>
    <w:p w:rsidR="003D14E7" w:rsidRPr="00083825" w:rsidRDefault="003D14E7" w:rsidP="00083825">
      <w:pPr>
        <w:suppressAutoHyphens/>
        <w:spacing w:after="120" w:line="276" w:lineRule="auto"/>
        <w:jc w:val="center"/>
        <w:rPr>
          <w:i/>
          <w:szCs w:val="18"/>
          <w:lang w:eastAsia="ar-SA"/>
        </w:rPr>
      </w:pPr>
      <w:r w:rsidRPr="00083825">
        <w:rPr>
          <w:i/>
          <w:szCs w:val="18"/>
          <w:lang w:eastAsia="ar-SA"/>
        </w:rPr>
        <w:t>( podać imiona i nazwiska oraz stanowisko/uprawnienie do reprezentacji)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Internet : http:// ..............................................................</w:t>
      </w:r>
      <w:r w:rsidR="00D8063E">
        <w:rPr>
          <w:sz w:val="22"/>
          <w:szCs w:val="22"/>
          <w:lang w:eastAsia="ar-SA"/>
        </w:rPr>
        <w:t>,</w:t>
      </w:r>
      <w:r w:rsidR="00083825">
        <w:rPr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e-mail .........</w:t>
      </w:r>
      <w:r w:rsidR="00D8063E">
        <w:rPr>
          <w:sz w:val="22"/>
          <w:szCs w:val="22"/>
          <w:lang w:eastAsia="ar-SA"/>
        </w:rPr>
        <w:t>.....................</w:t>
      </w:r>
      <w:r w:rsidRPr="003D14E7">
        <w:rPr>
          <w:sz w:val="22"/>
          <w:szCs w:val="22"/>
          <w:lang w:eastAsia="ar-SA"/>
        </w:rPr>
        <w:t xml:space="preserve">@ ..............................., </w:t>
      </w:r>
      <w:proofErr w:type="spellStart"/>
      <w:r w:rsidRPr="003D14E7">
        <w:rPr>
          <w:sz w:val="22"/>
          <w:szCs w:val="22"/>
          <w:lang w:eastAsia="ar-SA"/>
        </w:rPr>
        <w:t>tel</w:t>
      </w:r>
      <w:proofErr w:type="spellEnd"/>
      <w:r w:rsidRPr="003D14E7">
        <w:rPr>
          <w:sz w:val="22"/>
          <w:szCs w:val="22"/>
          <w:lang w:eastAsia="ar-SA"/>
        </w:rPr>
        <w:t xml:space="preserve">:..........................................,  </w:t>
      </w:r>
      <w:proofErr w:type="spellStart"/>
      <w:r w:rsidRPr="003D14E7">
        <w:rPr>
          <w:sz w:val="22"/>
          <w:szCs w:val="22"/>
          <w:lang w:eastAsia="ar-SA"/>
        </w:rPr>
        <w:t>fax</w:t>
      </w:r>
      <w:proofErr w:type="spellEnd"/>
      <w:r w:rsidRPr="003D14E7">
        <w:rPr>
          <w:sz w:val="22"/>
          <w:szCs w:val="22"/>
          <w:lang w:eastAsia="ar-SA"/>
        </w:rPr>
        <w:t>: ..................................</w:t>
      </w:r>
    </w:p>
    <w:p w:rsidR="003D14E7" w:rsidRPr="003D14E7" w:rsidRDefault="003D14E7" w:rsidP="008B6B54">
      <w:pPr>
        <w:numPr>
          <w:ilvl w:val="0"/>
          <w:numId w:val="16"/>
        </w:numPr>
        <w:tabs>
          <w:tab w:val="left" w:pos="6840"/>
        </w:tabs>
        <w:suppressAutoHyphens/>
        <w:spacing w:after="200"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Imię i nazwisko osoby upoważnionej do kontaktów: ...........................................................</w:t>
      </w:r>
      <w:r w:rsidR="00D8063E">
        <w:rPr>
          <w:sz w:val="22"/>
          <w:szCs w:val="22"/>
          <w:lang w:eastAsia="ar-SA"/>
        </w:rPr>
        <w:t>.........................</w:t>
      </w:r>
    </w:p>
    <w:p w:rsidR="003D14E7" w:rsidRPr="003D14E7" w:rsidRDefault="003D14E7" w:rsidP="008B6B54">
      <w:pPr>
        <w:keepNext/>
        <w:numPr>
          <w:ilvl w:val="0"/>
          <w:numId w:val="16"/>
        </w:numPr>
        <w:suppressAutoHyphens/>
        <w:autoSpaceDE w:val="0"/>
        <w:spacing w:after="120" w:line="276" w:lineRule="auto"/>
        <w:ind w:left="357" w:hanging="357"/>
        <w:jc w:val="both"/>
        <w:rPr>
          <w:sz w:val="18"/>
          <w:szCs w:val="18"/>
          <w:lang w:eastAsia="ar-SA"/>
        </w:rPr>
      </w:pPr>
      <w:r w:rsidRPr="003D14E7">
        <w:rPr>
          <w:b/>
          <w:sz w:val="22"/>
          <w:szCs w:val="22"/>
          <w:lang w:eastAsia="ar-SA"/>
        </w:rPr>
        <w:t>Oświadczamy, że wypełniliśmy obowiązki informacyjne przewidziane w art. 13 lub art. 14 RODO</w:t>
      </w:r>
      <w:r w:rsidRPr="003D14E7">
        <w:rPr>
          <w:b/>
          <w:sz w:val="22"/>
          <w:szCs w:val="22"/>
          <w:vertAlign w:val="superscript"/>
          <w:lang w:eastAsia="ar-SA"/>
        </w:rPr>
        <w:footnoteReference w:id="6"/>
      </w:r>
      <w:r w:rsidRPr="003D14E7">
        <w:rPr>
          <w:b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postępowaniu, w szczególności poinformowaliśmy te osoby, że ich dane zostaną udostępnione Zamawiającemu (Instytutowi Oceanologii PAN) i zapoznaliśmy ich z klauzulą informacyjną zawartą w rozdziale VIII </w:t>
      </w:r>
      <w:r w:rsidR="00031446">
        <w:rPr>
          <w:b/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vertAlign w:val="superscript"/>
          <w:lang w:eastAsia="ar-SA"/>
        </w:rPr>
        <w:footnoteReference w:id="7"/>
      </w:r>
      <w:r w:rsidRPr="003D14E7">
        <w:rPr>
          <w:sz w:val="22"/>
          <w:szCs w:val="22"/>
          <w:vertAlign w:val="superscript"/>
          <w:lang w:eastAsia="ar-SA"/>
        </w:rPr>
        <w:t>.</w:t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</w:r>
      <w:r w:rsidRPr="003D14E7">
        <w:rPr>
          <w:sz w:val="22"/>
          <w:szCs w:val="22"/>
          <w:lang w:eastAsia="ar-SA"/>
        </w:rPr>
        <w:tab/>
        <w:t xml:space="preserve">               </w:t>
      </w:r>
      <w:r w:rsidRPr="003D14E7">
        <w:rPr>
          <w:sz w:val="18"/>
          <w:szCs w:val="18"/>
          <w:lang w:eastAsia="ar-SA"/>
        </w:rPr>
        <w:t xml:space="preserve">     </w:t>
      </w:r>
    </w:p>
    <w:p w:rsidR="003D14E7" w:rsidRPr="003D14E7" w:rsidRDefault="003D14E7" w:rsidP="008B6B54">
      <w:pPr>
        <w:suppressAutoHyphens/>
        <w:rPr>
          <w:sz w:val="18"/>
          <w:szCs w:val="18"/>
          <w:lang w:eastAsia="ar-SA"/>
        </w:rPr>
      </w:pPr>
    </w:p>
    <w:p w:rsidR="003D14E7" w:rsidRPr="003D14E7" w:rsidRDefault="003D14E7" w:rsidP="008B6B54">
      <w:pPr>
        <w:suppressAutoHyphens/>
        <w:ind w:left="3545" w:firstLine="709"/>
        <w:rPr>
          <w:i/>
          <w:lang w:eastAsia="ar-SA"/>
        </w:rPr>
      </w:pP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:rsidR="003D14E7" w:rsidRPr="003D14E7" w:rsidRDefault="003D14E7" w:rsidP="008B6B54">
      <w:pPr>
        <w:suppressAutoHyphens/>
        <w:ind w:left="3545" w:firstLine="709"/>
        <w:jc w:val="both"/>
        <w:rPr>
          <w:i/>
          <w:lang w:eastAsia="ar-SA"/>
        </w:rPr>
      </w:pPr>
      <w:r w:rsidRPr="003D14E7">
        <w:rPr>
          <w:i/>
          <w:lang w:eastAsia="ar-SA"/>
        </w:rPr>
        <w:t>podpis i pieczątka Wykonawcy lub osoby upoważnionej</w:t>
      </w:r>
      <w:r w:rsidRPr="003D14E7">
        <w:rPr>
          <w:i/>
          <w:vertAlign w:val="superscript"/>
          <w:lang w:eastAsia="ar-SA"/>
        </w:rPr>
        <w:footnoteReference w:id="8"/>
      </w:r>
    </w:p>
    <w:p w:rsidR="003D14E7" w:rsidRPr="003D14E7" w:rsidRDefault="003D14E7" w:rsidP="008B6B54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Pr="003D14E7">
        <w:rPr>
          <w:b/>
          <w:bCs/>
          <w:sz w:val="22"/>
          <w:szCs w:val="22"/>
          <w:lang w:eastAsia="ar-SA"/>
        </w:rPr>
        <w:lastRenderedPageBreak/>
        <w:t>Załącznik nr 2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04217D" w:rsidRPr="001F3672" w:rsidRDefault="0004217D" w:rsidP="008B6B54">
      <w:pPr>
        <w:spacing w:line="360" w:lineRule="auto"/>
        <w:ind w:left="1026"/>
        <w:jc w:val="both"/>
        <w:rPr>
          <w:b/>
          <w:sz w:val="22"/>
          <w:szCs w:val="22"/>
        </w:rPr>
      </w:pPr>
      <w:r w:rsidRPr="001F3672">
        <w:rPr>
          <w:b/>
          <w:sz w:val="22"/>
          <w:szCs w:val="22"/>
        </w:rPr>
        <w:t>WYKONAWCA</w:t>
      </w:r>
    </w:p>
    <w:p w:rsidR="0004217D" w:rsidRPr="001F3672" w:rsidRDefault="0004217D" w:rsidP="008B6B54">
      <w:pPr>
        <w:rPr>
          <w:sz w:val="22"/>
          <w:szCs w:val="22"/>
        </w:rPr>
      </w:pPr>
      <w:r w:rsidRPr="001F3672">
        <w:rPr>
          <w:sz w:val="22"/>
          <w:szCs w:val="22"/>
        </w:rPr>
        <w:t>……………………………..….…………………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..........................................................</w:t>
      </w:r>
    </w:p>
    <w:p w:rsidR="0004217D" w:rsidRDefault="0004217D" w:rsidP="008B6B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 xml:space="preserve">  </w:t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  <w:t>miejscowość i data</w:t>
      </w:r>
    </w:p>
    <w:p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 xml:space="preserve">…………………………..….……………………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  <w:r w:rsidRPr="001F3672">
        <w:rPr>
          <w:sz w:val="22"/>
          <w:szCs w:val="22"/>
        </w:rPr>
        <w:tab/>
      </w:r>
    </w:p>
    <w:p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(pełna nazwa/firma, adres, NIP, REGON, numer wpisu w </w:t>
      </w:r>
    </w:p>
    <w:p w:rsidR="0004217D" w:rsidRPr="001F3672" w:rsidRDefault="0004217D" w:rsidP="008B6B54">
      <w:pPr>
        <w:spacing w:line="360" w:lineRule="auto"/>
        <w:jc w:val="both"/>
        <w:rPr>
          <w:i/>
          <w:sz w:val="18"/>
          <w:szCs w:val="22"/>
        </w:rPr>
      </w:pPr>
      <w:r w:rsidRPr="001F3672">
        <w:rPr>
          <w:i/>
          <w:sz w:val="18"/>
          <w:szCs w:val="22"/>
        </w:rPr>
        <w:t xml:space="preserve">odpowiednim rejestrze np. KRS) </w:t>
      </w:r>
    </w:p>
    <w:p w:rsidR="0004217D" w:rsidRPr="001F3672" w:rsidRDefault="0004217D" w:rsidP="008B6B54">
      <w:pPr>
        <w:spacing w:line="360" w:lineRule="auto"/>
        <w:jc w:val="both"/>
        <w:rPr>
          <w:sz w:val="10"/>
          <w:szCs w:val="10"/>
        </w:rPr>
      </w:pPr>
    </w:p>
    <w:p w:rsidR="0004217D" w:rsidRPr="001F3672" w:rsidRDefault="0004217D" w:rsidP="008B6B54">
      <w:pPr>
        <w:spacing w:line="360" w:lineRule="auto"/>
        <w:jc w:val="both"/>
        <w:rPr>
          <w:sz w:val="22"/>
          <w:szCs w:val="22"/>
        </w:rPr>
      </w:pPr>
      <w:r w:rsidRPr="001F3672">
        <w:rPr>
          <w:sz w:val="22"/>
          <w:szCs w:val="22"/>
        </w:rPr>
        <w:t>reprezentowany przez: ……………………………</w:t>
      </w:r>
    </w:p>
    <w:p w:rsidR="0004217D" w:rsidRPr="001F3672" w:rsidRDefault="0004217D" w:rsidP="008B6B54">
      <w:pPr>
        <w:spacing w:line="360" w:lineRule="auto"/>
        <w:rPr>
          <w:b/>
          <w:sz w:val="22"/>
        </w:rPr>
      </w:pPr>
      <w:r w:rsidRPr="001F3672">
        <w:rPr>
          <w:i/>
          <w:sz w:val="18"/>
          <w:szCs w:val="22"/>
        </w:rPr>
        <w:t>(imię, nazwisko, stanowisko / uprawnienie do  reprezentacji)</w:t>
      </w:r>
    </w:p>
    <w:p w:rsidR="003D14E7" w:rsidRPr="003D14E7" w:rsidRDefault="003D14E7" w:rsidP="008B6B54">
      <w:pPr>
        <w:suppressAutoHyphens/>
        <w:ind w:left="1416"/>
        <w:jc w:val="right"/>
        <w:rPr>
          <w:lang w:eastAsia="ar-SA"/>
        </w:rPr>
      </w:pPr>
    </w:p>
    <w:p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OŚWIADCZENIE  O  SPEŁNIANIU  WARUNKÓW  UDZIAŁU  W  POSTĘPOWANIU</w:t>
      </w:r>
    </w:p>
    <w:p w:rsidR="003D14E7" w:rsidRPr="003D14E7" w:rsidRDefault="003D14E7" w:rsidP="008B6B54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Przystępując do udziału w postępowaniu o udzielenie zamówienia publicznego </w:t>
      </w:r>
      <w:r w:rsidR="0004217D" w:rsidRPr="003D14E7">
        <w:rPr>
          <w:b/>
          <w:sz w:val="22"/>
          <w:szCs w:val="22"/>
          <w:lang w:eastAsia="ar-SA"/>
        </w:rPr>
        <w:t xml:space="preserve">dostawę </w:t>
      </w:r>
      <w:r w:rsidR="0004217D" w:rsidRPr="00964B22">
        <w:rPr>
          <w:b/>
          <w:bCs/>
          <w:sz w:val="22"/>
          <w:szCs w:val="22"/>
        </w:rPr>
        <w:t xml:space="preserve">dwóch zwalniaków akustycznych z </w:t>
      </w:r>
      <w:proofErr w:type="spellStart"/>
      <w:r w:rsidR="0004217D" w:rsidRPr="00964B22">
        <w:rPr>
          <w:b/>
          <w:bCs/>
          <w:sz w:val="22"/>
          <w:szCs w:val="22"/>
        </w:rPr>
        <w:t>transponderem</w:t>
      </w:r>
      <w:proofErr w:type="spellEnd"/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>dla Instytutu Oceanologii Polskiej Akadem</w:t>
      </w:r>
      <w:r w:rsidR="0004217D">
        <w:rPr>
          <w:sz w:val="22"/>
          <w:szCs w:val="22"/>
          <w:lang w:eastAsia="ar-SA"/>
        </w:rPr>
        <w:t>ii Nauk (nr postępowania IO/ZO/4</w:t>
      </w:r>
      <w:r w:rsidRPr="003D14E7">
        <w:rPr>
          <w:sz w:val="22"/>
          <w:szCs w:val="22"/>
          <w:lang w:eastAsia="ar-SA"/>
        </w:rPr>
        <w:t>/2020)</w:t>
      </w:r>
      <w:r w:rsidRPr="003D14E7">
        <w:rPr>
          <w:rFonts w:eastAsia="TimesNewRomanPSMT"/>
          <w:sz w:val="22"/>
          <w:szCs w:val="22"/>
          <w:lang w:eastAsia="ar-SA"/>
        </w:rPr>
        <w:t xml:space="preserve"> oświadczam, że Wykonawca, którego reprezentuję spełnia warunki udziału w postępowaniu,</w:t>
      </w:r>
      <w:r w:rsidRPr="003D14E7">
        <w:rPr>
          <w:sz w:val="22"/>
          <w:szCs w:val="22"/>
          <w:lang w:eastAsia="ar-SA"/>
        </w:rPr>
        <w:t xml:space="preserve"> tj.:</w:t>
      </w: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autoSpaceDE w:val="0"/>
        <w:ind w:left="709" w:hanging="283"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numPr>
          <w:ilvl w:val="3"/>
          <w:numId w:val="24"/>
        </w:num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</w:t>
      </w:r>
      <w:r w:rsidRPr="003D14E7">
        <w:rPr>
          <w:rFonts w:eastAsia="TimesNewRomanPSMT"/>
          <w:sz w:val="22"/>
          <w:szCs w:val="22"/>
          <w:lang w:eastAsia="ar-SA"/>
        </w:rPr>
        <w:t xml:space="preserve"> kompetencję lub uprawnienia do prowadzenia określonej działalności zawodowej, o ile wynika to z odrębnych przepisów</w:t>
      </w:r>
      <w:r w:rsidRPr="003D14E7">
        <w:rPr>
          <w:sz w:val="22"/>
          <w:szCs w:val="22"/>
          <w:lang w:eastAsia="ar-SA"/>
        </w:rPr>
        <w:t xml:space="preserve"> – </w:t>
      </w:r>
      <w:r w:rsidRPr="003D14E7">
        <w:rPr>
          <w:i/>
          <w:sz w:val="22"/>
          <w:szCs w:val="22"/>
          <w:lang w:eastAsia="ar-SA"/>
        </w:rPr>
        <w:t>Zamawiający nie precyzuje tego warunku</w:t>
      </w:r>
      <w:r w:rsidRPr="003D14E7">
        <w:rPr>
          <w:rFonts w:eastAsia="TimesNewRomanPSMT"/>
          <w:sz w:val="22"/>
          <w:szCs w:val="22"/>
          <w:lang w:eastAsia="ar-SA"/>
        </w:rPr>
        <w:t>;</w:t>
      </w:r>
    </w:p>
    <w:p w:rsidR="003D14E7" w:rsidRPr="003D14E7" w:rsidRDefault="003D14E7" w:rsidP="008B6B54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:rsidR="003D14E7" w:rsidRPr="00D90CFC" w:rsidRDefault="003D14E7" w:rsidP="008B6B54">
      <w:pPr>
        <w:numPr>
          <w:ilvl w:val="3"/>
          <w:numId w:val="24"/>
        </w:num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  <w:r w:rsidRPr="003D14E7">
        <w:rPr>
          <w:rFonts w:eastAsia="TimesNewRomanPSMT"/>
          <w:sz w:val="22"/>
          <w:szCs w:val="22"/>
          <w:lang w:eastAsia="ar-SA"/>
        </w:rPr>
        <w:t xml:space="preserve">posiada zdolności </w:t>
      </w:r>
      <w:r w:rsidRPr="00D90CFC">
        <w:rPr>
          <w:rFonts w:eastAsia="TimesNewRomanPSMT"/>
          <w:sz w:val="22"/>
          <w:szCs w:val="22"/>
          <w:lang w:eastAsia="ar-SA"/>
        </w:rPr>
        <w:t xml:space="preserve">techniczne lub zawodowe - </w:t>
      </w:r>
      <w:r w:rsidR="00EA2927" w:rsidRPr="00D90CFC">
        <w:rPr>
          <w:rFonts w:eastAsia="TimesNewRomanPSMT"/>
          <w:sz w:val="22"/>
          <w:szCs w:val="22"/>
          <w:lang w:eastAsia="ar-SA"/>
        </w:rPr>
        <w:t>w zakresie</w:t>
      </w:r>
      <w:r w:rsidR="00EA2927" w:rsidRPr="00D90CFC">
        <w:rPr>
          <w:sz w:val="22"/>
          <w:szCs w:val="22"/>
        </w:rPr>
        <w:t xml:space="preserve"> wiedzy i doświadczenia: </w:t>
      </w:r>
      <w:r w:rsidR="00EA2927" w:rsidRPr="00D90CFC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co najmniej dwóch dostaw odpowiadających przedmiotowi zamówienia, tj. obejmujących dostawę </w:t>
      </w:r>
      <w:r w:rsidR="00EA2927" w:rsidRPr="00D90CFC">
        <w:rPr>
          <w:i/>
        </w:rPr>
        <w:t>zwalniaków akustycznych</w:t>
      </w:r>
      <w:r w:rsidR="00EA2927" w:rsidRPr="00D90CFC">
        <w:rPr>
          <w:i/>
          <w:sz w:val="22"/>
          <w:szCs w:val="22"/>
        </w:rPr>
        <w:t>, o wartości minimum 60.000 zł brutto każda</w:t>
      </w:r>
      <w:r w:rsidR="00EA2927" w:rsidRPr="00D90CFC">
        <w:rPr>
          <w:sz w:val="22"/>
          <w:szCs w:val="22"/>
        </w:rPr>
        <w:t>;</w:t>
      </w:r>
    </w:p>
    <w:p w:rsidR="003D14E7" w:rsidRPr="003D14E7" w:rsidRDefault="003D14E7" w:rsidP="008B6B54">
      <w:pPr>
        <w:suppressAutoHyphens/>
        <w:autoSpaceDE w:val="0"/>
        <w:spacing w:line="276" w:lineRule="auto"/>
        <w:ind w:left="426" w:hanging="425"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numPr>
          <w:ilvl w:val="0"/>
          <w:numId w:val="25"/>
        </w:numPr>
        <w:suppressAutoHyphens/>
        <w:spacing w:line="276" w:lineRule="auto"/>
        <w:ind w:left="426" w:hanging="425"/>
        <w:rPr>
          <w:i/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posiada sytuację ekonomiczną  i finansową - </w:t>
      </w:r>
      <w:r w:rsidRPr="003D14E7">
        <w:rPr>
          <w:i/>
          <w:sz w:val="22"/>
          <w:szCs w:val="22"/>
          <w:lang w:eastAsia="ar-SA"/>
        </w:rPr>
        <w:t>zapewniającą wykonanie zamówienia.</w:t>
      </w:r>
    </w:p>
    <w:p w:rsidR="003D14E7" w:rsidRPr="003D14E7" w:rsidRDefault="003D14E7" w:rsidP="008B6B54">
      <w:pPr>
        <w:suppressAutoHyphens/>
        <w:spacing w:line="360" w:lineRule="auto"/>
        <w:jc w:val="both"/>
        <w:rPr>
          <w:i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shd w:val="clear" w:color="auto" w:fill="00FFFF"/>
          <w:lang w:eastAsia="ar-SA"/>
        </w:rPr>
      </w:pPr>
    </w:p>
    <w:p w:rsidR="003D14E7" w:rsidRPr="003D14E7" w:rsidRDefault="003D14E7" w:rsidP="008B6B54">
      <w:pPr>
        <w:keepNext/>
        <w:suppressAutoHyphens/>
        <w:spacing w:before="240" w:after="120"/>
        <w:rPr>
          <w:rFonts w:ascii="Arial" w:eastAsia="MS Mincho" w:hAnsi="Arial" w:cs="Tahoma"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left="4254"/>
        <w:rPr>
          <w:i/>
          <w:lang w:eastAsia="ar-SA"/>
        </w:rPr>
      </w:pPr>
      <w:r w:rsidRPr="003D14E7">
        <w:rPr>
          <w:sz w:val="22"/>
          <w:szCs w:val="22"/>
          <w:lang w:eastAsia="ar-SA"/>
        </w:rPr>
        <w:t xml:space="preserve">                                                                                          </w:t>
      </w:r>
      <w:r w:rsidRPr="003D14E7">
        <w:rPr>
          <w:i/>
          <w:lang w:eastAsia="ar-SA"/>
        </w:rPr>
        <w:t xml:space="preserve"> ........................................................................................</w:t>
      </w:r>
    </w:p>
    <w:p w:rsidR="003D14E7" w:rsidRPr="003D14E7" w:rsidRDefault="003D14E7" w:rsidP="008B6B54">
      <w:pPr>
        <w:suppressAutoHyphens/>
        <w:ind w:left="3545" w:firstLine="709"/>
        <w:jc w:val="both"/>
        <w:rPr>
          <w:i/>
          <w:lang w:eastAsia="ar-SA"/>
        </w:rPr>
      </w:pPr>
      <w:r w:rsidRPr="003D14E7">
        <w:rPr>
          <w:i/>
          <w:lang w:eastAsia="ar-SA"/>
        </w:rPr>
        <w:t>podpis i pieczątka Wykonawcy lub osoby upoważnionej</w:t>
      </w:r>
      <w:r w:rsidRPr="003D14E7">
        <w:rPr>
          <w:i/>
          <w:vertAlign w:val="superscript"/>
          <w:lang w:eastAsia="ar-SA"/>
        </w:rPr>
        <w:footnoteReference w:id="9"/>
      </w:r>
    </w:p>
    <w:p w:rsidR="003D14E7" w:rsidRPr="003D14E7" w:rsidRDefault="003D14E7" w:rsidP="008B6B54">
      <w:pPr>
        <w:suppressAutoHyphens/>
        <w:ind w:left="5672"/>
        <w:rPr>
          <w:b/>
          <w:bCs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left="4254" w:firstLine="709"/>
        <w:jc w:val="right"/>
        <w:rPr>
          <w:b/>
          <w:bCs/>
          <w:sz w:val="22"/>
          <w:szCs w:val="22"/>
          <w:lang w:eastAsia="ar-SA"/>
        </w:rPr>
      </w:pPr>
      <w:r w:rsidRPr="003D14E7">
        <w:rPr>
          <w:b/>
          <w:bCs/>
          <w:sz w:val="22"/>
          <w:szCs w:val="22"/>
          <w:lang w:eastAsia="ar-SA"/>
        </w:rPr>
        <w:br w:type="page"/>
      </w:r>
      <w:r w:rsidRPr="003D14E7">
        <w:rPr>
          <w:b/>
          <w:bCs/>
          <w:sz w:val="22"/>
          <w:szCs w:val="22"/>
          <w:lang w:eastAsia="ar-SA"/>
        </w:rPr>
        <w:lastRenderedPageBreak/>
        <w:t>Załącznik nr 3</w:t>
      </w:r>
    </w:p>
    <w:p w:rsidR="003D14E7" w:rsidRPr="003D14E7" w:rsidRDefault="003D14E7" w:rsidP="008B6B54">
      <w:pPr>
        <w:keepNext/>
        <w:suppressAutoHyphens/>
        <w:jc w:val="center"/>
        <w:outlineLvl w:val="2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 xml:space="preserve">UMOWA nr ............. – PROJEKT </w:t>
      </w:r>
    </w:p>
    <w:p w:rsidR="003D14E7" w:rsidRPr="003D14E7" w:rsidRDefault="003D14E7" w:rsidP="008B6B54">
      <w:pPr>
        <w:suppressAutoHyphens/>
        <w:jc w:val="center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zawarta w dniu ................. w Sopocie 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pomiędzy:</w:t>
      </w: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rFonts w:cs="Tahoma"/>
          <w:b/>
          <w:bCs/>
          <w:sz w:val="22"/>
          <w:szCs w:val="22"/>
          <w:lang w:eastAsia="ar-SA"/>
        </w:rPr>
        <w:t xml:space="preserve">Instytutem Oceanologii Polskiej Akademii Nauk z siedzibą w Sopocie, ul. Powstańców Warszawy 55, 81-712 Sopot, </w:t>
      </w:r>
      <w:r w:rsidRPr="003D14E7">
        <w:rPr>
          <w:bCs/>
          <w:sz w:val="22"/>
          <w:szCs w:val="22"/>
          <w:lang w:eastAsia="ar-SA"/>
        </w:rPr>
        <w:t xml:space="preserve">wpisanym do Rejestru Instytutów Naukowych pod numerem RIN-VII-14/98, posiadającym NIP: 585-100-48-39, REGON 000632467, </w:t>
      </w:r>
      <w:r w:rsidRPr="003D14E7">
        <w:rPr>
          <w:sz w:val="22"/>
          <w:szCs w:val="22"/>
          <w:lang w:eastAsia="ar-SA"/>
        </w:rPr>
        <w:t>zwanym w dalszej części  niniejszej umowy ZAMAWIAJĄCYM reprezentowanym przez:</w:t>
      </w: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Dyrektora –  ................................................................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a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podmiotem gospodarczym ..............................................z siedzibą 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zarejestrowanym  w 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posiadającym  NIP   ................................                       REGON  ..............................</w:t>
      </w:r>
      <w:r w:rsidR="00E0622C">
        <w:rPr>
          <w:sz w:val="22"/>
          <w:szCs w:val="22"/>
          <w:lang w:eastAsia="ar-SA"/>
        </w:rPr>
        <w:t>,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zwanym w dalszej części niniejszej umowy WYKONAWCĄ</w:t>
      </w:r>
      <w:r w:rsidR="00147280">
        <w:rPr>
          <w:sz w:val="22"/>
          <w:szCs w:val="22"/>
          <w:lang w:eastAsia="ar-SA"/>
        </w:rPr>
        <w:t>,</w:t>
      </w:r>
      <w:r w:rsidRPr="003D14E7">
        <w:rPr>
          <w:sz w:val="22"/>
          <w:szCs w:val="22"/>
          <w:lang w:eastAsia="ar-SA"/>
        </w:rPr>
        <w:t xml:space="preserve">  reprezentowanym przez: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</w:t>
      </w:r>
      <w:r w:rsidR="00147280">
        <w:rPr>
          <w:sz w:val="22"/>
          <w:szCs w:val="22"/>
          <w:lang w:eastAsia="ar-SA"/>
        </w:rPr>
        <w:t>......................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o następującej treści:</w:t>
      </w:r>
    </w:p>
    <w:p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</w:t>
      </w:r>
    </w:p>
    <w:p w:rsidR="003D14E7" w:rsidRPr="003D14E7" w:rsidRDefault="003D14E7" w:rsidP="008B6B54">
      <w:pPr>
        <w:numPr>
          <w:ilvl w:val="0"/>
          <w:numId w:val="19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Podstawą zawarcia umowy jest wybór najkorzystniejszej oferty w postępowaniu prowadzonym </w:t>
      </w:r>
      <w:r w:rsidRPr="003D14E7">
        <w:rPr>
          <w:bCs/>
          <w:color w:val="000000"/>
          <w:sz w:val="22"/>
          <w:szCs w:val="22"/>
          <w:lang w:eastAsia="ar-SA"/>
        </w:rPr>
        <w:t>w trybie zapytania ofertowego o wartości zamówienia nieprzekraczającej wyrażonej w złotych równowartości kwoty, o której mowa w art. 4 ust. 8 ustawy z dnia 29 stycznia 2004 r. Prawo zamówień publicznych (</w:t>
      </w:r>
      <w:r w:rsidRPr="003D14E7">
        <w:rPr>
          <w:color w:val="000000"/>
          <w:sz w:val="22"/>
          <w:szCs w:val="22"/>
          <w:lang w:eastAsia="ar-SA"/>
        </w:rPr>
        <w:t xml:space="preserve">tj. </w:t>
      </w:r>
      <w:proofErr w:type="spellStart"/>
      <w:r w:rsidRPr="003D14E7">
        <w:rPr>
          <w:color w:val="000000"/>
          <w:sz w:val="22"/>
          <w:szCs w:val="22"/>
          <w:lang w:eastAsia="ar-SA"/>
        </w:rPr>
        <w:t>Dz.U</w:t>
      </w:r>
      <w:proofErr w:type="spellEnd"/>
      <w:r w:rsidRPr="003D14E7">
        <w:rPr>
          <w:color w:val="000000"/>
          <w:sz w:val="22"/>
          <w:szCs w:val="22"/>
          <w:lang w:eastAsia="ar-SA"/>
        </w:rPr>
        <w:t>. z 2019 r. poz. 1843 ze zm.).</w:t>
      </w:r>
      <w:r w:rsidRPr="003D14E7" w:rsidDel="00D96BDD">
        <w:rPr>
          <w:color w:val="000000"/>
          <w:sz w:val="22"/>
          <w:szCs w:val="22"/>
          <w:lang w:eastAsia="ar-SA"/>
        </w:rPr>
        <w:t xml:space="preserve"> </w:t>
      </w:r>
    </w:p>
    <w:p w:rsidR="003D14E7" w:rsidRPr="003D14E7" w:rsidRDefault="003D14E7" w:rsidP="008B6B54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Zamówienie jest finansowane w ramach </w:t>
      </w:r>
      <w:r w:rsidRPr="003D14E7">
        <w:rPr>
          <w:bCs/>
          <w:sz w:val="22"/>
          <w:szCs w:val="22"/>
          <w:lang w:eastAsia="ar-SA"/>
        </w:rPr>
        <w:t>projektu „Procesy turbulentnego mieszania w Rynnie Słupskiej (Bałtyk Południowy)” (</w:t>
      </w:r>
      <w:proofErr w:type="spellStart"/>
      <w:r w:rsidRPr="003D14E7">
        <w:rPr>
          <w:bCs/>
          <w:sz w:val="22"/>
          <w:szCs w:val="22"/>
          <w:lang w:eastAsia="ar-SA"/>
        </w:rPr>
        <w:t>SufMIX</w:t>
      </w:r>
      <w:proofErr w:type="spellEnd"/>
      <w:r w:rsidRPr="003D14E7">
        <w:rPr>
          <w:bCs/>
          <w:sz w:val="22"/>
          <w:szCs w:val="22"/>
          <w:lang w:eastAsia="ar-SA"/>
        </w:rPr>
        <w:t>, 2019/33/B/ST10/02189) finansowanego ze środków Narodowego Centrum Nauki.</w:t>
      </w:r>
    </w:p>
    <w:p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2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Przedmiotem niniejszej umowy jest </w:t>
      </w:r>
      <w:r w:rsidRPr="003D14E7">
        <w:rPr>
          <w:b/>
          <w:bCs/>
          <w:sz w:val="22"/>
          <w:szCs w:val="22"/>
          <w:lang w:eastAsia="ar-SA"/>
        </w:rPr>
        <w:t xml:space="preserve">dostawa </w:t>
      </w:r>
      <w:r w:rsidR="00EA2927" w:rsidRPr="00EA2927">
        <w:rPr>
          <w:b/>
          <w:bCs/>
          <w:sz w:val="22"/>
          <w:szCs w:val="22"/>
          <w:lang w:eastAsia="ar-SA"/>
        </w:rPr>
        <w:t xml:space="preserve">dwóch zwalniaków akustycznych z </w:t>
      </w:r>
      <w:proofErr w:type="spellStart"/>
      <w:r w:rsidR="00EA2927" w:rsidRPr="00EA2927">
        <w:rPr>
          <w:b/>
          <w:bCs/>
          <w:sz w:val="22"/>
          <w:szCs w:val="22"/>
          <w:lang w:eastAsia="ar-SA"/>
        </w:rPr>
        <w:t>transponderem</w:t>
      </w:r>
      <w:proofErr w:type="spellEnd"/>
      <w:r w:rsidR="00042C9A" w:rsidRPr="00042C9A">
        <w:rPr>
          <w:b/>
          <w:color w:val="FF0000"/>
        </w:rPr>
        <w:t xml:space="preserve"> </w:t>
      </w:r>
      <w:r w:rsidRPr="003D14E7">
        <w:rPr>
          <w:sz w:val="22"/>
          <w:szCs w:val="22"/>
          <w:lang w:eastAsia="ar-SA"/>
        </w:rPr>
        <w:t xml:space="preserve">dla Instytutu Oceanologii Polskiej Akademii Nauk, zgodnie z ofertą Wykonawcy z dnia ...................... i </w:t>
      </w:r>
      <w:r w:rsidR="00031446">
        <w:rPr>
          <w:sz w:val="22"/>
          <w:szCs w:val="22"/>
          <w:lang w:eastAsia="ar-SA"/>
        </w:rPr>
        <w:t>Zapytaniem ofertowym</w:t>
      </w:r>
      <w:r w:rsidRPr="003D14E7">
        <w:rPr>
          <w:sz w:val="22"/>
          <w:szCs w:val="22"/>
          <w:lang w:eastAsia="ar-SA"/>
        </w:rPr>
        <w:t xml:space="preserve"> z dnia............. wraz z załącznikami (zwan</w:t>
      </w:r>
      <w:r w:rsidR="00031446">
        <w:rPr>
          <w:sz w:val="22"/>
          <w:szCs w:val="22"/>
          <w:lang w:eastAsia="ar-SA"/>
        </w:rPr>
        <w:t>ym</w:t>
      </w:r>
      <w:r w:rsidRPr="003D14E7">
        <w:rPr>
          <w:sz w:val="22"/>
          <w:szCs w:val="22"/>
          <w:lang w:eastAsia="ar-SA"/>
        </w:rPr>
        <w:t xml:space="preserve"> w dalszej części „Zapytaniem”), stanowiącymi integralną część niniejszej umowy.</w:t>
      </w:r>
    </w:p>
    <w:p w:rsidR="00AA2289" w:rsidRPr="00AA2289" w:rsidRDefault="00AA2289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AA2289">
        <w:rPr>
          <w:color w:val="000000"/>
          <w:sz w:val="22"/>
          <w:szCs w:val="22"/>
          <w:lang w:eastAsia="ar-SA"/>
        </w:rPr>
        <w:t>Dostarczany asortyment musi spełniać w szczególności następujące wymagania: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ind w:left="851"/>
        <w:jc w:val="both"/>
        <w:rPr>
          <w:sz w:val="22"/>
        </w:rPr>
      </w:pPr>
      <w:r w:rsidRPr="00AA2289">
        <w:rPr>
          <w:sz w:val="22"/>
        </w:rPr>
        <w:t xml:space="preserve">Zwalniaki akustyczne muszą być kompatybilne z posiadaną przez Zamawiającego jednostką sterującą - modułem pokładowym 8011M firmy ORE </w:t>
      </w:r>
      <w:proofErr w:type="spellStart"/>
      <w:r w:rsidRPr="00AA2289">
        <w:rPr>
          <w:sz w:val="22"/>
        </w:rPr>
        <w:t>offshore</w:t>
      </w:r>
      <w:proofErr w:type="spellEnd"/>
      <w:r w:rsidRPr="00AA2289">
        <w:rPr>
          <w:sz w:val="22"/>
        </w:rPr>
        <w:t>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ind w:left="851"/>
        <w:jc w:val="both"/>
        <w:rPr>
          <w:sz w:val="22"/>
        </w:rPr>
      </w:pPr>
      <w:r w:rsidRPr="00AA2289">
        <w:rPr>
          <w:sz w:val="22"/>
        </w:rPr>
        <w:t xml:space="preserve">Zwalniaki akustyczne muszą być wyposażone w </w:t>
      </w:r>
      <w:proofErr w:type="spellStart"/>
      <w:r w:rsidRPr="00AA2289">
        <w:rPr>
          <w:sz w:val="22"/>
        </w:rPr>
        <w:t>transponder</w:t>
      </w:r>
      <w:proofErr w:type="spellEnd"/>
      <w:r w:rsidRPr="00AA2289">
        <w:rPr>
          <w:sz w:val="22"/>
        </w:rPr>
        <w:t xml:space="preserve"> akustyczny do dwukierunkowej komunikacji z jednostką sterującą (nadawanie raportów o położeniu i stanie, oraz pozycjonowanie akustyczne);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ind w:left="851"/>
        <w:jc w:val="both"/>
        <w:rPr>
          <w:sz w:val="22"/>
        </w:rPr>
      </w:pPr>
      <w:r w:rsidRPr="00AA2289">
        <w:rPr>
          <w:sz w:val="22"/>
        </w:rPr>
        <w:t xml:space="preserve">Komendy sterujące pracą zwalniaka muszą być kodowane w systemie BACS firmy ORE </w:t>
      </w:r>
      <w:proofErr w:type="spellStart"/>
      <w:r w:rsidRPr="00AA2289">
        <w:rPr>
          <w:sz w:val="22"/>
        </w:rPr>
        <w:t>Offshore</w:t>
      </w:r>
      <w:proofErr w:type="spellEnd"/>
      <w:r w:rsidRPr="00AA2289">
        <w:rPr>
          <w:sz w:val="22"/>
        </w:rPr>
        <w:t>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 xml:space="preserve">Częstotliwości pracy (odbiór i nadawanie) w przedziale  7 – 15 </w:t>
      </w:r>
      <w:proofErr w:type="spellStart"/>
      <w:r w:rsidRPr="00AA2289">
        <w:rPr>
          <w:sz w:val="22"/>
        </w:rPr>
        <w:t>kHz</w:t>
      </w:r>
      <w:proofErr w:type="spellEnd"/>
      <w:r w:rsidRPr="00AA2289">
        <w:rPr>
          <w:sz w:val="22"/>
        </w:rPr>
        <w:t>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Obciążenie robocze zwalniaka: 250 kg;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Udźwig: 750 kg;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Głębokość pracy do 3500 m;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Czas pracy nie krótszy niż 1,25 roku;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Serwisowy zestaw zapasowych części eksploatacyjnych;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Dodatkowe 8 ogniw zwalniających;</w:t>
      </w:r>
    </w:p>
    <w:p w:rsidR="00AA2289" w:rsidRPr="00AA2289" w:rsidRDefault="00AA2289" w:rsidP="008B6B54">
      <w:pPr>
        <w:pStyle w:val="Akapitzlist"/>
        <w:numPr>
          <w:ilvl w:val="0"/>
          <w:numId w:val="39"/>
        </w:numPr>
        <w:shd w:val="clear" w:color="auto" w:fill="FFFFFF"/>
        <w:suppressAutoHyphens/>
        <w:autoSpaceDE w:val="0"/>
        <w:ind w:left="851"/>
        <w:jc w:val="both"/>
        <w:rPr>
          <w:bCs/>
          <w:sz w:val="22"/>
        </w:rPr>
      </w:pPr>
      <w:r w:rsidRPr="00AA2289">
        <w:rPr>
          <w:sz w:val="22"/>
        </w:rPr>
        <w:t>Dodatkowe 2 baterie.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do terminowego dostarczenia</w:t>
      </w:r>
      <w:r w:rsidRPr="003D14E7">
        <w:rPr>
          <w:b/>
          <w:sz w:val="22"/>
          <w:szCs w:val="22"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przedmiotu umowy fabrycznie nowego, </w:t>
      </w:r>
      <w:r w:rsidRPr="003D14E7">
        <w:rPr>
          <w:color w:val="000000"/>
          <w:sz w:val="22"/>
          <w:szCs w:val="22"/>
          <w:lang w:eastAsia="ar-SA"/>
        </w:rPr>
        <w:t>pochodzącego z bieżącej produkcji,</w:t>
      </w:r>
      <w:r w:rsidRPr="003D14E7">
        <w:rPr>
          <w:sz w:val="22"/>
          <w:szCs w:val="22"/>
          <w:lang w:eastAsia="ar-SA"/>
        </w:rPr>
        <w:t xml:space="preserve"> realizującego wszystkie określone przez Zamawiającego wymagania funkcjonalne i techniczne, wolnego od wszelkich wad i uszkodzeń, bez wcześniejszej eksploatacji i nie będącego przedmiotem praw osób trzecich. 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W ramach wynagrodzenia, o którym mowa w § 4 ust. 1 Wykonawca dostarczy przedmiot zamówienia do siedziby Zamawiającego.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przekaże Zamawiającemu:</w:t>
      </w:r>
    </w:p>
    <w:p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dokumentację sprzętu (w tym co najmniej 1 egzemplarz instrukcji obsługi urządzeń) w języku polskim lub angielskim,</w:t>
      </w:r>
    </w:p>
    <w:p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wszelkie licencje na oprogramowanie dostarczane w ramach realizacji przedmiotu zamówienia, jeśli są wymagane,</w:t>
      </w:r>
    </w:p>
    <w:p w:rsidR="003D14E7" w:rsidRPr="003D14E7" w:rsidRDefault="003D14E7" w:rsidP="008B6B54">
      <w:pPr>
        <w:numPr>
          <w:ilvl w:val="2"/>
          <w:numId w:val="26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dokument gwarancji lub inne dokumenty, jeśli są wymagane do realizacji uprawnień przez Zamawiającego.</w:t>
      </w:r>
    </w:p>
    <w:p w:rsidR="003D14E7" w:rsidRPr="003D14E7" w:rsidRDefault="003D14E7" w:rsidP="008B6B54">
      <w:pPr>
        <w:keepNext/>
        <w:numPr>
          <w:ilvl w:val="3"/>
          <w:numId w:val="18"/>
        </w:numPr>
        <w:suppressAutoHyphens/>
        <w:ind w:left="426" w:hanging="426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lastRenderedPageBreak/>
        <w:t>W przypadku podpisania umowy z podmiotami wspólnie ubiegającymi się o udzielenie zamówienia, podmioty te ponoszą solidarną odpowiedzialność za wykonanie umowy.</w:t>
      </w:r>
    </w:p>
    <w:p w:rsidR="003D14E7" w:rsidRPr="003D14E7" w:rsidRDefault="003D14E7" w:rsidP="008B6B54">
      <w:pPr>
        <w:numPr>
          <w:ilvl w:val="3"/>
          <w:numId w:val="18"/>
        </w:numPr>
        <w:suppressAutoHyphens/>
        <w:ind w:left="425" w:hanging="425"/>
        <w:jc w:val="both"/>
        <w:outlineLvl w:val="1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3</w:t>
      </w:r>
    </w:p>
    <w:p w:rsidR="003D14E7" w:rsidRPr="003D14E7" w:rsidRDefault="003D14E7" w:rsidP="008B6B54">
      <w:pPr>
        <w:keepNext/>
        <w:numPr>
          <w:ilvl w:val="3"/>
          <w:numId w:val="27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Dostawa przedmiotu umowy wymienionego w § 2 nastąpi nie później niż </w:t>
      </w:r>
      <w:r w:rsidR="00D43D13">
        <w:rPr>
          <w:sz w:val="22"/>
          <w:szCs w:val="22"/>
          <w:lang w:eastAsia="ar-SA"/>
        </w:rPr>
        <w:t xml:space="preserve">w terminie </w:t>
      </w:r>
      <w:r w:rsidR="00D43D13" w:rsidRPr="00D90CFC">
        <w:rPr>
          <w:b/>
          <w:sz w:val="22"/>
          <w:szCs w:val="22"/>
          <w:lang w:eastAsia="ar-SA"/>
        </w:rPr>
        <w:t>2 miesięcy</w:t>
      </w:r>
      <w:r w:rsidR="00D43D13" w:rsidRPr="00D90CFC">
        <w:rPr>
          <w:sz w:val="22"/>
          <w:szCs w:val="22"/>
          <w:lang w:eastAsia="ar-SA"/>
        </w:rPr>
        <w:t xml:space="preserve"> o</w:t>
      </w:r>
      <w:r w:rsidR="00D43D13">
        <w:rPr>
          <w:sz w:val="22"/>
          <w:szCs w:val="22"/>
          <w:lang w:eastAsia="ar-SA"/>
        </w:rPr>
        <w:t>d dnia podpisania umowy</w:t>
      </w:r>
      <w:r w:rsidRPr="003D14E7">
        <w:rPr>
          <w:b/>
          <w:sz w:val="22"/>
          <w:szCs w:val="22"/>
          <w:lang w:eastAsia="ar-SA"/>
        </w:rPr>
        <w:t>.</w:t>
      </w:r>
    </w:p>
    <w:p w:rsidR="003D14E7" w:rsidRPr="003D14E7" w:rsidRDefault="003D14E7" w:rsidP="008B6B54">
      <w:pPr>
        <w:numPr>
          <w:ilvl w:val="3"/>
          <w:numId w:val="27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Miejsce dostawy: w ramach przedmiotu umowy Wykonawca zobowiązany jest dostarczyć pr</w:t>
      </w:r>
      <w:r w:rsidR="00AA2289">
        <w:rPr>
          <w:color w:val="000000"/>
          <w:sz w:val="22"/>
          <w:szCs w:val="22"/>
          <w:lang w:eastAsia="ar-SA"/>
        </w:rPr>
        <w:t>zedmiot zamówienia do siedziby Z</w:t>
      </w:r>
      <w:r w:rsidRPr="003D14E7">
        <w:rPr>
          <w:color w:val="000000"/>
          <w:sz w:val="22"/>
          <w:szCs w:val="22"/>
          <w:lang w:eastAsia="ar-SA"/>
        </w:rPr>
        <w:t xml:space="preserve">amawiającego: </w:t>
      </w:r>
      <w:r w:rsidRPr="003D14E7">
        <w:rPr>
          <w:b/>
          <w:color w:val="000000"/>
          <w:sz w:val="22"/>
          <w:szCs w:val="22"/>
          <w:lang w:eastAsia="ar-SA"/>
        </w:rPr>
        <w:t>ul. Powstańców Warszawy 55, 81-712 Sopot</w:t>
      </w:r>
      <w:r w:rsidRPr="003D14E7">
        <w:rPr>
          <w:color w:val="000000"/>
          <w:sz w:val="22"/>
          <w:szCs w:val="22"/>
          <w:lang w:eastAsia="ar-SA"/>
        </w:rPr>
        <w:t xml:space="preserve"> (w tym zapakować i ubezpieczyć podczas dostawy urządzenia do miejsca przeznaczenia).</w:t>
      </w:r>
    </w:p>
    <w:p w:rsidR="003D14E7" w:rsidRPr="003D14E7" w:rsidRDefault="003D14E7" w:rsidP="008B6B54">
      <w:pPr>
        <w:suppressAutoHyphens/>
        <w:ind w:left="426"/>
        <w:jc w:val="both"/>
        <w:rPr>
          <w:color w:val="000000"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4</w:t>
      </w:r>
    </w:p>
    <w:p w:rsidR="00AA2289" w:rsidRPr="00370DEE" w:rsidRDefault="00AA2289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A51554">
        <w:rPr>
          <w:sz w:val="22"/>
          <w:szCs w:val="22"/>
        </w:rPr>
        <w:t>Wynagrodzenie</w:t>
      </w:r>
      <w:r w:rsidRPr="00370DEE">
        <w:rPr>
          <w:sz w:val="22"/>
          <w:szCs w:val="22"/>
        </w:rPr>
        <w:t xml:space="preserve">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</w:t>
      </w:r>
      <w:r>
        <w:rPr>
          <w:sz w:val="22"/>
          <w:szCs w:val="22"/>
        </w:rPr>
        <w:t>...........................</w:t>
      </w:r>
      <w:r w:rsidRPr="004E2C67">
        <w:rPr>
          <w:sz w:val="22"/>
          <w:szCs w:val="22"/>
        </w:rPr>
        <w:t xml:space="preserve">...... 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/$/€</w:t>
      </w:r>
      <w:r w:rsidRPr="004E2C6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E2C67">
        <w:rPr>
          <w:sz w:val="22"/>
          <w:szCs w:val="22"/>
        </w:rPr>
        <w:t>słownie:....................... PLN/USD/EURO</w:t>
      </w:r>
      <w:r>
        <w:rPr>
          <w:sz w:val="22"/>
          <w:szCs w:val="22"/>
        </w:rPr>
        <w:t xml:space="preserve"> </w:t>
      </w:r>
      <w:r w:rsidRPr="00DF1DD3">
        <w:rPr>
          <w:sz w:val="22"/>
          <w:szCs w:val="22"/>
        </w:rPr>
        <w:t>00/100)</w:t>
      </w:r>
      <w:r>
        <w:rPr>
          <w:sz w:val="22"/>
          <w:szCs w:val="22"/>
        </w:rPr>
        <w:t>, w tym podatek VAT ……………………….</w:t>
      </w:r>
      <w:r w:rsidRPr="002A41A1">
        <w:rPr>
          <w:sz w:val="22"/>
          <w:szCs w:val="22"/>
        </w:rPr>
        <w:t xml:space="preserve"> 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/$/€</w:t>
      </w:r>
      <w:r w:rsidRPr="00DF1DD3">
        <w:rPr>
          <w:sz w:val="22"/>
          <w:szCs w:val="22"/>
        </w:rPr>
        <w:t xml:space="preserve">, wartość netto: </w:t>
      </w:r>
      <w:r>
        <w:rPr>
          <w:sz w:val="22"/>
          <w:szCs w:val="22"/>
        </w:rPr>
        <w:t>...............................</w:t>
      </w:r>
      <w:r w:rsidRPr="00DF1DD3">
        <w:rPr>
          <w:sz w:val="22"/>
          <w:szCs w:val="22"/>
        </w:rPr>
        <w:t xml:space="preserve"> </w:t>
      </w:r>
      <w:r w:rsidRPr="0073048B">
        <w:rPr>
          <w:sz w:val="22"/>
          <w:szCs w:val="22"/>
        </w:rPr>
        <w:t>zł</w:t>
      </w:r>
      <w:r>
        <w:rPr>
          <w:sz w:val="22"/>
          <w:szCs w:val="22"/>
        </w:rPr>
        <w:t>/$/€</w:t>
      </w:r>
      <w:r w:rsidRPr="00DF1DD3">
        <w:rPr>
          <w:sz w:val="22"/>
          <w:szCs w:val="22"/>
        </w:rPr>
        <w:t xml:space="preserve"> (słownie: </w:t>
      </w:r>
      <w:r>
        <w:rPr>
          <w:sz w:val="22"/>
          <w:szCs w:val="22"/>
        </w:rPr>
        <w:t xml:space="preserve">……………… </w:t>
      </w:r>
      <w:r w:rsidRPr="004E2C67">
        <w:rPr>
          <w:sz w:val="22"/>
          <w:szCs w:val="22"/>
        </w:rPr>
        <w:t>PLN/USD/EURO</w:t>
      </w:r>
      <w:r w:rsidRPr="00DF1DD3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 xml:space="preserve">00/100). </w:t>
      </w:r>
    </w:p>
    <w:p w:rsidR="003D14E7" w:rsidRPr="003D14E7" w:rsidRDefault="003D14E7" w:rsidP="008B6B54">
      <w:pPr>
        <w:numPr>
          <w:ilvl w:val="3"/>
          <w:numId w:val="22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Kwota określona w ust. 1 zawiera wszystkie koszty związane z realizacją zamówienia, </w:t>
      </w:r>
      <w:r w:rsidRPr="003D14E7">
        <w:rPr>
          <w:bCs/>
          <w:sz w:val="22"/>
          <w:szCs w:val="22"/>
          <w:lang w:eastAsia="ar-SA"/>
        </w:rPr>
        <w:t xml:space="preserve">w tym w szczególności </w:t>
      </w:r>
      <w:r w:rsidR="00AA2289" w:rsidRPr="00C809EC">
        <w:rPr>
          <w:bCs/>
          <w:sz w:val="22"/>
          <w:szCs w:val="22"/>
        </w:rPr>
        <w:t>koszt przedmiotu zamówienia, koszty zapakowania i transportu do miejsca przeznaczenia oraz ubezpieczenia podczas dostawy do miejsca przeznaczenia oraz koszty gwarancji.</w:t>
      </w:r>
      <w:r w:rsidRPr="003D14E7">
        <w:rPr>
          <w:bCs/>
          <w:lang w:eastAsia="ar-SA"/>
        </w:rPr>
        <w:t xml:space="preserve"> </w:t>
      </w:r>
      <w:r w:rsidRPr="003D14E7">
        <w:rPr>
          <w:sz w:val="22"/>
          <w:szCs w:val="22"/>
          <w:lang w:eastAsia="ar-SA"/>
        </w:rPr>
        <w:t xml:space="preserve"> 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Strony postanawiają, że zapłata </w:t>
      </w:r>
      <w:r w:rsidRPr="003D14E7">
        <w:rPr>
          <w:bCs/>
          <w:sz w:val="22"/>
          <w:szCs w:val="22"/>
          <w:lang w:eastAsia="ar-SA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3D14E7">
        <w:rPr>
          <w:sz w:val="22"/>
          <w:szCs w:val="22"/>
          <w:lang w:eastAsia="ar-SA"/>
        </w:rPr>
        <w:t xml:space="preserve"> 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 xml:space="preserve">Należność regulowana będzie przelewem z rachunku Zamawiającego na rachunek Wykonawcy w wskazany na fakturze w terminie 21 dni </w:t>
      </w:r>
      <w:r w:rsidRPr="003D14E7">
        <w:rPr>
          <w:bCs/>
          <w:color w:val="000000"/>
          <w:sz w:val="22"/>
          <w:szCs w:val="22"/>
          <w:lang w:eastAsia="ar-SA"/>
        </w:rPr>
        <w:t>od daty dokonania odbioru przedmiotu umowy bez zastrzeżeń oraz po otrzymaniu faktury prawidłowo wystawionej przez Wykonawcę</w:t>
      </w:r>
      <w:r w:rsidRPr="003D14E7">
        <w:rPr>
          <w:color w:val="000000"/>
          <w:sz w:val="22"/>
          <w:szCs w:val="22"/>
          <w:lang w:eastAsia="ar-SA"/>
        </w:rPr>
        <w:t>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 dzień dokonania płatności uważa się dzień obciążenia rachunku Zamawiającego.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ma prawo do naliczania odsetek ustawowych za nieterminową zapłatę.</w:t>
      </w:r>
    </w:p>
    <w:p w:rsidR="00F212CA" w:rsidRPr="00A01C14" w:rsidRDefault="00F212CA" w:rsidP="008B6B54">
      <w:pPr>
        <w:numPr>
          <w:ilvl w:val="3"/>
          <w:numId w:val="22"/>
        </w:numPr>
        <w:suppressAutoHyphens/>
        <w:ind w:left="426" w:hanging="426"/>
        <w:jc w:val="both"/>
        <w:rPr>
          <w:sz w:val="22"/>
          <w:szCs w:val="22"/>
        </w:rPr>
      </w:pPr>
      <w:r w:rsidRPr="00A01C14">
        <w:rPr>
          <w:sz w:val="22"/>
          <w:szCs w:val="22"/>
        </w:rPr>
        <w:t>Zamawiający przewiduje możliwość wypłacenia Wykonawcy zaliczki w wysokości nie większej</w:t>
      </w:r>
      <w:r>
        <w:rPr>
          <w:sz w:val="22"/>
          <w:szCs w:val="22"/>
        </w:rPr>
        <w:t xml:space="preserve"> niż 20% wartości wynagrodzenia, o którym mowa w ust. 1.</w:t>
      </w:r>
      <w:r w:rsidRPr="00A01C14">
        <w:rPr>
          <w:sz w:val="22"/>
          <w:szCs w:val="22"/>
        </w:rPr>
        <w:t xml:space="preserve"> Płatność zaliczki odbędzie się na podstawie faktury pro forma z rachunku Zamawiającego na rachunek Wykonawcy</w:t>
      </w:r>
      <w:r>
        <w:rPr>
          <w:sz w:val="22"/>
          <w:szCs w:val="22"/>
        </w:rPr>
        <w:t xml:space="preserve"> wskazany na fakturze pro forma,</w:t>
      </w:r>
      <w:r w:rsidRPr="00A01C14">
        <w:rPr>
          <w:sz w:val="22"/>
          <w:szCs w:val="22"/>
        </w:rPr>
        <w:t xml:space="preserve"> w terminie 14 dni od daty otrzymania przez Zamawiającego prawidłowo wystawionej faktury pro forma.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Numer rachunku wskazany przez Wykonawcę na fakturze</w:t>
      </w:r>
      <w:r w:rsidR="00165236">
        <w:rPr>
          <w:color w:val="000000"/>
          <w:sz w:val="22"/>
          <w:szCs w:val="22"/>
          <w:lang w:eastAsia="ar-SA"/>
        </w:rPr>
        <w:t xml:space="preserve"> </w:t>
      </w:r>
      <w:r w:rsidR="00F212CA">
        <w:rPr>
          <w:color w:val="000000"/>
          <w:sz w:val="22"/>
          <w:szCs w:val="22"/>
          <w:lang w:eastAsia="ar-SA"/>
        </w:rPr>
        <w:t>lub na fakturze pro forma</w:t>
      </w:r>
      <w:r w:rsidRPr="003D14E7">
        <w:rPr>
          <w:color w:val="000000"/>
          <w:sz w:val="22"/>
          <w:szCs w:val="22"/>
          <w:lang w:eastAsia="ar-SA"/>
        </w:rPr>
        <w:t xml:space="preserve"> powinien być zgodny z numerem wskazanym w Wykazie podatników VAT (zwanym dalej „białą listą podatników VAT”), chyba że zgodnie z przepisami prawa rachunek Wykonawcy nie podlega wpisowi w ww. wykazie.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:rsidR="003D14E7" w:rsidRP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Zamawiającemu przysługuje prawo żądania zmiany numeru rachunku wskazanego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rachunek zgodny z rachunkiem uwidocznionym na białej liście podatników VAT. Zamawiający uprawniony jest do wstrzymania płatności do czasu zmiany przez Wykonawcę numeru rachunku na fakturze</w:t>
      </w:r>
      <w:r w:rsidR="00F212CA">
        <w:rPr>
          <w:color w:val="000000"/>
          <w:sz w:val="22"/>
          <w:szCs w:val="22"/>
          <w:lang w:eastAsia="ar-SA"/>
        </w:rPr>
        <w:t xml:space="preserve"> (fakturze pro forma)</w:t>
      </w:r>
      <w:r w:rsidRPr="003D14E7">
        <w:rPr>
          <w:color w:val="000000"/>
          <w:sz w:val="22"/>
          <w:szCs w:val="22"/>
          <w:lang w:eastAsia="ar-SA"/>
        </w:rPr>
        <w:t xml:space="preserve"> na zgodny z numerem wskazanym na białej liście podatników VAT.</w:t>
      </w:r>
    </w:p>
    <w:p w:rsidR="003D14E7" w:rsidRDefault="003D14E7" w:rsidP="008B6B54">
      <w:pPr>
        <w:numPr>
          <w:ilvl w:val="3"/>
          <w:numId w:val="22"/>
        </w:numPr>
        <w:suppressAutoHyphens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3D14E7">
        <w:rPr>
          <w:color w:val="000000"/>
          <w:sz w:val="22"/>
          <w:szCs w:val="22"/>
          <w:lang w:eastAsia="ar-SA"/>
        </w:rPr>
        <w:t>Zamawiający może dokonać płatności za dostarczony przedmiot umowy, stosując mechanizm podzielonej płatności, o którym mowa w rozdziale 1a ustawy o podatku od towarów i usług.</w:t>
      </w: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3D14E7" w:rsidRPr="003D14E7" w:rsidRDefault="003D14E7" w:rsidP="00165236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lastRenderedPageBreak/>
        <w:t>§ 5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Termin gwarancji na przedmiot zamówienia wynosi …….miesięcy i </w:t>
      </w:r>
      <w:r w:rsidRPr="003D14E7">
        <w:rPr>
          <w:bCs/>
          <w:sz w:val="22"/>
          <w:szCs w:val="22"/>
          <w:lang w:eastAsia="ar-SA"/>
        </w:rPr>
        <w:t>liczoną od dnia podpisania przez Zamawiającego protokołu odbioru przedmiotu zamówienia bez zastrzeżeń.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Wskazane przez Zamawiającego nieprawidłowości, o których mowa w ust. </w:t>
      </w:r>
      <w:r w:rsidR="00F212CA">
        <w:rPr>
          <w:sz w:val="22"/>
          <w:szCs w:val="22"/>
          <w:lang w:eastAsia="ar-SA"/>
        </w:rPr>
        <w:t>3 i 4</w:t>
      </w:r>
      <w:r w:rsidRPr="003D14E7">
        <w:rPr>
          <w:sz w:val="22"/>
          <w:szCs w:val="22"/>
          <w:lang w:eastAsia="ar-SA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:rsidR="003D14E7" w:rsidRPr="003D14E7" w:rsidRDefault="003D14E7" w:rsidP="008B6B54">
      <w:pPr>
        <w:numPr>
          <w:ilvl w:val="6"/>
          <w:numId w:val="2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:rsidR="003D14E7" w:rsidRPr="003D14E7" w:rsidRDefault="003D14E7" w:rsidP="008B6B54">
      <w:pPr>
        <w:keepNext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6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3D14E7">
        <w:rPr>
          <w:rFonts w:eastAsia="Calibri"/>
          <w:i/>
          <w:sz w:val="22"/>
          <w:szCs w:val="22"/>
          <w:lang w:eastAsia="en-US"/>
        </w:rPr>
        <w:t>(niepotrzebne skreślić</w:t>
      </w:r>
      <w:r w:rsidRPr="003D14E7">
        <w:rPr>
          <w:rFonts w:eastAsia="Calibri"/>
          <w:sz w:val="22"/>
          <w:szCs w:val="22"/>
          <w:lang w:eastAsia="en-US"/>
        </w:rPr>
        <w:t>)............................................................ w zakresie....................................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>Wykonawca może wykonać przedmiot umowy przy udziale Podwykonawcy, o ile zawrze z nim umowę w formie pisemnej pod rygorem nieważności.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sz w:val="22"/>
          <w:szCs w:val="22"/>
          <w:lang w:eastAsia="ar-SA"/>
        </w:rPr>
        <w:t xml:space="preserve">Podzlecanie części zamówienia przez Wykonawcę Podwykonawcom niewymienionym w ust. 1 w trakcie realizacji przedmiotu umowy może nastąpić jedynie za pisemną zgodą Zamawiającego i o ile nie zmieni to warunków </w:t>
      </w:r>
      <w:r w:rsidR="00031446">
        <w:rPr>
          <w:sz w:val="22"/>
          <w:szCs w:val="22"/>
          <w:lang w:eastAsia="ar-SA"/>
        </w:rPr>
        <w:t>Zapytania</w:t>
      </w:r>
      <w:r w:rsidRPr="003D14E7">
        <w:rPr>
          <w:sz w:val="22"/>
          <w:szCs w:val="22"/>
          <w:lang w:eastAsia="ar-SA"/>
        </w:rPr>
        <w:t>.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3D14E7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:rsidR="003D14E7" w:rsidRPr="003D14E7" w:rsidRDefault="003D14E7" w:rsidP="008B6B54">
      <w:pPr>
        <w:numPr>
          <w:ilvl w:val="0"/>
          <w:numId w:val="2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na podstawie niniejszej umowy uprawnień.</w:t>
      </w:r>
    </w:p>
    <w:p w:rsidR="003D14E7" w:rsidRPr="003D14E7" w:rsidRDefault="003D14E7" w:rsidP="008B6B54">
      <w:pPr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7</w:t>
      </w:r>
    </w:p>
    <w:p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Wykonawca zapłaci Zamawiającemu kary umowne w wysokości: </w:t>
      </w:r>
    </w:p>
    <w:p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dostawie przedmiotu umowy;</w:t>
      </w:r>
    </w:p>
    <w:p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0,2 % od wartości netto zamówienia za każdy dzień zwłoki w usunięciu wad stwierdzonych przy lub po odbiorze przedmiotu umowy;</w:t>
      </w:r>
    </w:p>
    <w:p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20% od wartości netto wynagrodzenia z tytułu odstąpienia przez Wykonawcę od umowy z przyczyn nie leżących po stronie Zamawiającego.</w:t>
      </w:r>
    </w:p>
    <w:p w:rsidR="003D14E7" w:rsidRPr="003D14E7" w:rsidRDefault="003D14E7" w:rsidP="008B6B54">
      <w:pPr>
        <w:numPr>
          <w:ilvl w:val="0"/>
          <w:numId w:val="28"/>
        </w:numPr>
        <w:suppressAutoHyphens/>
        <w:ind w:hanging="498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20% od wartości netto wynagrodzenia z tytułu odstąpienia przez Zamawiającego od umowy z przyczyn leżących po stronie Wykonawcy, w szczególności określonych w § 8 ust.2.</w:t>
      </w:r>
    </w:p>
    <w:p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Wskazane powyżej kary umowne powinny zostać zapłacone przez Wykonawcę w terminie 14 dni od przedstawienia wezwania do jej zapłaty przez Zamawiającego, na rachunek bankowy Instytutu.</w:t>
      </w:r>
    </w:p>
    <w:p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Zamawiający zastrzega możliwość dochodzenia odszkodowania przewyższającego wysokość w/w kar na zasadach ogólnych Kodeksu Cywilnego.</w:t>
      </w:r>
    </w:p>
    <w:p w:rsidR="003D14E7" w:rsidRPr="003D14E7" w:rsidRDefault="003D14E7" w:rsidP="008B6B54">
      <w:pPr>
        <w:numPr>
          <w:ilvl w:val="6"/>
          <w:numId w:val="23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lastRenderedPageBreak/>
        <w:t>Zamawiający uprawniony jest do potrącania naliczonych kar umownych z wynagrodzenia należnego Wykonawcy.</w:t>
      </w:r>
    </w:p>
    <w:p w:rsidR="003D14E7" w:rsidRPr="003D14E7" w:rsidRDefault="003D14E7" w:rsidP="008B6B54">
      <w:pPr>
        <w:suppressAutoHyphens/>
        <w:ind w:left="426" w:hanging="426"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8</w:t>
      </w:r>
    </w:p>
    <w:p w:rsidR="003D14E7" w:rsidRPr="003D14E7" w:rsidRDefault="003D14E7" w:rsidP="008B6B54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</w:t>
      </w:r>
    </w:p>
    <w:p w:rsidR="003D14E7" w:rsidRPr="003D14E7" w:rsidRDefault="003D14E7" w:rsidP="008B6B54">
      <w:pPr>
        <w:numPr>
          <w:ilvl w:val="0"/>
          <w:numId w:val="2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5 i 7 umowy oraz po wyznaczeniu dodatkowego terminu na usunięcie nieprawidłowości. </w:t>
      </w:r>
    </w:p>
    <w:p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9</w:t>
      </w:r>
    </w:p>
    <w:p w:rsidR="003D14E7" w:rsidRPr="003D14E7" w:rsidRDefault="003D14E7" w:rsidP="008B6B54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Wszelkie zmiany i uzupełnienia dotyczące niniejszej umowy wymagają formy pisemnej pod rygorem nieważności. </w:t>
      </w:r>
    </w:p>
    <w:p w:rsidR="003D14E7" w:rsidRPr="003D14E7" w:rsidRDefault="003D14E7" w:rsidP="008B6B54">
      <w:pPr>
        <w:numPr>
          <w:ilvl w:val="0"/>
          <w:numId w:val="32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przewiduje możliwość zmiany zawartej umowy w szczególności w przypadku następujących okoliczności: 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jeżeli zmiany te będą korzystne dla Zamawiającego z punktu widzenia realizacji przedmiotu umowy, w szczególności przyspieszą termin dostawy, obniżą koszt ponoszony przez Zamawiającego na wykonanie, utrzymanie lub użytkowanie przedmiotu umowy lub zwiększą użyteczność przedmiotu umowy; 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zmiany umowy są konieczne w związku ze zmianą odpowiednich przepisów prawa, </w:t>
      </w:r>
    </w:p>
    <w:p w:rsidR="003D14E7" w:rsidRPr="003D14E7" w:rsidRDefault="003D14E7" w:rsidP="008B6B54">
      <w:pPr>
        <w:numPr>
          <w:ilvl w:val="0"/>
          <w:numId w:val="30"/>
        </w:numPr>
        <w:tabs>
          <w:tab w:val="left" w:pos="851"/>
        </w:tabs>
        <w:suppressAutoHyphens/>
        <w:ind w:left="851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3D14E7" w:rsidRPr="003D14E7" w:rsidRDefault="003D14E7" w:rsidP="008B6B54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§ 10</w:t>
      </w:r>
    </w:p>
    <w:p w:rsidR="003D14E7" w:rsidRP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Bez pisemnej zgody Zamawiającego Wykonawca nie może dokonać cesji wierzytelności wynikających z niniejszej umowy na osobę trzecią.</w:t>
      </w:r>
    </w:p>
    <w:p w:rsidR="00F212CA" w:rsidRPr="007249A0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249A0">
        <w:rPr>
          <w:sz w:val="22"/>
          <w:szCs w:val="22"/>
        </w:rPr>
        <w:t>Strony postanawiają, iż prawem właściwym w zakresie realizacji niniejszej umowy jest prawo polskie.</w:t>
      </w:r>
      <w:r>
        <w:rPr>
          <w:sz w:val="22"/>
          <w:szCs w:val="22"/>
        </w:rPr>
        <w:t xml:space="preserve"> </w:t>
      </w:r>
      <w:r w:rsidRPr="00F37BED">
        <w:rPr>
          <w:i/>
          <w:sz w:val="22"/>
          <w:szCs w:val="22"/>
        </w:rPr>
        <w:t>(*w przypadku podpisania umowy z Wykonawcą będącym podmiotem zagranicznym)</w:t>
      </w:r>
    </w:p>
    <w:p w:rsidR="003D14E7" w:rsidRP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F212CA" w:rsidRPr="0073048B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3048B">
        <w:rPr>
          <w:sz w:val="22"/>
          <w:szCs w:val="22"/>
        </w:rPr>
        <w:t xml:space="preserve">W sprawach nieuregulowanych postanowieniami niniejszej umowy </w:t>
      </w:r>
      <w:r>
        <w:rPr>
          <w:sz w:val="22"/>
          <w:szCs w:val="22"/>
        </w:rPr>
        <w:t xml:space="preserve">będą mieć zastosowanie przepisy polskiego </w:t>
      </w:r>
      <w:r w:rsidRPr="0073048B">
        <w:rPr>
          <w:sz w:val="22"/>
          <w:szCs w:val="22"/>
        </w:rPr>
        <w:t xml:space="preserve"> Kodeksu Cywilnego. </w:t>
      </w:r>
    </w:p>
    <w:p w:rsidR="003D14E7" w:rsidRDefault="003D14E7" w:rsidP="008B6B54">
      <w:pPr>
        <w:numPr>
          <w:ilvl w:val="0"/>
          <w:numId w:val="31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>Umowę sporządzono w trzech jednobrzmiących egzemplarzach, z czego 2 egzemplarze dla Zamawiającego i jeden egzemplarz dla Wykonawcy.</w:t>
      </w:r>
    </w:p>
    <w:p w:rsidR="00F212CA" w:rsidRPr="00743FAE" w:rsidRDefault="00F212CA" w:rsidP="008B6B54">
      <w:pPr>
        <w:numPr>
          <w:ilvl w:val="0"/>
          <w:numId w:val="31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743FAE">
        <w:rPr>
          <w:sz w:val="22"/>
          <w:szCs w:val="22"/>
        </w:rPr>
        <w:t>W przypadku sporządzenia i podpisania również angielskojęzycznej wersji umowy, podstawą wykładni umowy jest wersja polskojęzyczna.</w:t>
      </w:r>
    </w:p>
    <w:p w:rsid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F212CA" w:rsidRPr="003D14E7" w:rsidRDefault="00F212CA" w:rsidP="008B6B54">
      <w:pPr>
        <w:suppressAutoHyphens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firstLine="709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ZAMAWIAJĄCY                                                               </w:t>
      </w:r>
      <w:r w:rsidR="001B245F">
        <w:rPr>
          <w:sz w:val="22"/>
          <w:szCs w:val="22"/>
          <w:lang w:eastAsia="ar-SA"/>
        </w:rPr>
        <w:t xml:space="preserve">                  </w:t>
      </w:r>
      <w:r w:rsidRPr="003D14E7">
        <w:rPr>
          <w:sz w:val="22"/>
          <w:szCs w:val="22"/>
          <w:lang w:eastAsia="ar-SA"/>
        </w:rPr>
        <w:t xml:space="preserve">          WYKONAWCA</w:t>
      </w: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jc w:val="both"/>
        <w:rPr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firstLine="426"/>
        <w:rPr>
          <w:sz w:val="22"/>
          <w:szCs w:val="22"/>
          <w:lang w:eastAsia="ar-SA"/>
        </w:rPr>
      </w:pPr>
      <w:r w:rsidRPr="003D14E7">
        <w:rPr>
          <w:sz w:val="22"/>
          <w:szCs w:val="22"/>
          <w:lang w:eastAsia="ar-SA"/>
        </w:rPr>
        <w:t xml:space="preserve">…………………………...                                                                              </w:t>
      </w:r>
      <w:r w:rsidRPr="003D14E7">
        <w:rPr>
          <w:sz w:val="22"/>
          <w:szCs w:val="22"/>
          <w:lang w:eastAsia="ar-SA"/>
        </w:rPr>
        <w:tab/>
        <w:t>……………………….</w:t>
      </w:r>
    </w:p>
    <w:p w:rsidR="003D14E7" w:rsidRPr="003D14E7" w:rsidRDefault="003D14E7" w:rsidP="008B6B54">
      <w:pPr>
        <w:suppressAutoHyphens/>
        <w:rPr>
          <w:b/>
          <w:sz w:val="22"/>
          <w:szCs w:val="22"/>
          <w:shd w:val="clear" w:color="auto" w:fill="FFFF00"/>
          <w:lang w:eastAsia="ar-SA"/>
        </w:rPr>
      </w:pPr>
    </w:p>
    <w:p w:rsidR="003D14E7" w:rsidRPr="003D14E7" w:rsidRDefault="003D14E7" w:rsidP="008B6B54">
      <w:pPr>
        <w:suppressAutoHyphens/>
        <w:ind w:left="567"/>
        <w:rPr>
          <w:b/>
          <w:sz w:val="22"/>
          <w:szCs w:val="22"/>
          <w:lang w:eastAsia="ar-SA"/>
        </w:rPr>
      </w:pPr>
    </w:p>
    <w:p w:rsidR="003D14E7" w:rsidRPr="003D14E7" w:rsidRDefault="003D14E7" w:rsidP="008B6B54">
      <w:pPr>
        <w:suppressAutoHyphens/>
        <w:ind w:left="426" w:hanging="426"/>
        <w:rPr>
          <w:b/>
          <w:sz w:val="22"/>
          <w:szCs w:val="22"/>
          <w:lang w:eastAsia="ar-SA"/>
        </w:rPr>
      </w:pPr>
      <w:r w:rsidRPr="003D14E7">
        <w:rPr>
          <w:b/>
          <w:sz w:val="22"/>
          <w:szCs w:val="22"/>
          <w:lang w:eastAsia="ar-SA"/>
        </w:rPr>
        <w:t>Załączniki do umowy:</w:t>
      </w:r>
    </w:p>
    <w:p w:rsidR="003D14E7" w:rsidRPr="00ED3680" w:rsidRDefault="00F212CA" w:rsidP="008B6B54">
      <w:pPr>
        <w:numPr>
          <w:ilvl w:val="1"/>
          <w:numId w:val="17"/>
        </w:numPr>
        <w:tabs>
          <w:tab w:val="clear" w:pos="1440"/>
        </w:tabs>
        <w:suppressAutoHyphens/>
        <w:ind w:left="567" w:hanging="426"/>
        <w:rPr>
          <w:szCs w:val="22"/>
          <w:lang w:eastAsia="ar-SA"/>
        </w:rPr>
      </w:pPr>
      <w:r w:rsidRPr="00ED3680">
        <w:rPr>
          <w:color w:val="000000"/>
          <w:szCs w:val="22"/>
          <w:lang w:eastAsia="ar-SA"/>
        </w:rPr>
        <w:t>Oferta Wykonawcy z dnia ………..</w:t>
      </w:r>
      <w:r w:rsidRPr="00ED3680">
        <w:rPr>
          <w:szCs w:val="22"/>
          <w:lang w:eastAsia="ar-SA"/>
        </w:rPr>
        <w:t xml:space="preserve"> </w:t>
      </w:r>
    </w:p>
    <w:p w:rsidR="008257D8" w:rsidRPr="007C70C5" w:rsidRDefault="008257D8" w:rsidP="008B6B54">
      <w:pPr>
        <w:suppressAutoHyphens/>
        <w:rPr>
          <w:bCs/>
          <w:sz w:val="22"/>
          <w:szCs w:val="22"/>
        </w:rPr>
      </w:pPr>
    </w:p>
    <w:sectPr w:rsidR="008257D8" w:rsidRPr="007C70C5" w:rsidSect="008B1674">
      <w:footerReference w:type="default" r:id="rId8"/>
      <w:pgSz w:w="11905" w:h="16837"/>
      <w:pgMar w:top="851" w:right="1132" w:bottom="709" w:left="1134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16" w:rsidRDefault="00342916">
      <w:r>
        <w:separator/>
      </w:r>
    </w:p>
  </w:endnote>
  <w:endnote w:type="continuationSeparator" w:id="1">
    <w:p w:rsidR="00342916" w:rsidRDefault="0034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16" w:rsidRDefault="00835B81">
    <w:pPr>
      <w:pStyle w:val="Stopka"/>
      <w:jc w:val="center"/>
    </w:pPr>
    <w:fldSimple w:instr=" PAGE ">
      <w:r w:rsidR="00F26D08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16" w:rsidRDefault="00342916">
      <w:r>
        <w:separator/>
      </w:r>
    </w:p>
  </w:footnote>
  <w:footnote w:type="continuationSeparator" w:id="1">
    <w:p w:rsidR="00342916" w:rsidRDefault="00342916">
      <w:r>
        <w:continuationSeparator/>
      </w:r>
    </w:p>
  </w:footnote>
  <w:footnote w:id="2">
    <w:p w:rsidR="00342916" w:rsidRPr="007F014E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:rsidR="00964B22" w:rsidRDefault="00964B22" w:rsidP="00964B22">
      <w:pPr>
        <w:pStyle w:val="Tekstprzypisudolnego"/>
      </w:pPr>
      <w:r w:rsidRPr="005B756D">
        <w:rPr>
          <w:rStyle w:val="Odwoanieprzypisudolnego"/>
          <w:sz w:val="16"/>
        </w:rPr>
        <w:footnoteRef/>
      </w:r>
      <w:r>
        <w:t xml:space="preserve"> </w:t>
      </w:r>
      <w:r w:rsidRPr="007F014E">
        <w:rPr>
          <w:rFonts w:ascii="Times New Roman" w:hAnsi="Times New Roman"/>
          <w:sz w:val="16"/>
          <w:szCs w:val="16"/>
        </w:rPr>
        <w:t>Niepotrzebne skreślić</w:t>
      </w:r>
    </w:p>
  </w:footnote>
  <w:footnote w:id="4">
    <w:p w:rsidR="00342916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  <w:p w:rsidR="00342916" w:rsidRPr="005A07A0" w:rsidRDefault="00342916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5">
    <w:p w:rsidR="00342916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  <w:p w:rsidR="00342916" w:rsidRPr="005A07A0" w:rsidRDefault="00342916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6">
    <w:p w:rsidR="00342916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42916" w:rsidRPr="00FA60E6" w:rsidRDefault="00342916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7">
    <w:p w:rsidR="00342916" w:rsidRDefault="00342916" w:rsidP="003D14E7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2916" w:rsidRPr="00FA60E6" w:rsidRDefault="00342916" w:rsidP="003D14E7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8">
    <w:p w:rsidR="00342916" w:rsidRPr="00855CEA" w:rsidRDefault="00342916" w:rsidP="003D14E7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</w:p>
  </w:footnote>
  <w:footnote w:id="9">
    <w:p w:rsidR="00342916" w:rsidRPr="00FD3EEF" w:rsidRDefault="00342916" w:rsidP="003D14E7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 xml:space="preserve">oświadczenia o spełnianiu warunków udziału w postępowaniu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1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13"/>
    <w:multiLevelType w:val="multilevel"/>
    <w:tmpl w:val="00000013"/>
    <w:name w:val="WW8Num23"/>
    <w:lvl w:ilvl="0">
      <w:start w:val="2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/>
        <w:b w:val="0"/>
        <w:bCs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E5259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1F466AD3"/>
    <w:multiLevelType w:val="hybridMultilevel"/>
    <w:tmpl w:val="C156957A"/>
    <w:lvl w:ilvl="0" w:tplc="512EB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CF3"/>
    <w:multiLevelType w:val="hybridMultilevel"/>
    <w:tmpl w:val="9A401DD8"/>
    <w:lvl w:ilvl="0" w:tplc="323C9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47CE2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B62EA"/>
    <w:multiLevelType w:val="hybridMultilevel"/>
    <w:tmpl w:val="F0FC8EAA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2A4D7635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11539"/>
    <w:multiLevelType w:val="hybridMultilevel"/>
    <w:tmpl w:val="4962C3F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306E23C8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32047616"/>
    <w:multiLevelType w:val="hybridMultilevel"/>
    <w:tmpl w:val="011272BC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7F33286"/>
    <w:multiLevelType w:val="hybridMultilevel"/>
    <w:tmpl w:val="AF805AB4"/>
    <w:lvl w:ilvl="0" w:tplc="2AD6C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47FBA"/>
    <w:multiLevelType w:val="hybridMultilevel"/>
    <w:tmpl w:val="72386AF8"/>
    <w:lvl w:ilvl="0" w:tplc="3BBCF6C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3F6E2450"/>
    <w:multiLevelType w:val="hybridMultilevel"/>
    <w:tmpl w:val="B868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472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5BFE5F87"/>
    <w:multiLevelType w:val="hybridMultilevel"/>
    <w:tmpl w:val="23DC299C"/>
    <w:lvl w:ilvl="0" w:tplc="B2668E4A">
      <w:start w:val="1"/>
      <w:numFmt w:val="upperRoman"/>
      <w:lvlText w:val="%1."/>
      <w:lvlJc w:val="right"/>
      <w:pPr>
        <w:ind w:left="1572" w:hanging="114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5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6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7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8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9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1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2"/>
  </w:num>
  <w:num w:numId="6">
    <w:abstractNumId w:val="7"/>
  </w:num>
  <w:num w:numId="7">
    <w:abstractNumId w:val="22"/>
  </w:num>
  <w:num w:numId="8">
    <w:abstractNumId w:val="30"/>
  </w:num>
  <w:num w:numId="9">
    <w:abstractNumId w:val="10"/>
  </w:num>
  <w:num w:numId="10">
    <w:abstractNumId w:val="18"/>
  </w:num>
  <w:num w:numId="11">
    <w:abstractNumId w:val="25"/>
  </w:num>
  <w:num w:numId="12">
    <w:abstractNumId w:val="29"/>
  </w:num>
  <w:num w:numId="13">
    <w:abstractNumId w:val="8"/>
  </w:num>
  <w:num w:numId="14">
    <w:abstractNumId w:val="27"/>
  </w:num>
  <w:num w:numId="15">
    <w:abstractNumId w:val="9"/>
  </w:num>
  <w:num w:numId="16">
    <w:abstractNumId w:val="0"/>
  </w:num>
  <w:num w:numId="17">
    <w:abstractNumId w:val="2"/>
  </w:num>
  <w:num w:numId="18">
    <w:abstractNumId w:val="28"/>
  </w:num>
  <w:num w:numId="19">
    <w:abstractNumId w:val="11"/>
  </w:num>
  <w:num w:numId="20">
    <w:abstractNumId w:val="26"/>
  </w:num>
  <w:num w:numId="21">
    <w:abstractNumId w:val="33"/>
  </w:num>
  <w:num w:numId="22">
    <w:abstractNumId w:val="41"/>
  </w:num>
  <w:num w:numId="23">
    <w:abstractNumId w:val="40"/>
  </w:num>
  <w:num w:numId="24">
    <w:abstractNumId w:val="4"/>
  </w:num>
  <w:num w:numId="25">
    <w:abstractNumId w:val="39"/>
  </w:num>
  <w:num w:numId="26">
    <w:abstractNumId w:val="13"/>
  </w:num>
  <w:num w:numId="27">
    <w:abstractNumId w:val="31"/>
  </w:num>
  <w:num w:numId="28">
    <w:abstractNumId w:val="5"/>
  </w:num>
  <w:num w:numId="29">
    <w:abstractNumId w:val="38"/>
  </w:num>
  <w:num w:numId="30">
    <w:abstractNumId w:val="35"/>
  </w:num>
  <w:num w:numId="31">
    <w:abstractNumId w:val="24"/>
  </w:num>
  <w:num w:numId="32">
    <w:abstractNumId w:val="6"/>
  </w:num>
  <w:num w:numId="33">
    <w:abstractNumId w:val="23"/>
  </w:num>
  <w:num w:numId="34">
    <w:abstractNumId w:val="17"/>
  </w:num>
  <w:num w:numId="35">
    <w:abstractNumId w:val="12"/>
  </w:num>
  <w:num w:numId="36">
    <w:abstractNumId w:val="16"/>
  </w:num>
  <w:num w:numId="37">
    <w:abstractNumId w:val="14"/>
  </w:num>
  <w:num w:numId="38">
    <w:abstractNumId w:val="21"/>
  </w:num>
  <w:num w:numId="39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586480"/>
    <w:rsid w:val="00012DC7"/>
    <w:rsid w:val="00015A3D"/>
    <w:rsid w:val="00031446"/>
    <w:rsid w:val="00036642"/>
    <w:rsid w:val="00036E7B"/>
    <w:rsid w:val="0004217D"/>
    <w:rsid w:val="00042C9A"/>
    <w:rsid w:val="00055CEA"/>
    <w:rsid w:val="00080BDD"/>
    <w:rsid w:val="00083825"/>
    <w:rsid w:val="00095E49"/>
    <w:rsid w:val="000B4C61"/>
    <w:rsid w:val="000D7086"/>
    <w:rsid w:val="000E096C"/>
    <w:rsid w:val="000F01EA"/>
    <w:rsid w:val="000F0BE4"/>
    <w:rsid w:val="001038BD"/>
    <w:rsid w:val="0011140B"/>
    <w:rsid w:val="00120CC9"/>
    <w:rsid w:val="001369C2"/>
    <w:rsid w:val="00147280"/>
    <w:rsid w:val="00152D9C"/>
    <w:rsid w:val="00153DFF"/>
    <w:rsid w:val="00165236"/>
    <w:rsid w:val="00166A78"/>
    <w:rsid w:val="00167461"/>
    <w:rsid w:val="00174D9E"/>
    <w:rsid w:val="00181D45"/>
    <w:rsid w:val="00190F9E"/>
    <w:rsid w:val="001A377B"/>
    <w:rsid w:val="001A7DEF"/>
    <w:rsid w:val="001B245F"/>
    <w:rsid w:val="001B6C3E"/>
    <w:rsid w:val="001C7968"/>
    <w:rsid w:val="001D12E2"/>
    <w:rsid w:val="001E000A"/>
    <w:rsid w:val="001F06F3"/>
    <w:rsid w:val="001F5E22"/>
    <w:rsid w:val="002266CA"/>
    <w:rsid w:val="0022790A"/>
    <w:rsid w:val="00234CEA"/>
    <w:rsid w:val="0025145C"/>
    <w:rsid w:val="0026635F"/>
    <w:rsid w:val="00276509"/>
    <w:rsid w:val="002A302A"/>
    <w:rsid w:val="002C05F1"/>
    <w:rsid w:val="002D0060"/>
    <w:rsid w:val="002D67FC"/>
    <w:rsid w:val="002D7931"/>
    <w:rsid w:val="002E5D16"/>
    <w:rsid w:val="002F2A5C"/>
    <w:rsid w:val="002F7493"/>
    <w:rsid w:val="00302927"/>
    <w:rsid w:val="00310E30"/>
    <w:rsid w:val="0032315E"/>
    <w:rsid w:val="00325E3E"/>
    <w:rsid w:val="00332865"/>
    <w:rsid w:val="00341A58"/>
    <w:rsid w:val="00342916"/>
    <w:rsid w:val="00350E16"/>
    <w:rsid w:val="0036224C"/>
    <w:rsid w:val="0037077F"/>
    <w:rsid w:val="003721F6"/>
    <w:rsid w:val="0038061B"/>
    <w:rsid w:val="0038088B"/>
    <w:rsid w:val="0039120F"/>
    <w:rsid w:val="0039638B"/>
    <w:rsid w:val="003A3ABD"/>
    <w:rsid w:val="003B690F"/>
    <w:rsid w:val="003D14E7"/>
    <w:rsid w:val="003D7E76"/>
    <w:rsid w:val="004074ED"/>
    <w:rsid w:val="0041333D"/>
    <w:rsid w:val="004235B7"/>
    <w:rsid w:val="00430781"/>
    <w:rsid w:val="00435A09"/>
    <w:rsid w:val="0043768B"/>
    <w:rsid w:val="00440C36"/>
    <w:rsid w:val="00442A57"/>
    <w:rsid w:val="00445A09"/>
    <w:rsid w:val="00455512"/>
    <w:rsid w:val="00464E07"/>
    <w:rsid w:val="00475438"/>
    <w:rsid w:val="004923C1"/>
    <w:rsid w:val="0049721D"/>
    <w:rsid w:val="004C0AEA"/>
    <w:rsid w:val="004C22C3"/>
    <w:rsid w:val="004C56F0"/>
    <w:rsid w:val="004C68DD"/>
    <w:rsid w:val="004D1CB3"/>
    <w:rsid w:val="004D1D62"/>
    <w:rsid w:val="004D414E"/>
    <w:rsid w:val="004F06D3"/>
    <w:rsid w:val="00501B19"/>
    <w:rsid w:val="00516E81"/>
    <w:rsid w:val="00531A06"/>
    <w:rsid w:val="005326B9"/>
    <w:rsid w:val="00532D58"/>
    <w:rsid w:val="0055360F"/>
    <w:rsid w:val="00571812"/>
    <w:rsid w:val="00577DE9"/>
    <w:rsid w:val="00586480"/>
    <w:rsid w:val="00597488"/>
    <w:rsid w:val="005B2956"/>
    <w:rsid w:val="005C0886"/>
    <w:rsid w:val="005C331C"/>
    <w:rsid w:val="005C77C2"/>
    <w:rsid w:val="005D37C0"/>
    <w:rsid w:val="005D5B58"/>
    <w:rsid w:val="005F246A"/>
    <w:rsid w:val="00601899"/>
    <w:rsid w:val="00607D81"/>
    <w:rsid w:val="0062219C"/>
    <w:rsid w:val="006340EC"/>
    <w:rsid w:val="00640345"/>
    <w:rsid w:val="00655A59"/>
    <w:rsid w:val="00684F6A"/>
    <w:rsid w:val="00686404"/>
    <w:rsid w:val="006C36B2"/>
    <w:rsid w:val="006C6403"/>
    <w:rsid w:val="006D24D8"/>
    <w:rsid w:val="006D62C4"/>
    <w:rsid w:val="006D6B91"/>
    <w:rsid w:val="006E6AE9"/>
    <w:rsid w:val="006E7F86"/>
    <w:rsid w:val="006F0981"/>
    <w:rsid w:val="006F617A"/>
    <w:rsid w:val="007032F8"/>
    <w:rsid w:val="00713747"/>
    <w:rsid w:val="00713EAB"/>
    <w:rsid w:val="00727CC6"/>
    <w:rsid w:val="0073691F"/>
    <w:rsid w:val="0075118F"/>
    <w:rsid w:val="00752F22"/>
    <w:rsid w:val="0076084F"/>
    <w:rsid w:val="0076127D"/>
    <w:rsid w:val="0076419E"/>
    <w:rsid w:val="007B738B"/>
    <w:rsid w:val="007C70C5"/>
    <w:rsid w:val="007C7FB8"/>
    <w:rsid w:val="007D2F16"/>
    <w:rsid w:val="007D314F"/>
    <w:rsid w:val="008245A4"/>
    <w:rsid w:val="008257D8"/>
    <w:rsid w:val="008341B6"/>
    <w:rsid w:val="00835B81"/>
    <w:rsid w:val="00841009"/>
    <w:rsid w:val="0084112A"/>
    <w:rsid w:val="00845832"/>
    <w:rsid w:val="00883207"/>
    <w:rsid w:val="008B1674"/>
    <w:rsid w:val="008B483D"/>
    <w:rsid w:val="008B6B54"/>
    <w:rsid w:val="008E67F4"/>
    <w:rsid w:val="008E7574"/>
    <w:rsid w:val="00904044"/>
    <w:rsid w:val="00913ACE"/>
    <w:rsid w:val="00920CFD"/>
    <w:rsid w:val="00924CEC"/>
    <w:rsid w:val="00926F57"/>
    <w:rsid w:val="00942AF5"/>
    <w:rsid w:val="00964B22"/>
    <w:rsid w:val="00970220"/>
    <w:rsid w:val="0097238C"/>
    <w:rsid w:val="0097662E"/>
    <w:rsid w:val="0098044D"/>
    <w:rsid w:val="00981A03"/>
    <w:rsid w:val="0098427A"/>
    <w:rsid w:val="00987E9F"/>
    <w:rsid w:val="009A605A"/>
    <w:rsid w:val="009A6AC7"/>
    <w:rsid w:val="009B361D"/>
    <w:rsid w:val="009F0F13"/>
    <w:rsid w:val="009F2671"/>
    <w:rsid w:val="009F2FAD"/>
    <w:rsid w:val="009F55DE"/>
    <w:rsid w:val="00A128C8"/>
    <w:rsid w:val="00A140ED"/>
    <w:rsid w:val="00A3382D"/>
    <w:rsid w:val="00A4266E"/>
    <w:rsid w:val="00A55847"/>
    <w:rsid w:val="00A61E65"/>
    <w:rsid w:val="00A63F45"/>
    <w:rsid w:val="00A650B9"/>
    <w:rsid w:val="00A773BC"/>
    <w:rsid w:val="00A837B7"/>
    <w:rsid w:val="00A87461"/>
    <w:rsid w:val="00A97149"/>
    <w:rsid w:val="00AA0EFC"/>
    <w:rsid w:val="00AA2289"/>
    <w:rsid w:val="00AA2488"/>
    <w:rsid w:val="00AA3DF4"/>
    <w:rsid w:val="00AB05C3"/>
    <w:rsid w:val="00AB6215"/>
    <w:rsid w:val="00AC04F4"/>
    <w:rsid w:val="00AC09C3"/>
    <w:rsid w:val="00AC3C37"/>
    <w:rsid w:val="00AD1251"/>
    <w:rsid w:val="00AD562D"/>
    <w:rsid w:val="00B01ED1"/>
    <w:rsid w:val="00B03634"/>
    <w:rsid w:val="00B25832"/>
    <w:rsid w:val="00B312A9"/>
    <w:rsid w:val="00B3713C"/>
    <w:rsid w:val="00B65422"/>
    <w:rsid w:val="00B833F4"/>
    <w:rsid w:val="00BA44DD"/>
    <w:rsid w:val="00BA48D8"/>
    <w:rsid w:val="00BB2BC4"/>
    <w:rsid w:val="00BC72BD"/>
    <w:rsid w:val="00BD42A0"/>
    <w:rsid w:val="00BD582C"/>
    <w:rsid w:val="00BD71B3"/>
    <w:rsid w:val="00BE7B37"/>
    <w:rsid w:val="00BF2B3A"/>
    <w:rsid w:val="00C04200"/>
    <w:rsid w:val="00C079F8"/>
    <w:rsid w:val="00C13F6B"/>
    <w:rsid w:val="00C254AD"/>
    <w:rsid w:val="00C36EB9"/>
    <w:rsid w:val="00C52EE9"/>
    <w:rsid w:val="00C71C91"/>
    <w:rsid w:val="00C77FBC"/>
    <w:rsid w:val="00C85EB0"/>
    <w:rsid w:val="00C86BAB"/>
    <w:rsid w:val="00C97F93"/>
    <w:rsid w:val="00CF1D61"/>
    <w:rsid w:val="00D22853"/>
    <w:rsid w:val="00D25065"/>
    <w:rsid w:val="00D334F8"/>
    <w:rsid w:val="00D40DAE"/>
    <w:rsid w:val="00D430B1"/>
    <w:rsid w:val="00D43D13"/>
    <w:rsid w:val="00D52A95"/>
    <w:rsid w:val="00D676FC"/>
    <w:rsid w:val="00D8063E"/>
    <w:rsid w:val="00D87659"/>
    <w:rsid w:val="00D90CFC"/>
    <w:rsid w:val="00DA0D6D"/>
    <w:rsid w:val="00DB5333"/>
    <w:rsid w:val="00DE097F"/>
    <w:rsid w:val="00DE2330"/>
    <w:rsid w:val="00DE53A5"/>
    <w:rsid w:val="00E05FA3"/>
    <w:rsid w:val="00E0622C"/>
    <w:rsid w:val="00E0771B"/>
    <w:rsid w:val="00E44BA6"/>
    <w:rsid w:val="00E45BCC"/>
    <w:rsid w:val="00E4767E"/>
    <w:rsid w:val="00E567A0"/>
    <w:rsid w:val="00E62D1F"/>
    <w:rsid w:val="00E73DB2"/>
    <w:rsid w:val="00E77E57"/>
    <w:rsid w:val="00E812F6"/>
    <w:rsid w:val="00E86302"/>
    <w:rsid w:val="00EA2927"/>
    <w:rsid w:val="00EA31E6"/>
    <w:rsid w:val="00EB55E2"/>
    <w:rsid w:val="00EB7F19"/>
    <w:rsid w:val="00ED3680"/>
    <w:rsid w:val="00EE521B"/>
    <w:rsid w:val="00EE7581"/>
    <w:rsid w:val="00EF386A"/>
    <w:rsid w:val="00F212CA"/>
    <w:rsid w:val="00F22D10"/>
    <w:rsid w:val="00F26CA7"/>
    <w:rsid w:val="00F26D08"/>
    <w:rsid w:val="00F3179A"/>
    <w:rsid w:val="00F43C1F"/>
    <w:rsid w:val="00F62FC3"/>
    <w:rsid w:val="00F6408F"/>
    <w:rsid w:val="00F71EC1"/>
    <w:rsid w:val="00F864CB"/>
    <w:rsid w:val="00FA07BB"/>
    <w:rsid w:val="00FD13BF"/>
    <w:rsid w:val="00FD697D"/>
    <w:rsid w:val="00FE01C2"/>
    <w:rsid w:val="00FE0BC0"/>
    <w:rsid w:val="00F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9C"/>
  </w:style>
  <w:style w:type="paragraph" w:styleId="Nagwek1">
    <w:name w:val="heading 1"/>
    <w:basedOn w:val="Normalny"/>
    <w:next w:val="Normalny"/>
    <w:qFormat/>
    <w:rsid w:val="00152D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1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D1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D1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2D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52D9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152D9C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85E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D7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0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442A57"/>
    <w:rPr>
      <w:color w:val="0000FF" w:themeColor="hyperlink"/>
      <w:u w:val="single"/>
    </w:rPr>
  </w:style>
  <w:style w:type="table" w:styleId="Tabela-Siatka">
    <w:name w:val="Table Grid"/>
    <w:basedOn w:val="Standardowy"/>
    <w:rsid w:val="0003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F22D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2D10"/>
  </w:style>
  <w:style w:type="character" w:customStyle="1" w:styleId="TekstkomentarzaZnak">
    <w:name w:val="Tekst komentarza Znak"/>
    <w:basedOn w:val="Domylnaczcionkaakapitu"/>
    <w:link w:val="Tekstkomentarza"/>
    <w:semiHidden/>
    <w:rsid w:val="00F22D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2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2D1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9638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638B"/>
  </w:style>
  <w:style w:type="character" w:styleId="Odwoanieprzypisukocowego">
    <w:name w:val="endnote reference"/>
    <w:basedOn w:val="Domylnaczcionkaakapitu"/>
    <w:semiHidden/>
    <w:unhideWhenUsed/>
    <w:rsid w:val="0039638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E0BC0"/>
  </w:style>
  <w:style w:type="character" w:customStyle="1" w:styleId="Nagwek3Znak">
    <w:name w:val="Nagłówek 3 Znak"/>
    <w:basedOn w:val="Domylnaczcionkaakapitu"/>
    <w:link w:val="Nagwek3"/>
    <w:semiHidden/>
    <w:rsid w:val="003D14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3D14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3D14E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20">
    <w:name w:val="Nagłówek2"/>
    <w:basedOn w:val="Normalny"/>
    <w:next w:val="Tekstpodstawowy"/>
    <w:rsid w:val="003D14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D14E7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4E7"/>
    <w:rPr>
      <w:sz w:val="28"/>
      <w:lang w:eastAsia="ar-SA"/>
    </w:rPr>
  </w:style>
  <w:style w:type="paragraph" w:customStyle="1" w:styleId="Tekstpodstawowy32">
    <w:name w:val="Tekst podstawowy 32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3D14E7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3D14E7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3D14E7"/>
    <w:pPr>
      <w:jc w:val="both"/>
    </w:pPr>
    <w:rPr>
      <w:rFonts w:ascii="Arial" w:hAnsi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14E7"/>
    <w:rPr>
      <w:rFonts w:ascii="Arial" w:hAnsi="Arial"/>
      <w:lang w:eastAsia="ar-SA"/>
    </w:rPr>
  </w:style>
  <w:style w:type="character" w:styleId="Odwoanieprzypisudolnego">
    <w:name w:val="footnote reference"/>
    <w:uiPriority w:val="99"/>
    <w:unhideWhenUsed/>
    <w:rsid w:val="003D14E7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3D14E7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14E7"/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D1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BD6C-C712-4C27-929D-DF2C866E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2</TotalTime>
  <Pages>7</Pages>
  <Words>2872</Words>
  <Characters>21032</Characters>
  <Application>Microsoft Office Word</Application>
  <DocSecurity>0</DocSecurity>
  <Lines>175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Gosia</cp:lastModifiedBy>
  <cp:revision>2</cp:revision>
  <cp:lastPrinted>2020-04-14T09:01:00Z</cp:lastPrinted>
  <dcterms:created xsi:type="dcterms:W3CDTF">2020-04-14T09:03:00Z</dcterms:created>
  <dcterms:modified xsi:type="dcterms:W3CDTF">2020-04-14T09:03:00Z</dcterms:modified>
</cp:coreProperties>
</file>